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EB" w:rsidRPr="00AC290F" w:rsidRDefault="001F0CEB">
      <w:pPr>
        <w:rPr>
          <w:sz w:val="20"/>
          <w:szCs w:val="20"/>
        </w:rPr>
      </w:pPr>
      <w:r w:rsidRPr="00AC290F">
        <w:rPr>
          <w:b/>
          <w:sz w:val="20"/>
          <w:szCs w:val="20"/>
        </w:rPr>
        <w:t>Unit 1:</w:t>
      </w:r>
      <w:r w:rsidRPr="00AC290F">
        <w:rPr>
          <w:sz w:val="20"/>
          <w:szCs w:val="20"/>
        </w:rPr>
        <w:t xml:space="preserve"> Success</w:t>
      </w:r>
    </w:p>
    <w:p w:rsidR="001F0CEB" w:rsidRPr="00AC290F" w:rsidRDefault="001F0CEB">
      <w:pPr>
        <w:rPr>
          <w:sz w:val="20"/>
          <w:szCs w:val="20"/>
        </w:rPr>
      </w:pPr>
      <w:r w:rsidRPr="00AC290F">
        <w:rPr>
          <w:b/>
          <w:sz w:val="20"/>
          <w:szCs w:val="20"/>
        </w:rPr>
        <w:t>EQ:</w:t>
      </w:r>
      <w:r w:rsidRPr="00AC290F">
        <w:rPr>
          <w:sz w:val="20"/>
          <w:szCs w:val="20"/>
        </w:rPr>
        <w:t xml:space="preserve"> What does it take to be a successful high school student?</w:t>
      </w:r>
    </w:p>
    <w:p w:rsidR="001F0CEB" w:rsidRPr="00AC290F" w:rsidRDefault="001F0CEB">
      <w:pPr>
        <w:rPr>
          <w:sz w:val="20"/>
          <w:szCs w:val="20"/>
        </w:rPr>
      </w:pPr>
      <w:r w:rsidRPr="00AC290F">
        <w:rPr>
          <w:b/>
          <w:sz w:val="20"/>
          <w:szCs w:val="20"/>
        </w:rPr>
        <w:t>Topic:</w:t>
      </w:r>
      <w:r w:rsidRPr="00AC290F">
        <w:rPr>
          <w:sz w:val="20"/>
          <w:szCs w:val="20"/>
        </w:rPr>
        <w:t xml:space="preserve">  This class is about you!</w:t>
      </w:r>
    </w:p>
    <w:p w:rsidR="001F0CEB" w:rsidRPr="00AC290F" w:rsidRDefault="001F0CEB">
      <w:pPr>
        <w:rPr>
          <w:sz w:val="20"/>
          <w:szCs w:val="20"/>
        </w:rPr>
      </w:pPr>
      <w:r w:rsidRPr="00AC290F">
        <w:rPr>
          <w:b/>
          <w:sz w:val="20"/>
          <w:szCs w:val="20"/>
        </w:rPr>
        <w:t>Objective:</w:t>
      </w:r>
      <w:r w:rsidRPr="00AC290F">
        <w:rPr>
          <w:sz w:val="20"/>
          <w:szCs w:val="20"/>
        </w:rPr>
        <w:t xml:space="preserve">  Leave </w:t>
      </w:r>
      <w:r>
        <w:rPr>
          <w:sz w:val="20"/>
          <w:szCs w:val="20"/>
        </w:rPr>
        <w:t>able to read a syllabus and course calendar</w:t>
      </w:r>
    </w:p>
    <w:p w:rsidR="001F0CEB" w:rsidRDefault="001F0CEB"/>
    <w:p w:rsidR="001F0CEB" w:rsidRDefault="001F0CEB"/>
    <w:p w:rsidR="001F0CEB" w:rsidRDefault="001F0CEB" w:rsidP="00AC290F">
      <w:pPr>
        <w:jc w:val="center"/>
      </w:pPr>
      <w:r>
        <w:t>Use our syllabus and course calendar to answer the following questions:</w:t>
      </w:r>
    </w:p>
    <w:p w:rsidR="001F0CEB" w:rsidRDefault="001F0CEB"/>
    <w:p w:rsidR="001F0CEB" w:rsidRDefault="001F0CEB"/>
    <w:p w:rsidR="001F0CEB" w:rsidRDefault="001F0CEB">
      <w:r>
        <w:t>Name:___________________________________________</w:t>
      </w:r>
      <w:r>
        <w:tab/>
      </w:r>
      <w:r>
        <w:tab/>
        <w:t>Date:_____________________</w:t>
      </w:r>
    </w:p>
    <w:p w:rsidR="001F0CEB" w:rsidRDefault="001F0CEB"/>
    <w:p w:rsidR="001F0CEB" w:rsidRPr="00AC290F" w:rsidRDefault="001F0CEB">
      <w:pPr>
        <w:rPr>
          <w:b/>
        </w:rPr>
      </w:pPr>
      <w:r w:rsidRPr="00AC290F">
        <w:rPr>
          <w:b/>
        </w:rPr>
        <w:t>Complete</w:t>
      </w:r>
      <w:r>
        <w:rPr>
          <w:b/>
        </w:rPr>
        <w:t xml:space="preserve"> Today’s</w:t>
      </w:r>
      <w:r w:rsidRPr="00AC290F">
        <w:rPr>
          <w:b/>
        </w:rPr>
        <w:t xml:space="preserve"> Objective:</w:t>
      </w:r>
    </w:p>
    <w:p w:rsidR="001F0CEB" w:rsidRDefault="001F0CEB" w:rsidP="00AC290F">
      <w:pPr>
        <w:pStyle w:val="ListParagraph"/>
        <w:numPr>
          <w:ilvl w:val="0"/>
          <w:numId w:val="1"/>
        </w:numPr>
      </w:pPr>
      <w:r>
        <w:t>What are the four essential questions we will answer in this course?</w:t>
      </w:r>
    </w:p>
    <w:p w:rsidR="001F0CEB" w:rsidRDefault="001F0CEB" w:rsidP="00AC290F"/>
    <w:p w:rsidR="001F0CEB" w:rsidRDefault="001F0CEB" w:rsidP="00AC290F"/>
    <w:p w:rsidR="001F0CEB" w:rsidRDefault="001F0CEB" w:rsidP="00AC290F"/>
    <w:p w:rsidR="001F0CEB" w:rsidRDefault="001F0CEB" w:rsidP="00AC290F"/>
    <w:p w:rsidR="001F0CEB" w:rsidRDefault="001F0CEB" w:rsidP="00AC290F"/>
    <w:p w:rsidR="001F0CEB" w:rsidRDefault="001F0CEB" w:rsidP="00AC290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are my promises to you?</w:t>
      </w: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AC290F">
      <w:pPr>
        <w:pStyle w:val="ListParagraph"/>
        <w:numPr>
          <w:ilvl w:val="0"/>
          <w:numId w:val="1"/>
        </w:numPr>
      </w:pPr>
      <w:r>
        <w:t>What are the classroom expectations for this course?</w:t>
      </w: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AC290F">
      <w:pPr>
        <w:pStyle w:val="ListParagraph"/>
        <w:numPr>
          <w:ilvl w:val="0"/>
          <w:numId w:val="1"/>
        </w:numPr>
      </w:pPr>
      <w:r>
        <w:t>If you want an a good grade in a course in high school, what do you do?  Hint: use the glass of water example to answer this question.</w:t>
      </w: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9D7743">
      <w:pPr>
        <w:pStyle w:val="ListParagraph"/>
      </w:pPr>
    </w:p>
    <w:p w:rsidR="001F0CEB" w:rsidRDefault="001F0CEB" w:rsidP="00AC290F">
      <w:pPr>
        <w:pStyle w:val="ListParagraph"/>
        <w:numPr>
          <w:ilvl w:val="0"/>
          <w:numId w:val="1"/>
        </w:numPr>
      </w:pPr>
      <w:r>
        <w:t>List the assignments due in the month of September, list what they are titled and when they are due.</w:t>
      </w:r>
    </w:p>
    <w:p w:rsidR="001F0CEB" w:rsidRDefault="001F0CEB" w:rsidP="00AC290F">
      <w:pPr>
        <w:pStyle w:val="ListParagraph"/>
      </w:pPr>
      <w:r>
        <w:br/>
      </w:r>
    </w:p>
    <w:p w:rsidR="001F0CEB" w:rsidRDefault="001F0CEB"/>
    <w:p w:rsidR="001F0CEB" w:rsidRDefault="001F0CEB"/>
    <w:p w:rsidR="001F0CEB" w:rsidRDefault="001F0CEB"/>
    <w:p w:rsidR="001F0CEB" w:rsidRDefault="001F0CEB"/>
    <w:p w:rsidR="001F0CEB" w:rsidRDefault="001F0CEB"/>
    <w:p w:rsidR="001F0CEB" w:rsidRDefault="001F0CEB"/>
    <w:p w:rsidR="001F0CEB" w:rsidRDefault="001F0CEB"/>
    <w:p w:rsidR="001F0CEB" w:rsidRDefault="001F0CEB"/>
    <w:p w:rsidR="001F0CEB" w:rsidRDefault="001F0CEB"/>
    <w:p w:rsidR="001F0CEB" w:rsidRDefault="001F0CEB"/>
    <w:p w:rsidR="001F0CEB" w:rsidRDefault="001F0CEB"/>
    <w:p w:rsidR="001F0CEB" w:rsidRDefault="001F0CEB"/>
    <w:sectPr w:rsidR="001F0CEB" w:rsidSect="00AC2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82E"/>
    <w:multiLevelType w:val="hybridMultilevel"/>
    <w:tmpl w:val="8F5A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90F"/>
    <w:rsid w:val="001C0621"/>
    <w:rsid w:val="001F0CEB"/>
    <w:rsid w:val="00440A4E"/>
    <w:rsid w:val="00463D5A"/>
    <w:rsid w:val="007A218E"/>
    <w:rsid w:val="007E7457"/>
    <w:rsid w:val="008B1E57"/>
    <w:rsid w:val="009D7743"/>
    <w:rsid w:val="00A8183B"/>
    <w:rsid w:val="00AC290F"/>
    <w:rsid w:val="00AE4FE1"/>
    <w:rsid w:val="00B00519"/>
    <w:rsid w:val="00B7680A"/>
    <w:rsid w:val="00BE4559"/>
    <w:rsid w:val="00D918E8"/>
    <w:rsid w:val="00DC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115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</dc:creator>
  <cp:keywords/>
  <dc:description/>
  <cp:lastModifiedBy>Justin Galusha</cp:lastModifiedBy>
  <cp:revision>3</cp:revision>
  <dcterms:created xsi:type="dcterms:W3CDTF">2014-08-31T14:22:00Z</dcterms:created>
  <dcterms:modified xsi:type="dcterms:W3CDTF">2014-08-31T15:42:00Z</dcterms:modified>
</cp:coreProperties>
</file>