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19" w:rsidRPr="00AC290F" w:rsidRDefault="00B00519">
      <w:pPr>
        <w:rPr>
          <w:sz w:val="20"/>
          <w:szCs w:val="20"/>
        </w:rPr>
      </w:pPr>
      <w:r w:rsidRPr="00AC290F">
        <w:rPr>
          <w:b/>
          <w:sz w:val="20"/>
          <w:szCs w:val="20"/>
        </w:rPr>
        <w:t>Unit 1:</w:t>
      </w:r>
      <w:r w:rsidRPr="00AC290F">
        <w:rPr>
          <w:sz w:val="20"/>
          <w:szCs w:val="20"/>
        </w:rPr>
        <w:t xml:space="preserve"> Success</w:t>
      </w:r>
    </w:p>
    <w:p w:rsidR="00B00519" w:rsidRPr="00AC290F" w:rsidRDefault="00B00519">
      <w:pPr>
        <w:rPr>
          <w:sz w:val="20"/>
          <w:szCs w:val="20"/>
        </w:rPr>
      </w:pPr>
      <w:r w:rsidRPr="00AC290F">
        <w:rPr>
          <w:b/>
          <w:sz w:val="20"/>
          <w:szCs w:val="20"/>
        </w:rPr>
        <w:t>EQ:</w:t>
      </w:r>
      <w:r w:rsidRPr="00AC290F">
        <w:rPr>
          <w:sz w:val="20"/>
          <w:szCs w:val="20"/>
        </w:rPr>
        <w:t xml:space="preserve"> What does it take to be a successful high school student?</w:t>
      </w:r>
    </w:p>
    <w:p w:rsidR="00B00519" w:rsidRPr="00AC290F" w:rsidRDefault="00B00519">
      <w:pPr>
        <w:rPr>
          <w:sz w:val="20"/>
          <w:szCs w:val="20"/>
        </w:rPr>
      </w:pPr>
      <w:r w:rsidRPr="00AC290F">
        <w:rPr>
          <w:b/>
          <w:sz w:val="20"/>
          <w:szCs w:val="20"/>
        </w:rPr>
        <w:t>Topic:</w:t>
      </w:r>
      <w:r w:rsidRPr="00AC290F">
        <w:rPr>
          <w:sz w:val="20"/>
          <w:szCs w:val="20"/>
        </w:rPr>
        <w:t xml:space="preserve">  This class is about you!</w:t>
      </w:r>
    </w:p>
    <w:p w:rsidR="00B00519" w:rsidRPr="00AC290F" w:rsidRDefault="00B00519">
      <w:pPr>
        <w:rPr>
          <w:sz w:val="20"/>
          <w:szCs w:val="20"/>
        </w:rPr>
      </w:pPr>
      <w:r w:rsidRPr="00AC290F">
        <w:rPr>
          <w:b/>
          <w:sz w:val="20"/>
          <w:szCs w:val="20"/>
        </w:rPr>
        <w:t>Objective:</w:t>
      </w:r>
      <w:r w:rsidRPr="00AC290F">
        <w:rPr>
          <w:sz w:val="20"/>
          <w:szCs w:val="20"/>
        </w:rPr>
        <w:t xml:space="preserve">  Leave able to describe what this class is about and how it will do this.</w:t>
      </w:r>
    </w:p>
    <w:p w:rsidR="00B00519" w:rsidRDefault="00B00519"/>
    <w:p w:rsidR="00B00519" w:rsidRDefault="00B00519"/>
    <w:p w:rsidR="00B00519" w:rsidRDefault="00B00519" w:rsidP="00AC290F">
      <w:pPr>
        <w:jc w:val="center"/>
      </w:pPr>
      <w:r>
        <w:t>What is Active Citizenship and what will we do in this class?</w:t>
      </w:r>
    </w:p>
    <w:p w:rsidR="00B00519" w:rsidRDefault="00B00519"/>
    <w:p w:rsidR="00B00519" w:rsidRDefault="00B00519"/>
    <w:p w:rsidR="00B00519" w:rsidRDefault="00B00519">
      <w:r>
        <w:t>Name:___________________________________________</w:t>
      </w:r>
      <w:r>
        <w:tab/>
      </w:r>
      <w:r>
        <w:tab/>
        <w:t>Date:_____________________</w:t>
      </w:r>
    </w:p>
    <w:p w:rsidR="00B00519" w:rsidRDefault="00B00519"/>
    <w:p w:rsidR="00B00519" w:rsidRPr="00AC290F" w:rsidRDefault="00B00519">
      <w:pPr>
        <w:rPr>
          <w:b/>
        </w:rPr>
      </w:pPr>
      <w:r w:rsidRPr="00AC290F">
        <w:rPr>
          <w:b/>
        </w:rPr>
        <w:t>Complete</w:t>
      </w:r>
      <w:r>
        <w:rPr>
          <w:b/>
        </w:rPr>
        <w:t xml:space="preserve"> Today’s</w:t>
      </w:r>
      <w:r w:rsidRPr="00AC290F">
        <w:rPr>
          <w:b/>
        </w:rPr>
        <w:t xml:space="preserve"> Objective:</w:t>
      </w:r>
    </w:p>
    <w:p w:rsidR="00B00519" w:rsidRDefault="00B00519" w:rsidP="00AC290F">
      <w:pPr>
        <w:pStyle w:val="ListParagraph"/>
        <w:numPr>
          <w:ilvl w:val="0"/>
          <w:numId w:val="1"/>
        </w:numPr>
      </w:pPr>
      <w:r>
        <w:t>What is this class about?</w:t>
      </w:r>
    </w:p>
    <w:p w:rsidR="00B00519" w:rsidRDefault="00B00519" w:rsidP="00AC290F"/>
    <w:p w:rsidR="00B00519" w:rsidRDefault="00B00519" w:rsidP="00AC290F"/>
    <w:p w:rsidR="00B00519" w:rsidRDefault="00B00519" w:rsidP="00AC290F"/>
    <w:p w:rsidR="00B00519" w:rsidRDefault="00B00519" w:rsidP="00AC290F"/>
    <w:p w:rsidR="00B00519" w:rsidRDefault="00B00519" w:rsidP="00AC290F">
      <w:pPr>
        <w:pStyle w:val="ListParagraph"/>
        <w:numPr>
          <w:ilvl w:val="0"/>
          <w:numId w:val="1"/>
        </w:numPr>
      </w:pPr>
      <w:r>
        <w:t>How will it do this?</w:t>
      </w:r>
    </w:p>
    <w:p w:rsidR="00B00519" w:rsidRDefault="00B00519" w:rsidP="00AC290F">
      <w:pPr>
        <w:pStyle w:val="ListParagraph"/>
        <w:numPr>
          <w:ilvl w:val="1"/>
          <w:numId w:val="1"/>
        </w:numPr>
      </w:pPr>
    </w:p>
    <w:p w:rsidR="00B00519" w:rsidRDefault="00B00519" w:rsidP="00AC290F">
      <w:pPr>
        <w:pStyle w:val="ListParagraph"/>
        <w:ind w:left="1440"/>
      </w:pPr>
    </w:p>
    <w:p w:rsidR="00B00519" w:rsidRDefault="00B00519" w:rsidP="00AC290F">
      <w:pPr>
        <w:pStyle w:val="ListParagraph"/>
        <w:ind w:left="1440"/>
      </w:pPr>
    </w:p>
    <w:p w:rsidR="00B00519" w:rsidRDefault="00B00519" w:rsidP="00AC290F">
      <w:pPr>
        <w:pStyle w:val="ListParagraph"/>
        <w:ind w:left="1440"/>
      </w:pPr>
    </w:p>
    <w:p w:rsidR="00B00519" w:rsidRDefault="00B00519" w:rsidP="00AC290F">
      <w:pPr>
        <w:pStyle w:val="ListParagraph"/>
        <w:ind w:left="1440"/>
      </w:pPr>
    </w:p>
    <w:p w:rsidR="00B00519" w:rsidRDefault="00B00519" w:rsidP="00AC290F">
      <w:pPr>
        <w:pStyle w:val="ListParagraph"/>
        <w:numPr>
          <w:ilvl w:val="1"/>
          <w:numId w:val="1"/>
        </w:numPr>
      </w:pPr>
    </w:p>
    <w:p w:rsidR="00B00519" w:rsidRDefault="00B00519" w:rsidP="00AC290F"/>
    <w:p w:rsidR="00B00519" w:rsidRDefault="00B00519" w:rsidP="00AC290F"/>
    <w:p w:rsidR="00B00519" w:rsidRDefault="00B00519" w:rsidP="00AC290F"/>
    <w:p w:rsidR="00B00519" w:rsidRDefault="00B00519" w:rsidP="00AC290F">
      <w:pPr>
        <w:pStyle w:val="ListParagraph"/>
        <w:numPr>
          <w:ilvl w:val="1"/>
          <w:numId w:val="1"/>
        </w:numPr>
      </w:pPr>
    </w:p>
    <w:p w:rsidR="00B00519" w:rsidRDefault="00B00519" w:rsidP="00AC290F"/>
    <w:p w:rsidR="00B00519" w:rsidRDefault="00B00519" w:rsidP="00AC290F"/>
    <w:p w:rsidR="00B00519" w:rsidRDefault="00B00519" w:rsidP="00AC290F"/>
    <w:p w:rsidR="00B00519" w:rsidRDefault="00B00519" w:rsidP="00AC290F">
      <w:pPr>
        <w:pStyle w:val="ListParagraph"/>
        <w:numPr>
          <w:ilvl w:val="0"/>
          <w:numId w:val="1"/>
        </w:numPr>
      </w:pPr>
      <w:r>
        <w:t xml:space="preserve">Our unit’s essential question is: </w:t>
      </w:r>
      <w:r w:rsidRPr="00AC290F">
        <w:t>What does it take to be a successful high school student?</w:t>
      </w:r>
      <w:r>
        <w:t xml:space="preserve">  What one key understanding did we gain from today’s discussion of success?</w:t>
      </w:r>
      <w:bookmarkStart w:id="0" w:name="_GoBack"/>
      <w:bookmarkEnd w:id="0"/>
    </w:p>
    <w:p w:rsidR="00B00519" w:rsidRDefault="00B00519" w:rsidP="00AC290F">
      <w:pPr>
        <w:pStyle w:val="ListParagraph"/>
      </w:pPr>
      <w:r>
        <w:br/>
      </w:r>
    </w:p>
    <w:p w:rsidR="00B00519" w:rsidRDefault="00B00519"/>
    <w:p w:rsidR="00B00519" w:rsidRDefault="00B00519"/>
    <w:p w:rsidR="00B00519" w:rsidRDefault="00B00519"/>
    <w:p w:rsidR="00B00519" w:rsidRDefault="00B00519"/>
    <w:p w:rsidR="00B00519" w:rsidRDefault="00B00519"/>
    <w:p w:rsidR="00B00519" w:rsidRDefault="00B00519"/>
    <w:p w:rsidR="00B00519" w:rsidRDefault="00B00519"/>
    <w:p w:rsidR="00B00519" w:rsidRDefault="00B00519"/>
    <w:p w:rsidR="00B00519" w:rsidRDefault="00B00519"/>
    <w:p w:rsidR="00B00519" w:rsidRDefault="00B00519"/>
    <w:p w:rsidR="00B00519" w:rsidRDefault="00B00519"/>
    <w:p w:rsidR="00B00519" w:rsidRDefault="00B00519"/>
    <w:p w:rsidR="00B00519" w:rsidRDefault="00B00519"/>
    <w:p w:rsidR="00B00519" w:rsidRDefault="00B00519"/>
    <w:p w:rsidR="00B00519" w:rsidRDefault="00B00519"/>
    <w:p w:rsidR="00B00519" w:rsidRDefault="00B00519"/>
    <w:p w:rsidR="00B00519" w:rsidRDefault="00B00519"/>
    <w:p w:rsidR="00B00519" w:rsidRDefault="00B00519" w:rsidP="00AE4FE1">
      <w:pPr>
        <w:rPr>
          <w:u w:val="single"/>
        </w:rPr>
      </w:pPr>
      <w:r>
        <w:t>Where do you see yourself in ten years?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/>
    <w:p w:rsidR="00B00519" w:rsidRDefault="00B00519" w:rsidP="00AE4FE1">
      <w:pPr>
        <w:rPr>
          <w:u w:val="single"/>
        </w:rPr>
      </w:pPr>
      <w:r>
        <w:t xml:space="preserve">Describe a helpful experience you’ve had in school: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/>
    <w:p w:rsidR="00B00519" w:rsidRDefault="00B00519" w:rsidP="00AE4FE1">
      <w:pPr>
        <w:rPr>
          <w:u w:val="single"/>
        </w:rPr>
      </w:pPr>
      <w:r>
        <w:t xml:space="preserve">Describe a paralyzing (bad) experience you’ve had in school: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/>
    <w:p w:rsidR="00B00519" w:rsidRDefault="00B00519" w:rsidP="00AE4FE1">
      <w:pPr>
        <w:rPr>
          <w:u w:val="single"/>
        </w:rPr>
      </w:pPr>
      <w:r>
        <w:t>Please use this space to fill me in on anything you think I should know about you.  For example: Other pressures on your time, things that haven’t worked for you in classes in the past etc.</w:t>
      </w:r>
      <w:r w:rsidRPr="00BE4559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t>What kind of things do you like?</w:t>
      </w:r>
      <w:r w:rsidRPr="00BE4559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 w:rsidP="00AE4FE1">
      <w:pPr>
        <w:rPr>
          <w:u w:val="single"/>
        </w:rPr>
      </w:pPr>
    </w:p>
    <w:p w:rsidR="00B00519" w:rsidRDefault="00B00519" w:rsidP="00AE4FE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>
      <w:pPr>
        <w:rPr>
          <w:u w:val="single"/>
        </w:rPr>
      </w:pPr>
    </w:p>
    <w:p w:rsidR="00B00519" w:rsidRDefault="00B00519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0519" w:rsidRDefault="00B00519">
      <w:pPr>
        <w:rPr>
          <w:u w:val="single"/>
        </w:rPr>
      </w:pPr>
    </w:p>
    <w:p w:rsidR="00B00519" w:rsidRDefault="00B0051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00519" w:rsidSect="00AC29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0182E"/>
    <w:multiLevelType w:val="hybridMultilevel"/>
    <w:tmpl w:val="8F5A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290F"/>
    <w:rsid w:val="00463D5A"/>
    <w:rsid w:val="007E7457"/>
    <w:rsid w:val="008B1E57"/>
    <w:rsid w:val="00A8183B"/>
    <w:rsid w:val="00AC290F"/>
    <w:rsid w:val="00AE4FE1"/>
    <w:rsid w:val="00B00519"/>
    <w:rsid w:val="00B7680A"/>
    <w:rsid w:val="00BE4559"/>
    <w:rsid w:val="00D918E8"/>
    <w:rsid w:val="00DC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83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2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201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Galusha</dc:creator>
  <cp:keywords/>
  <dc:description/>
  <cp:lastModifiedBy>Justin Galusha</cp:lastModifiedBy>
  <cp:revision>2</cp:revision>
  <dcterms:created xsi:type="dcterms:W3CDTF">2014-08-31T14:22:00Z</dcterms:created>
  <dcterms:modified xsi:type="dcterms:W3CDTF">2014-08-31T14:35:00Z</dcterms:modified>
</cp:coreProperties>
</file>