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63" w:rsidRDefault="00F01FA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601200" cy="457200"/>
                <wp:effectExtent l="9525" t="9525" r="76200" b="7620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74C2" w:rsidRPr="000D0529" w:rsidRDefault="008F74A7" w:rsidP="00B474C2">
                            <w:pPr>
                              <w:tabs>
                                <w:tab w:val="left" w:pos="13860"/>
                              </w:tabs>
                            </w:pPr>
                            <w:r w:rsidRPr="008F74A7">
                              <w:rPr>
                                <w:sz w:val="16"/>
                                <w:szCs w:val="16"/>
                              </w:rPr>
                              <w:t>Prompt:</w:t>
                            </w:r>
                            <w:r w:rsidR="00B474C2" w:rsidRPr="00B474C2">
                              <w:t xml:space="preserve"> </w:t>
                            </w:r>
                          </w:p>
                          <w:p w:rsidR="008F74A7" w:rsidRPr="008F74A7" w:rsidRDefault="008F74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18pt;margin-top:-18pt;width:75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">
                <v:shadow on="t" opacity=".5" offset="6pt,6pt"/>
                <v:textbox>
                  <w:txbxContent>
                    <w:p w:rsidR="00B474C2" w:rsidRPr="000D0529" w:rsidRDefault="008F74A7" w:rsidP="00B474C2">
                      <w:pPr>
                        <w:tabs>
                          <w:tab w:val="left" w:pos="13860"/>
                        </w:tabs>
                      </w:pPr>
                      <w:r w:rsidRPr="008F74A7">
                        <w:rPr>
                          <w:sz w:val="16"/>
                          <w:szCs w:val="16"/>
                        </w:rPr>
                        <w:t>Prompt:</w:t>
                      </w:r>
                      <w:r w:rsidR="00B474C2" w:rsidRPr="00B474C2">
                        <w:t xml:space="preserve"> </w:t>
                      </w:r>
                    </w:p>
                    <w:p w:rsidR="008F74A7" w:rsidRPr="008F74A7" w:rsidRDefault="008F74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F3D" w:rsidRDefault="00F01FA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7658100" cy="1028700"/>
                <wp:effectExtent l="114300" t="28575" r="114300" b="19050"/>
                <wp:wrapSquare wrapText="bothSides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1028700"/>
                          <a:chOff x="2340" y="540"/>
                          <a:chExt cx="8460" cy="2340"/>
                        </a:xfrm>
                      </wpg:grpSpPr>
                      <wps:wsp>
                        <wps:cNvPr id="2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340" y="540"/>
                            <a:ext cx="846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08" y="1692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BCD3C" id="Group 16" o:spid="_x0000_s1026" style="position:absolute;margin-left:135pt;margin-top:13.2pt;width:603pt;height:81pt;z-index:251646464" coordorigin="2340,540" coordsize="84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27" type="#_x0000_t5" style="position:absolute;left:2340;top:540;width:84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u8IA&#10;AADbAAAADwAAAGRycy9kb3ducmV2LnhtbESPS6vCMBSE94L/IRzBnabq5SLVKCoIPhYXH7g+Nse2&#10;2pyUJmr99zeC4HKYmW+Y8bQ2hXhQ5XLLCnrdCARxYnXOqYLjYdkZgnAeWWNhmRS8yMF00myMMdb2&#10;yTt67H0qAoRdjAoy78tYSpdkZNB1bUkcvIutDPogq1TqCp8BbgrZj6JfaTDnsJBhSYuMktv+bhSc&#10;Xqznx+Fmez4d2CS3P3tdL3+Uarfq2QiEp9p/w5/2SivoD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qC7wgAAANsAAAAPAAAAAAAAAAAAAAAAAJgCAABkcnMvZG93&#10;bnJldi54bWxQSwUGAAAAAAQABAD1AAAAhwMAAAAA&#10;" strokeweight="2pt"/>
                <v:line id="Line 15" o:spid="_x0000_s1028" style="position:absolute;visibility:visible;mso-wrap-style:square" from="4508,1692" to="8648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w10:wrap type="squar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2171700" cy="571500"/>
                <wp:effectExtent l="66675" t="28575" r="66675" b="1905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05AC" id="AutoShape 42" o:spid="_x0000_s1026" type="#_x0000_t5" style="position:absolute;margin-left:-27pt;margin-top:13.2pt;width:171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" strokeweight="2pt"/>
            </w:pict>
          </mc:Fallback>
        </mc:AlternateContent>
      </w:r>
    </w:p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800100" cy="114300"/>
                <wp:effectExtent l="0" t="0" r="0" b="0"/>
                <wp:wrapSquare wrapText="bothSides"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4A7" w:rsidRPr="006F363F" w:rsidRDefault="008F74A7" w:rsidP="0034172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6F363F">
                              <w:rPr>
                                <w:vertAlign w:val="superscript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05pt;margin-top:8.4pt;width:63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nm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" filled="f" stroked="f">
                <v:textbox inset="0,0,0,0">
                  <w:txbxContent>
                    <w:p w:rsidR="008F74A7" w:rsidRPr="006F363F" w:rsidRDefault="008F74A7" w:rsidP="00341725">
                      <w:pPr>
                        <w:jc w:val="center"/>
                        <w:rPr>
                          <w:vertAlign w:val="superscript"/>
                        </w:rPr>
                      </w:pPr>
                      <w:r w:rsidRPr="006F363F">
                        <w:rPr>
                          <w:vertAlign w:val="superscript"/>
                        </w:rPr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2400300" cy="228600"/>
                <wp:effectExtent l="0" t="0" r="0" b="0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Pr="00767062" w:rsidRDefault="00896BD5" w:rsidP="007670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243pt;margin-top:3.6pt;width:18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BQ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" filled="f" stroked="f">
                <v:textbox inset="0,0,0,0">
                  <w:txbxContent>
                    <w:p w:rsidR="00896BD5" w:rsidRPr="00767062" w:rsidRDefault="00896BD5" w:rsidP="007670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914400" cy="114300"/>
                <wp:effectExtent l="0" t="0" r="0" b="0"/>
                <wp:wrapSquare wrapText="bothSides"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4A7" w:rsidRPr="006F363F" w:rsidRDefault="008F74A7" w:rsidP="006F363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Complexity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18pt;margin-top:12.6pt;width:1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" filled="f" stroked="f">
                <v:textbox inset="0,0,0,0">
                  <w:txbxContent>
                    <w:p w:rsidR="008F74A7" w:rsidRPr="006F363F" w:rsidRDefault="008F74A7" w:rsidP="006F363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Complexity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388620</wp:posOffset>
                </wp:positionV>
                <wp:extent cx="800100" cy="114300"/>
                <wp:effectExtent l="0" t="0" r="0" b="0"/>
                <wp:wrapSquare wrapText="bothSides"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4A7" w:rsidRPr="006F363F" w:rsidRDefault="008F74A7" w:rsidP="006F363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279pt;margin-top:30.6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/yrwIAALE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" filled="f" stroked="f">
                <v:textbox inset="0,0,0,0">
                  <w:txbxContent>
                    <w:p w:rsidR="008F74A7" w:rsidRPr="006F363F" w:rsidRDefault="008F74A7" w:rsidP="006F363F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F3D" w:rsidRDefault="00850F3D"/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1943100" cy="1485900"/>
                <wp:effectExtent l="19050" t="19050" r="19050" b="1905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7" w:rsidRPr="00733B05" w:rsidRDefault="008F74A7" w:rsidP="00733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8pt;margin-top:3pt;width:153pt;height:1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" strokeweight="2pt">
                <v:textbox>
                  <w:txbxContent>
                    <w:p w:rsidR="008F74A7" w:rsidRPr="00733B05" w:rsidRDefault="008F74A7" w:rsidP="00733B05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4800600" cy="342900"/>
                <wp:effectExtent l="0" t="0" r="0" b="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Pr="00767062" w:rsidRDefault="00896BD5" w:rsidP="007670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243pt;margin-top:3pt;width:37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fv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" filled="f" stroked="f">
                <v:textbox>
                  <w:txbxContent>
                    <w:p w:rsidR="00896BD5" w:rsidRPr="00767062" w:rsidRDefault="00896BD5" w:rsidP="007670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F3D" w:rsidRDefault="00850F3D"/>
    <w:p w:rsidR="00850F3D" w:rsidRDefault="00F01FA4" w:rsidP="008F74A7">
      <w:pPr>
        <w:tabs>
          <w:tab w:val="center" w:pos="2317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7429500" cy="1097280"/>
                <wp:effectExtent l="19050" t="19050" r="19050" b="17145"/>
                <wp:wrapSquare wrapText="bothSides"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0C7A" id="Rectangle 19" o:spid="_x0000_s1026" style="position:absolute;margin-left:2in;margin-top:11.4pt;width:585pt;height:8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" strokeweight="2pt">
                <w10:wrap type="square"/>
              </v:rect>
            </w:pict>
          </mc:Fallback>
        </mc:AlternateContent>
      </w:r>
      <w:r w:rsidR="008F74A7">
        <w:tab/>
      </w:r>
    </w:p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800100" cy="114300"/>
                <wp:effectExtent l="0" t="0" r="0" b="0"/>
                <wp:wrapSquare wrapText="bothSides"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EB" w:rsidRPr="006F363F" w:rsidRDefault="00034EEB" w:rsidP="00034EE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Brainstorm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153pt;margin-top:6.6pt;width:63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WWrw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" filled="f" stroked="f">
                <v:textbox inset="0,0,0,0">
                  <w:txbxContent>
                    <w:p w:rsidR="00034EEB" w:rsidRPr="006F363F" w:rsidRDefault="00034EEB" w:rsidP="00034EE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Brainstorm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7200900" cy="80010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Default="00896BD5" w:rsidP="0089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153pt;margin-top:1.8pt;width:567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" stroked="f">
                <v:textbox>
                  <w:txbxContent>
                    <w:p w:rsidR="00896BD5" w:rsidRDefault="00896BD5" w:rsidP="00896BD5"/>
                  </w:txbxContent>
                </v:textbox>
              </v:shape>
            </w:pict>
          </mc:Fallback>
        </mc:AlternateContent>
      </w:r>
    </w:p>
    <w:p w:rsidR="00850F3D" w:rsidRDefault="00850F3D"/>
    <w:p w:rsidR="00850F3D" w:rsidRDefault="00850F3D"/>
    <w:p w:rsidR="00850F3D" w:rsidRDefault="00850F3D"/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1943100" cy="4229100"/>
                <wp:effectExtent l="19050" t="19050" r="19050" b="19050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5" w:rsidRPr="00733B05" w:rsidRDefault="00896BD5" w:rsidP="0089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-18pt;margin-top:9.6pt;width:153pt;height:3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" strokeweight="2pt">
                <v:textbox>
                  <w:txbxContent>
                    <w:p w:rsidR="00896BD5" w:rsidRPr="00733B05" w:rsidRDefault="00896BD5" w:rsidP="00896BD5"/>
                  </w:txbxContent>
                </v:textbox>
              </v:shape>
            </w:pict>
          </mc:Fallback>
        </mc:AlternateContent>
      </w:r>
    </w:p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13335</wp:posOffset>
                </wp:positionV>
                <wp:extent cx="2628900" cy="3566160"/>
                <wp:effectExtent l="19050" t="19050" r="19050" b="15240"/>
                <wp:wrapSquare wrapText="bothSides"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A361" id="Rectangle 31" o:spid="_x0000_s1026" style="position:absolute;margin-left:522pt;margin-top:1.05pt;width:207pt;height:28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" strokeweight="2pt">
                <w10:wrap type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15240</wp:posOffset>
                </wp:positionV>
                <wp:extent cx="2628900" cy="914400"/>
                <wp:effectExtent l="19050" t="20955" r="19050" b="17145"/>
                <wp:wrapSquare wrapText="bothSides"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7" w:rsidRPr="00850F3D" w:rsidRDefault="008F74A7" w:rsidP="00850F3D">
                            <w:pPr>
                              <w:rPr>
                                <w:vertAlign w:val="superscript"/>
                              </w:rPr>
                            </w:pPr>
                            <w:r w:rsidRPr="00850F3D">
                              <w:rPr>
                                <w:vertAlign w:val="superscript"/>
                              </w:rPr>
                              <w:t xml:space="preserve">Reason 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F74A7" w:rsidRDefault="008F74A7" w:rsidP="00850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522pt;margin-top:1.2pt;width:207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" strokeweight="2pt">
                <v:textbox>
                  <w:txbxContent>
                    <w:p w:rsidR="008F74A7" w:rsidRPr="00850F3D" w:rsidRDefault="008F74A7" w:rsidP="00850F3D">
                      <w:pPr>
                        <w:rPr>
                          <w:vertAlign w:val="superscript"/>
                        </w:rPr>
                      </w:pPr>
                      <w:r w:rsidRPr="00850F3D">
                        <w:rPr>
                          <w:vertAlign w:val="superscript"/>
                        </w:rPr>
                        <w:t xml:space="preserve">Reason 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8F74A7" w:rsidRDefault="008F74A7" w:rsidP="00850F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2400300" cy="914400"/>
                <wp:effectExtent l="19050" t="19050" r="19050" b="19050"/>
                <wp:wrapSquare wrapText="bothSides"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7" w:rsidRPr="00850F3D" w:rsidRDefault="008F74A7" w:rsidP="00850F3D">
                            <w:pPr>
                              <w:rPr>
                                <w:vertAlign w:val="superscript"/>
                              </w:rPr>
                            </w:pPr>
                            <w:r w:rsidRPr="00850F3D">
                              <w:rPr>
                                <w:vertAlign w:val="superscript"/>
                              </w:rPr>
                              <w:t xml:space="preserve">Reason 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8F74A7" w:rsidRDefault="008F74A7" w:rsidP="00850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333pt;margin-top:1.05pt;width:189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" strokeweight="2pt">
                <v:textbox>
                  <w:txbxContent>
                    <w:p w:rsidR="008F74A7" w:rsidRPr="00850F3D" w:rsidRDefault="008F74A7" w:rsidP="00850F3D">
                      <w:pPr>
                        <w:rPr>
                          <w:vertAlign w:val="superscript"/>
                        </w:rPr>
                      </w:pPr>
                      <w:r w:rsidRPr="00850F3D">
                        <w:rPr>
                          <w:vertAlign w:val="superscript"/>
                        </w:rPr>
                        <w:t xml:space="preserve">Reason 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8F74A7" w:rsidRDefault="008F74A7" w:rsidP="00850F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2400300" cy="914400"/>
                <wp:effectExtent l="19050" t="20955" r="19050" b="17145"/>
                <wp:wrapSquare wrapText="bothSides"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7" w:rsidRPr="00767062" w:rsidRDefault="008F74A7">
                            <w:r w:rsidRPr="00850F3D">
                              <w:rPr>
                                <w:vertAlign w:val="superscript"/>
                              </w:rPr>
                              <w:t>Reason 1</w:t>
                            </w:r>
                            <w:r w:rsidR="00896BD5">
                              <w:rPr>
                                <w:vertAlign w:val="superscrip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in;margin-top:1.2pt;width:189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" strokeweight="2pt">
                <v:textbox>
                  <w:txbxContent>
                    <w:p w:rsidR="008F74A7" w:rsidRPr="00767062" w:rsidRDefault="008F74A7">
                      <w:r w:rsidRPr="00850F3D">
                        <w:rPr>
                          <w:vertAlign w:val="superscript"/>
                        </w:rPr>
                        <w:t>Reason 1</w:t>
                      </w:r>
                      <w:r w:rsidR="00896BD5">
                        <w:rPr>
                          <w:vertAlign w:val="superscript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2400300" cy="3566160"/>
                <wp:effectExtent l="19050" t="15875" r="19050" b="18415"/>
                <wp:wrapSquare wrapText="bothSides"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69AF" id="Rectangle 29" o:spid="_x0000_s1026" style="position:absolute;margin-left:2in;margin-top:3.05pt;width:189pt;height:28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n5IwIAAD8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" strokeweight="2pt">
                <w10:wrap type="square"/>
              </v:rect>
            </w:pict>
          </mc:Fallback>
        </mc:AlternateContent>
      </w:r>
    </w:p>
    <w:p w:rsidR="00850F3D" w:rsidRDefault="00850F3D"/>
    <w:p w:rsidR="00850F3D" w:rsidRDefault="00850F3D"/>
    <w:p w:rsidR="00850F3D" w:rsidRDefault="00850F3D"/>
    <w:p w:rsidR="00850F3D" w:rsidRDefault="00850F3D"/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99060</wp:posOffset>
                </wp:positionV>
                <wp:extent cx="2400300" cy="217170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Default="00896BD5" w:rsidP="0076706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531pt;margin-top:7.8pt;width:189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AR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" stroked="f">
                <v:textbox>
                  <w:txbxContent>
                    <w:p w:rsidR="00896BD5" w:rsidRDefault="00896BD5" w:rsidP="00767062">
                      <w:pPr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2171700" cy="217170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Default="00896BD5" w:rsidP="0076706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342pt;margin-top:7.8pt;width:171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" stroked="f">
                <v:textbox>
                  <w:txbxContent>
                    <w:p w:rsidR="00896BD5" w:rsidRDefault="00896BD5" w:rsidP="00767062">
                      <w:pPr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171700" cy="217170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D5" w:rsidRDefault="00896BD5" w:rsidP="007670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153pt;margin-top:7.8pt;width:171pt;height:17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ocggIAABk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" stroked="f">
                <v:textbox>
                  <w:txbxContent>
                    <w:p w:rsidR="00896BD5" w:rsidRDefault="00896BD5" w:rsidP="00767062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850F3D"/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7429500" cy="914400"/>
                <wp:effectExtent l="19050" t="19050" r="19050" b="19050"/>
                <wp:wrapSquare wrapText="bothSides"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7" w:rsidRPr="00767062" w:rsidRDefault="008F74A7" w:rsidP="008F74A7">
                            <w:r w:rsidRPr="008F74A7">
                              <w:rPr>
                                <w:sz w:val="16"/>
                                <w:szCs w:val="16"/>
                              </w:rPr>
                              <w:t>CSD3R Thesis</w:t>
                            </w:r>
                            <w:r w:rsidR="00896BD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2in;margin-top:8.45pt;width:58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" strokeweight="2.25pt">
                <v:textbox>
                  <w:txbxContent>
                    <w:p w:rsidR="008F74A7" w:rsidRPr="00767062" w:rsidRDefault="008F74A7" w:rsidP="008F74A7">
                      <w:r w:rsidRPr="008F74A7">
                        <w:rPr>
                          <w:sz w:val="16"/>
                          <w:szCs w:val="16"/>
                        </w:rPr>
                        <w:t>CSD3R Thesis</w:t>
                      </w:r>
                      <w:r w:rsidR="00896BD5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F3D" w:rsidRDefault="00850F3D"/>
    <w:p w:rsidR="00850F3D" w:rsidRDefault="00850F3D"/>
    <w:p w:rsidR="00850F3D" w:rsidRDefault="00850F3D"/>
    <w:p w:rsidR="00850F3D" w:rsidRDefault="00F01F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434340</wp:posOffset>
                </wp:positionV>
                <wp:extent cx="1257300" cy="114300"/>
                <wp:effectExtent l="0" t="0" r="0" b="63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4A7" w:rsidRPr="00992A0B" w:rsidRDefault="008F74A7" w:rsidP="00992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992A0B">
                              <w:rPr>
                                <w:rFonts w:ascii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©</w:t>
                            </w:r>
                            <w:r w:rsidRPr="00992A0B">
                              <w:rPr>
                                <w:rFonts w:asci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2008 Galusha Meader Methods</w:t>
                            </w:r>
                          </w:p>
                          <w:p w:rsidR="008F74A7" w:rsidRDefault="008F74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621pt;margin-top:34.2pt;width:9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4ar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" filled="f" stroked="f">
                <v:textbox inset="0,0,0,0">
                  <w:txbxContent>
                    <w:p w:rsidR="008F74A7" w:rsidRPr="00992A0B" w:rsidRDefault="008F74A7" w:rsidP="00992A0B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</w:pPr>
                      <w:r w:rsidRPr="00992A0B">
                        <w:rPr>
                          <w:rFonts w:ascii="Arial"/>
                          <w:color w:val="000000"/>
                          <w:sz w:val="20"/>
                          <w:szCs w:val="20"/>
                          <w:vertAlign w:val="superscript"/>
                        </w:rPr>
                        <w:t>©</w:t>
                      </w:r>
                      <w:r w:rsidRPr="00992A0B">
                        <w:rPr>
                          <w:rFonts w:asci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 xml:space="preserve"> 2008 Galusha Meader Methods</w:t>
                      </w:r>
                    </w:p>
                    <w:p w:rsidR="008F74A7" w:rsidRDefault="008F74A7"/>
                  </w:txbxContent>
                </v:textbox>
              </v:shape>
            </w:pict>
          </mc:Fallback>
        </mc:AlternateContent>
      </w:r>
    </w:p>
    <w:sectPr w:rsidR="00850F3D" w:rsidSect="00850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CEB"/>
    <w:multiLevelType w:val="hybridMultilevel"/>
    <w:tmpl w:val="EC74E46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73229"/>
    <w:multiLevelType w:val="hybridMultilevel"/>
    <w:tmpl w:val="01DEE718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304AE"/>
    <w:multiLevelType w:val="hybridMultilevel"/>
    <w:tmpl w:val="5B541F70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A4"/>
    <w:rsid w:val="00034EEB"/>
    <w:rsid w:val="000E0863"/>
    <w:rsid w:val="0012448F"/>
    <w:rsid w:val="00134548"/>
    <w:rsid w:val="002C3EF0"/>
    <w:rsid w:val="00341725"/>
    <w:rsid w:val="003E180E"/>
    <w:rsid w:val="00410DA3"/>
    <w:rsid w:val="005D05DF"/>
    <w:rsid w:val="00607E7C"/>
    <w:rsid w:val="006F363F"/>
    <w:rsid w:val="00733B05"/>
    <w:rsid w:val="00767062"/>
    <w:rsid w:val="00850F3D"/>
    <w:rsid w:val="0089687F"/>
    <w:rsid w:val="00896BD5"/>
    <w:rsid w:val="008F74A7"/>
    <w:rsid w:val="00992A0B"/>
    <w:rsid w:val="00B474C2"/>
    <w:rsid w:val="00CF20E5"/>
    <w:rsid w:val="00F01FA4"/>
    <w:rsid w:val="00F85614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9FDF0-557E-4BFE-A87F-96BBD2CF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usha\Downloads\CSD3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CSD3R Template.dot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</dc:creator>
  <cp:keywords/>
  <cp:lastModifiedBy>Galusha</cp:lastModifiedBy>
  <cp:revision>1</cp:revision>
  <cp:lastPrinted>2008-11-13T17:42:00Z</cp:lastPrinted>
  <dcterms:created xsi:type="dcterms:W3CDTF">2015-03-27T14:38:00Z</dcterms:created>
  <dcterms:modified xsi:type="dcterms:W3CDTF">2015-03-27T14:38:00Z</dcterms:modified>
</cp:coreProperties>
</file>