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FA491" w14:textId="77777777" w:rsidR="00A06FCB" w:rsidRDefault="00E06312">
      <w:r>
        <w:pict w14:anchorId="26BADB77">
          <v:rect id="_x0000_s1029" style="position:absolute;margin-left:10.35pt;margin-top:0;width:172.85pt;height:50.45pt;z-index:4;mso-position-horizontal-relative:margin;mso-position-vertical-relative:margin" strokeweight="2pt">
            <v:textbox style="mso-next-textbox:#_x0000_s1029" inset="5pt,5pt,5pt,5pt">
              <w:txbxContent>
                <w:p w14:paraId="11B7E37E" w14:textId="77777777" w:rsidR="00E06312" w:rsidRDefault="00E06312">
                  <w:pPr>
                    <w:pStyle w:val="BoxesHeading1"/>
                  </w:pPr>
                  <w:r>
                    <w:t>September</w:t>
                  </w:r>
                </w:p>
              </w:txbxContent>
            </v:textbox>
            <w10:wrap anchorx="margin" anchory="margin"/>
          </v:rect>
        </w:pict>
      </w:r>
    </w:p>
    <w:p w14:paraId="19891EC7" w14:textId="650E4E44" w:rsidR="00A06FCB" w:rsidRDefault="00E06312" w:rsidP="00A06FCB">
      <w:r>
        <w:rPr>
          <w:noProof/>
          <w:lang w:eastAsia="ko-KR"/>
        </w:rPr>
        <w:pict w14:anchorId="23D1C066"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214.85pt;margin-top:469.35pt;width:85.6pt;height:28.05pt;z-index:41">
            <v:textbox style="mso-next-textbox:#_x0000_s1069" inset="0,0,0,0">
              <w:txbxContent>
                <w:p w14:paraId="50C886D9" w14:textId="77777777" w:rsidR="00E06312" w:rsidRDefault="00E06312" w:rsidP="00A6200C">
                  <w:r>
                    <w:t>Demo: STM Cap &amp; Meaning in Mem</w:t>
                  </w:r>
                </w:p>
                <w:p w14:paraId="37EA228D" w14:textId="77777777" w:rsidR="00E06312" w:rsidRDefault="00E06312" w:rsidP="00A6200C"/>
              </w:txbxContent>
            </v:textbox>
          </v:shape>
        </w:pict>
      </w:r>
      <w:r>
        <w:rPr>
          <w:noProof/>
        </w:rPr>
        <w:pict w14:anchorId="40CECBAB">
          <v:shape id="_x0000_s1158" type="#_x0000_t202" style="position:absolute;margin-left:215.5pt;margin-top:497.4pt;width:85.35pt;height:28.05pt;z-index:93">
            <v:textbox style="mso-next-textbox:#_x0000_s1158" inset="0,0,0,0">
              <w:txbxContent>
                <w:p w14:paraId="209843FF" w14:textId="77777777" w:rsidR="00E06312" w:rsidRDefault="00E06312" w:rsidP="004854F1">
                  <w:r>
                    <w:t>Demo: Interference</w:t>
                  </w:r>
                </w:p>
                <w:p w14:paraId="0C75562C" w14:textId="77777777" w:rsidR="00E06312" w:rsidRDefault="00E06312" w:rsidP="004854F1"/>
              </w:txbxContent>
            </v:textbox>
          </v:shape>
        </w:pict>
      </w:r>
      <w:r>
        <w:rPr>
          <w:noProof/>
          <w:lang w:eastAsia="ko-KR"/>
        </w:rPr>
        <w:pict w14:anchorId="2E5E8992">
          <v:shape id="_x0000_s1170" type="#_x0000_t202" style="position:absolute;margin-left:521.15pt;margin-top:308pt;width:74.8pt;height:28.05pt;z-index:96">
            <v:textbox style="mso-next-textbox:#_x0000_s1170" inset="0,0,0,0">
              <w:txbxContent>
                <w:p w14:paraId="29ED8910" w14:textId="77777777" w:rsidR="00E06312" w:rsidRPr="00B82490" w:rsidRDefault="00E06312" w:rsidP="00CD04D6">
                  <w:r>
                    <w:t>Inventory: CUSS</w:t>
                  </w:r>
                </w:p>
              </w:txbxContent>
            </v:textbox>
          </v:shape>
        </w:pict>
      </w:r>
      <w:r>
        <w:rPr>
          <w:noProof/>
        </w:rPr>
        <w:pict w14:anchorId="2BB878EC">
          <v:shape id="_x0000_s1156" type="#_x0000_t202" style="position:absolute;margin-left:416.85pt;margin-top:306.5pt;width:74.8pt;height:28.05pt;z-index:91">
            <v:textbox style="mso-next-textbox:#_x0000_s1156" inset="0,0,0,0">
              <w:txbxContent>
                <w:p w14:paraId="0BB8436D" w14:textId="77777777" w:rsidR="00E06312" w:rsidRPr="00B82490" w:rsidRDefault="00E06312" w:rsidP="00D805FE">
                  <w:r>
                    <w:t xml:space="preserve">Demo: Body Language 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6A3C7098">
          <v:shape id="_x0000_s1096" type="#_x0000_t202" style="position:absolute;margin-left:318.1pt;margin-top:316.4pt;width:84.15pt;height:28.05pt;z-index:56">
            <v:textbox style="mso-next-textbox:#_x0000_s1096" inset="0,0,0,0">
              <w:txbxContent>
                <w:p w14:paraId="3A04BF60" w14:textId="77777777" w:rsidR="00E06312" w:rsidRPr="00B82490" w:rsidRDefault="00E06312" w:rsidP="00F86B89">
                  <w:r>
                    <w:t xml:space="preserve">Demo: Facial Feedback 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69823BBF">
          <v:shape id="_x0000_s1173" type="#_x0000_t202" style="position:absolute;margin-left:416.05pt;margin-top:483.5pt;width:85.65pt;height:29.25pt;z-index:98">
            <v:textbox style="mso-next-textbox:#_x0000_s1173" inset="0,0,0,0">
              <w:txbxContent>
                <w:p w14:paraId="2CE55919" w14:textId="77777777" w:rsidR="00E06312" w:rsidRDefault="00E06312" w:rsidP="00D955A6">
                  <w:r>
                    <w:t>Demo: Fun with Siblings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443AEE38">
          <v:shape id="_x0000_s1172" type="#_x0000_t202" style="position:absolute;margin-left:115.7pt;margin-top:471.15pt;width:85.65pt;height:17.7pt;z-index:97">
            <v:textbox style="mso-next-textbox:#_x0000_s1172" inset="0,0,0,0">
              <w:txbxContent>
                <w:p w14:paraId="5F199938" w14:textId="77777777" w:rsidR="00E06312" w:rsidRDefault="00E06312" w:rsidP="002D0D05">
                  <w:r>
                    <w:t xml:space="preserve">Demo: Mem Games  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7C552A15">
          <v:shape id="_x0000_s1065" type="#_x0000_t202" style="position:absolute;margin-left:520.75pt;margin-top:404.7pt;width:85.65pt;height:17.7pt;z-index:38">
            <v:textbox style="mso-next-textbox:#_x0000_s1065" inset="0,0,0,0">
              <w:txbxContent>
                <w:p w14:paraId="6F8F15B1" w14:textId="77777777" w:rsidR="00E06312" w:rsidRDefault="00E06312" w:rsidP="006A65BA">
                  <w:r>
                    <w:t xml:space="preserve">Demo: Mem Games  </w:t>
                  </w:r>
                </w:p>
              </w:txbxContent>
            </v:textbox>
          </v:shape>
        </w:pict>
      </w:r>
      <w:r>
        <w:rPr>
          <w:noProof/>
        </w:rPr>
        <w:pict w14:anchorId="5F03B951">
          <v:shape id="_x0000_s1163" type="#_x0000_t202" style="position:absolute;margin-left:327.6pt;margin-top:84.2pt;width:179.85pt;height:62.8pt;z-index:95" stroked="f">
            <v:textbox style="mso-next-textbox:#_x0000_s1163" inset=",0,0,0">
              <w:txbxContent>
                <w:p w14:paraId="00B34C72" w14:textId="77777777" w:rsidR="00E06312" w:rsidRDefault="00E06312" w:rsidP="00C02DA7">
                  <w:pPr>
                    <w:pStyle w:val="Boxes11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Key</w:t>
                  </w:r>
                </w:p>
                <w:p w14:paraId="79886350" w14:textId="77777777" w:rsidR="00E06312" w:rsidRDefault="00E06312" w:rsidP="00C02DA7">
                  <w:r>
                    <w:t>ET = Essential Task</w:t>
                  </w:r>
                </w:p>
                <w:p w14:paraId="0056F339" w14:textId="77777777" w:rsidR="00E06312" w:rsidRDefault="00E06312" w:rsidP="00C02DA7">
                  <w:r>
                    <w:t>M = Module</w:t>
                  </w:r>
                </w:p>
                <w:p w14:paraId="22BD73CD" w14:textId="77777777" w:rsidR="00E06312" w:rsidRDefault="00E06312" w:rsidP="00C02DA7">
                  <w:r>
                    <w:t>Black Bars = Days that something is due.</w:t>
                  </w:r>
                </w:p>
                <w:p w14:paraId="59104BC0" w14:textId="77777777" w:rsidR="00E06312" w:rsidRPr="008811DB" w:rsidRDefault="00E06312" w:rsidP="00C02DA7">
                  <w:r>
                    <w:t>Demo = Interactive classroom activity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2CE9527C">
          <v:shape id="_x0000_s1111" type="#_x0000_t202" style="position:absolute;margin-left:17.15pt;margin-top:74.3pt;width:280.5pt;height:63.6pt;z-index:63" stroked="f">
            <v:textbox style="mso-next-textbox:#_x0000_s1111" inset=",0,0,0">
              <w:txbxContent>
                <w:p w14:paraId="16103079" w14:textId="77C4CF81" w:rsidR="00E06312" w:rsidRDefault="00E06312" w:rsidP="00F65929">
                  <w:r w:rsidRPr="00442999">
                    <w:rPr>
                      <w:b/>
                    </w:rPr>
                    <w:t>Last Acceptance Dates</w:t>
                  </w:r>
                </w:p>
                <w:p w14:paraId="06204A28" w14:textId="0AD9B983" w:rsidR="00E06312" w:rsidRDefault="00E06312" w:rsidP="00463C0B">
                  <w:r>
                    <w:t>1. Unit 1 My Motives</w:t>
                  </w:r>
                  <w:r>
                    <w:tab/>
                  </w:r>
                  <w:r>
                    <w:tab/>
                  </w:r>
                  <w:r>
                    <w:tab/>
                    <w:t>9/12</w:t>
                  </w:r>
                </w:p>
                <w:p w14:paraId="1FC99CDA" w14:textId="5EFBAB61" w:rsidR="00E06312" w:rsidRDefault="00E06312" w:rsidP="00463C0B">
                  <w:r>
                    <w:t xml:space="preserve">2. Unit 1 Concept Map                  </w:t>
                  </w:r>
                  <w:r>
                    <w:tab/>
                  </w:r>
                  <w:r>
                    <w:tab/>
                    <w:t>09/2</w:t>
                  </w:r>
                  <w:r w:rsidR="00F6575F">
                    <w:t>0</w:t>
                  </w:r>
                </w:p>
                <w:p w14:paraId="14931324" w14:textId="2B802D54" w:rsidR="00E06312" w:rsidRDefault="00E06312" w:rsidP="00463C0B">
                  <w:r>
                    <w:t>3. Unit 2 Concept Map</w:t>
                  </w:r>
                  <w:r>
                    <w:tab/>
                  </w:r>
                  <w:r>
                    <w:tab/>
                  </w:r>
                  <w:r>
                    <w:tab/>
                    <w:t>09/28</w:t>
                  </w:r>
                </w:p>
                <w:p w14:paraId="69520B8A" w14:textId="77777777" w:rsidR="00E06312" w:rsidRDefault="00E06312" w:rsidP="00463C0B"/>
                <w:p w14:paraId="0B91A792" w14:textId="77777777" w:rsidR="00E06312" w:rsidRDefault="00E06312" w:rsidP="00463C0B"/>
                <w:p w14:paraId="6DD637DF" w14:textId="77777777" w:rsidR="00E06312" w:rsidRDefault="00E06312" w:rsidP="00754562"/>
                <w:p w14:paraId="4E2A49D1" w14:textId="77777777" w:rsidR="00E06312" w:rsidRDefault="00E06312" w:rsidP="00B73337">
                  <w:pPr>
                    <w:ind w:left="2880"/>
                  </w:pPr>
                </w:p>
                <w:p w14:paraId="475EAEAB" w14:textId="77777777" w:rsidR="00E06312" w:rsidRPr="008811DB" w:rsidRDefault="00E06312" w:rsidP="00B73337"/>
              </w:txbxContent>
            </v:textbox>
          </v:shape>
        </w:pict>
      </w:r>
      <w:r>
        <w:pict w14:anchorId="0E0E34C5">
          <v:rect id="_x0000_s1027" style="position:absolute;margin-left:7.2pt;margin-top:24.05pt;width:705.65pt;height:514.7pt;z-index:2;mso-position-horizontal-relative:margin;mso-position-vertical-relative:margin" filled="f" stroked="f"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70"/>
                    <w:gridCol w:w="1966"/>
                    <w:gridCol w:w="2018"/>
                    <w:gridCol w:w="2018"/>
                    <w:gridCol w:w="2098"/>
                    <w:gridCol w:w="1939"/>
                    <w:gridCol w:w="2024"/>
                  </w:tblGrid>
                  <w:tr w:rsidR="00E06312" w14:paraId="11F710F6" w14:textId="77777777" w:rsidTr="00C42686">
                    <w:trPr>
                      <w:trHeight w:val="720"/>
                    </w:trPr>
                    <w:tc>
                      <w:tcPr>
                        <w:tcW w:w="207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E3675D3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Sun</w:t>
                        </w:r>
                      </w:p>
                    </w:tc>
                    <w:tc>
                      <w:tcPr>
                        <w:tcW w:w="196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5309C0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Mon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EA9EC62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7DE3913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Wed</w:t>
                        </w:r>
                      </w:p>
                    </w:tc>
                    <w:tc>
                      <w:tcPr>
                        <w:tcW w:w="209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3408710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Thu</w:t>
                        </w:r>
                      </w:p>
                    </w:tc>
                    <w:tc>
                      <w:tcPr>
                        <w:tcW w:w="193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D8A3FB5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Fri</w:t>
                        </w:r>
                      </w:p>
                    </w:tc>
                    <w:tc>
                      <w:tcPr>
                        <w:tcW w:w="202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BBB0D39" w14:textId="77777777" w:rsidR="00E06312" w:rsidRDefault="00E06312" w:rsidP="00A756B8">
                        <w:pPr>
                          <w:pStyle w:val="BoxesHeading2"/>
                        </w:pPr>
                        <w:r w:rsidRPr="00A06FCB">
                          <w:t>Sat</w:t>
                        </w:r>
                      </w:p>
                    </w:tc>
                  </w:tr>
                  <w:tr w:rsidR="00E06312" w:rsidRPr="00A06FCB" w14:paraId="4905D9D0" w14:textId="77777777" w:rsidTr="00C56FFB">
                    <w:trPr>
                      <w:trHeight w:val="1691"/>
                    </w:trPr>
                    <w:tc>
                      <w:tcPr>
                        <w:tcW w:w="807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4E526B42" w14:textId="77777777" w:rsidR="00E06312" w:rsidRDefault="00E06312" w:rsidP="004817A5">
                        <w:pPr>
                          <w:pStyle w:val="Boxes11"/>
                          <w:shd w:val="clear" w:color="auto" w:fill="D9D9D9"/>
                          <w:rPr>
                            <w:sz w:val="24"/>
                            <w:szCs w:val="24"/>
                          </w:rPr>
                        </w:pPr>
                      </w:p>
                      <w:p w14:paraId="4AE99E2A" w14:textId="77777777" w:rsidR="00E06312" w:rsidRPr="001F2C44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  <w:p w14:paraId="7F658D44" w14:textId="77777777" w:rsidR="00E06312" w:rsidRPr="00433296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5E96C00" w14:textId="77777777" w:rsidR="00E06312" w:rsidRPr="00433296" w:rsidRDefault="00E06312" w:rsidP="00211750"/>
                    </w:tc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16E13769" w14:textId="77777777" w:rsidR="00E06312" w:rsidRPr="00433296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  <w:p w14:paraId="591770EA" w14:textId="77777777" w:rsidR="00E06312" w:rsidRPr="00433296" w:rsidRDefault="00E06312" w:rsidP="007D40FD"/>
                    </w:tc>
                    <w:tc>
                      <w:tcPr>
                        <w:tcW w:w="19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73539C91" w14:textId="33A584DB" w:rsidR="00E06312" w:rsidRPr="00DB4B54" w:rsidRDefault="00E06312" w:rsidP="00DB4B54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69AA6587" w14:textId="7ADD3BFC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E06312" w:rsidRPr="00A06FCB" w14:paraId="12325784" w14:textId="77777777" w:rsidTr="00FF5D99">
                    <w:trPr>
                      <w:trHeight w:val="1420"/>
                    </w:trPr>
                    <w:tc>
                      <w:tcPr>
                        <w:tcW w:w="20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0081DE60" w14:textId="3E2AAC02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14:paraId="113CCC3D" w14:textId="69BBAD5C" w:rsidR="00E06312" w:rsidRPr="002F7666" w:rsidRDefault="00E06312" w:rsidP="002F7666">
                        <w:r>
                          <w:t>Important:  When you see a reading listed for that day, you are expected to read those pages BEFORE you attend that class. Come to class prepared by doing the reading</w:t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6473FEF3" w14:textId="7DCC03F6" w:rsidR="00E06312" w:rsidRPr="00F945B9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14:paraId="51089DDC" w14:textId="77777777" w:rsidR="00E06312" w:rsidRDefault="00E06312" w:rsidP="001221FF">
                        <w:pPr>
                          <w:jc w:val="center"/>
                          <w:rPr>
                            <w:b/>
                          </w:rPr>
                        </w:pPr>
                        <w:r w:rsidRPr="001221FF">
                          <w:rPr>
                            <w:b/>
                          </w:rPr>
                          <w:t>Labor Day</w:t>
                        </w:r>
                      </w:p>
                      <w:p w14:paraId="529CE088" w14:textId="77777777" w:rsidR="00E06312" w:rsidRDefault="00E06312" w:rsidP="001221FF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675E928D" w14:textId="77777777" w:rsidR="00E06312" w:rsidRPr="001221FF" w:rsidRDefault="00E06312" w:rsidP="001221FF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32292090" w14:textId="048FF573" w:rsidR="00E06312" w:rsidRDefault="00E06312" w:rsidP="003640C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  <w:p w14:paraId="6ED2F905" w14:textId="0578A2C2" w:rsidR="00E06312" w:rsidRPr="003640CC" w:rsidRDefault="00F6575F" w:rsidP="00DB4B5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Staff PD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single" w:sz="4" w:space="0" w:color="auto"/>
                        </w:tcBorders>
                        <w:shd w:val="clear" w:color="auto" w:fill="auto"/>
                      </w:tcPr>
                      <w:p w14:paraId="2EA82450" w14:textId="1038C9B1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  <w:p w14:paraId="0385CF55" w14:textId="77777777" w:rsidR="00E06312" w:rsidRPr="002134F3" w:rsidRDefault="00E06312" w:rsidP="00B06C99">
                        <w:r>
                          <w:rPr>
                            <w:b/>
                          </w:rPr>
                          <w:t>What is Psych?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F6FA12F" w14:textId="6B2306BB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  <w:p w14:paraId="38874F7B" w14:textId="77777777" w:rsidR="00E06312" w:rsidRDefault="00E06312" w:rsidP="00C42686">
                        <w:pPr>
                          <w:rPr>
                            <w:b/>
                          </w:rPr>
                        </w:pPr>
                        <w:r w:rsidRPr="0069386D">
                          <w:rPr>
                            <w:b/>
                          </w:rPr>
                          <w:t xml:space="preserve">Unit </w:t>
                        </w:r>
                        <w:r>
                          <w:rPr>
                            <w:b/>
                          </w:rPr>
                          <w:t>1</w:t>
                        </w:r>
                        <w:r w:rsidRPr="0069386D">
                          <w:rPr>
                            <w:b/>
                          </w:rPr>
                          <w:t>: Motivation Emotion and Stress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14:paraId="3A00FF7F" w14:textId="77777777" w:rsidR="00E06312" w:rsidRPr="00A50C24" w:rsidRDefault="00E06312" w:rsidP="00C42686">
                        <w:pPr>
                          <w:rPr>
                            <w:lang w:val="fr-FR"/>
                          </w:rPr>
                        </w:pPr>
                        <w:r w:rsidRPr="00A50C24">
                          <w:rPr>
                            <w:lang w:val="fr-FR"/>
                          </w:rPr>
                          <w:t xml:space="preserve">ET </w:t>
                        </w:r>
                        <w:r>
                          <w:rPr>
                            <w:lang w:val="fr-FR"/>
                          </w:rPr>
                          <w:t>1-1 Basic concepts in Motivation</w:t>
                        </w:r>
                      </w:p>
                      <w:p w14:paraId="53566E7F" w14:textId="77777777" w:rsidR="00E06312" w:rsidRPr="00474F32" w:rsidRDefault="00E06312" w:rsidP="00C42686">
                        <w:r>
                          <w:t>(M37)</w:t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5D9E34A" w14:textId="7FCBA280" w:rsidR="00E06312" w:rsidRDefault="00E06312" w:rsidP="00C63FE1">
                        <w:pPr>
                          <w:pStyle w:val="Boxes11"/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  <w:p w14:paraId="02F16FF8" w14:textId="77777777" w:rsidR="00E06312" w:rsidRDefault="00E06312" w:rsidP="00DB4B54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ET 1-2 Motivation Theories</w:t>
                        </w:r>
                      </w:p>
                      <w:p w14:paraId="036127A8" w14:textId="77777777" w:rsidR="00E06312" w:rsidRPr="00474F32" w:rsidRDefault="00E06312" w:rsidP="00DB4B54">
                        <w:r>
                          <w:rPr>
                            <w:lang w:val="fr-FR"/>
                          </w:rPr>
                          <w:t>(M37)</w:t>
                        </w:r>
                      </w:p>
                    </w:tc>
                    <w:tc>
                      <w:tcPr>
                        <w:tcW w:w="20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413B121A" w14:textId="44C77A24" w:rsidR="00E06312" w:rsidRPr="00282D72" w:rsidRDefault="00E06312" w:rsidP="001221FF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E06312" w:rsidRPr="00A06FCB" w14:paraId="1CD0E3BE" w14:textId="77777777" w:rsidTr="00C42686">
                    <w:trPr>
                      <w:trHeight w:val="1106"/>
                    </w:trPr>
                    <w:tc>
                      <w:tcPr>
                        <w:tcW w:w="20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3054129C" w14:textId="5786B938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  <w:p w14:paraId="06F36653" w14:textId="77777777" w:rsidR="00E06312" w:rsidRDefault="00E06312" w:rsidP="005E109A"/>
                      <w:p w14:paraId="6DA5B8E5" w14:textId="77777777" w:rsidR="00E06312" w:rsidRDefault="00E06312" w:rsidP="005E109A"/>
                      <w:p w14:paraId="35A1A38C" w14:textId="77777777" w:rsidR="00E06312" w:rsidRDefault="00E06312" w:rsidP="005E109A"/>
                      <w:p w14:paraId="05EDF475" w14:textId="77777777" w:rsidR="00E06312" w:rsidRDefault="00E06312" w:rsidP="005E109A"/>
                      <w:p w14:paraId="55B431A7" w14:textId="77777777" w:rsidR="00E06312" w:rsidRDefault="00E06312" w:rsidP="005E109A"/>
                      <w:p w14:paraId="245AB23B" w14:textId="14C7F2A4" w:rsidR="00E06312" w:rsidRPr="007D40FD" w:rsidRDefault="00E06312" w:rsidP="005E109A"/>
                    </w:tc>
                    <w:tc>
                      <w:tcPr>
                        <w:tcW w:w="1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67446D1" w14:textId="152E2545" w:rsidR="00E06312" w:rsidRDefault="00E06312" w:rsidP="00A5149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  <w:p w14:paraId="75CDA168" w14:textId="77777777" w:rsidR="00E06312" w:rsidRDefault="00E06312" w:rsidP="00AF5248">
                        <w:r>
                          <w:t>Syllabus Overview</w:t>
                        </w:r>
                        <w:r>
                          <w:br/>
                          <w:t>(Read it)</w:t>
                        </w:r>
                      </w:p>
                      <w:p w14:paraId="6CB5F8AE" w14:textId="77777777" w:rsidR="00E06312" w:rsidRDefault="00E06312" w:rsidP="00AF5248">
                        <w:r>
                          <w:t>1-3 Motivation Systems (M38)</w:t>
                        </w:r>
                      </w:p>
                      <w:p w14:paraId="1C122C9D" w14:textId="77777777" w:rsidR="00E06312" w:rsidRPr="00474F32" w:rsidRDefault="00E06312" w:rsidP="00AF5248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0465131" w14:textId="106C9264" w:rsidR="00E06312" w:rsidRPr="00C63FE1" w:rsidRDefault="00E06312" w:rsidP="00C63FE1">
                        <w:pPr>
                          <w:pStyle w:val="Boxes11"/>
                          <w:shd w:val="clear" w:color="auto" w:fill="FFFFFF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C63FE1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  <w:p w14:paraId="05EF1EE4" w14:textId="77777777" w:rsidR="00E06312" w:rsidRDefault="00E06312" w:rsidP="00AF5248">
                        <w:pPr>
                          <w:rPr>
                            <w:shd w:val="clear" w:color="auto" w:fill="FFFFFF"/>
                          </w:rPr>
                        </w:pPr>
                        <w:r w:rsidRPr="00FF5D99">
                          <w:rPr>
                            <w:shd w:val="clear" w:color="auto" w:fill="FFFFFF"/>
                          </w:rPr>
                          <w:t>Complete ET 1-3 Motivation Systems</w:t>
                        </w:r>
                      </w:p>
                      <w:p w14:paraId="01FDCCC6" w14:textId="77777777" w:rsidR="00E06312" w:rsidRDefault="00E06312" w:rsidP="00AF5248"/>
                      <w:p w14:paraId="5A3B3ABB" w14:textId="322FD231" w:rsidR="00E06312" w:rsidRPr="00AF274B" w:rsidRDefault="00E06312" w:rsidP="00AF5248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D48EB2E" w14:textId="1131166A" w:rsidR="00E06312" w:rsidRPr="00C63FE1" w:rsidRDefault="00E06312" w:rsidP="00C63FE1">
                        <w:pPr>
                          <w:pStyle w:val="Boxes11"/>
                          <w:shd w:val="clear" w:color="auto" w:fill="000000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 w:rsidRPr="00C63FE1">
                          <w:rPr>
                            <w:color w:val="FFFFFF"/>
                            <w:sz w:val="24"/>
                            <w:szCs w:val="24"/>
                          </w:rPr>
                          <w:t>12</w:t>
                        </w:r>
                      </w:p>
                      <w:p w14:paraId="617315FB" w14:textId="77777777" w:rsidR="00E06312" w:rsidRPr="004A1887" w:rsidRDefault="00E06312" w:rsidP="00B06C99">
                        <w:r>
                          <w:t>ET 1-4 Theories of Emotion (M41)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71F28F6" w14:textId="48ADD097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  <w:p w14:paraId="217312A0" w14:textId="77777777" w:rsidR="00E06312" w:rsidRDefault="00E06312" w:rsidP="00C4628B">
                        <w:r>
                          <w:t>ET 1-5 Expressed Emotions (M42)</w:t>
                        </w:r>
                      </w:p>
                      <w:p w14:paraId="569E52E0" w14:textId="77777777" w:rsidR="00E06312" w:rsidRPr="00101C21" w:rsidRDefault="00E06312" w:rsidP="00B06C99"/>
                    </w:tc>
                    <w:tc>
                      <w:tcPr>
                        <w:tcW w:w="19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2DE318C" w14:textId="14D18C79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  <w:p w14:paraId="711F76FD" w14:textId="77777777" w:rsidR="00E06312" w:rsidRPr="00101C21" w:rsidRDefault="00E06312" w:rsidP="00B06C99">
                        <w:r>
                          <w:t>ET 1-6 Stress (M43)</w:t>
                        </w:r>
                      </w:p>
                    </w:tc>
                    <w:tc>
                      <w:tcPr>
                        <w:tcW w:w="20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5F24AB6A" w14:textId="4DA0898D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E06312" w:rsidRPr="00A06FCB" w14:paraId="43C33200" w14:textId="77777777" w:rsidTr="00F65929">
                    <w:trPr>
                      <w:trHeight w:val="1562"/>
                    </w:trPr>
                    <w:tc>
                      <w:tcPr>
                        <w:tcW w:w="20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14BDA886" w14:textId="32D30B29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  <w:p w14:paraId="4AF6CE82" w14:textId="77777777" w:rsidR="00E06312" w:rsidRPr="005D04B2" w:rsidRDefault="00E06312" w:rsidP="005D04B2"/>
                    </w:tc>
                    <w:tc>
                      <w:tcPr>
                        <w:tcW w:w="1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95D230C" w14:textId="37825854" w:rsidR="00E06312" w:rsidRPr="001F2C44" w:rsidRDefault="00E06312" w:rsidP="00A756B8">
                        <w:pPr>
                          <w:pStyle w:val="Boxes11"/>
                        </w:pP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  <w:p w14:paraId="05166AB0" w14:textId="77777777" w:rsidR="00E06312" w:rsidRDefault="00E06312" w:rsidP="00C4628B">
                        <w:r>
                          <w:t>ET 1-7 Effects of Stress and Coping with Stress</w:t>
                        </w:r>
                      </w:p>
                      <w:p w14:paraId="4807A7FF" w14:textId="77777777" w:rsidR="00E06312" w:rsidRDefault="00E06312" w:rsidP="00C4628B">
                        <w:r>
                          <w:t>(M44)</w:t>
                        </w:r>
                      </w:p>
                      <w:p w14:paraId="68C4B51B" w14:textId="77777777" w:rsidR="00E06312" w:rsidRPr="00442999" w:rsidRDefault="00E06312" w:rsidP="00C56FF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D64B3FC" w14:textId="0459402F" w:rsidR="00E06312" w:rsidRPr="00433296" w:rsidRDefault="00E06312" w:rsidP="0043329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18</w:t>
                        </w:r>
                      </w:p>
                      <w:p w14:paraId="1F80B912" w14:textId="77777777" w:rsidR="00E06312" w:rsidRDefault="00E06312" w:rsidP="00F65929">
                        <w:r>
                          <w:t>ET 1-7 Effects of Stress and Coping with Stress</w:t>
                        </w:r>
                      </w:p>
                      <w:p w14:paraId="7B59A8F4" w14:textId="62AC7825" w:rsidR="00E06312" w:rsidRPr="00FB5127" w:rsidRDefault="00E06312" w:rsidP="00F65929">
                        <w:r>
                          <w:t>(M44)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9B393C0" w14:textId="6FA04CC2" w:rsidR="00E06312" w:rsidRPr="00A51498" w:rsidRDefault="00E06312" w:rsidP="00A5149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</w:t>
                        </w:r>
                      </w:p>
                      <w:p w14:paraId="3225C5C6" w14:textId="4FC5833E" w:rsidR="00E06312" w:rsidRPr="00F9644C" w:rsidRDefault="00E06312" w:rsidP="00F65929">
                        <w:r w:rsidRPr="00F9644C">
                          <w:t>Learn how to write an FRQ for the AP Exam</w:t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E2113EB" w14:textId="105932F7" w:rsidR="00E06312" w:rsidRPr="00DB4B54" w:rsidRDefault="00E06312" w:rsidP="005D486A">
                        <w:pPr>
                          <w:shd w:val="clear" w:color="auto" w:fill="00000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</w:p>
                      <w:p w14:paraId="06061A28" w14:textId="77777777" w:rsidR="00E06312" w:rsidRPr="003640CC" w:rsidRDefault="00E06312" w:rsidP="00C4628B">
                        <w:r>
                          <w:rPr>
                            <w:b/>
                          </w:rPr>
                          <w:t>Unit 1</w:t>
                        </w:r>
                        <w:r w:rsidRPr="00C4628B">
                          <w:rPr>
                            <w:b/>
                          </w:rPr>
                          <w:t xml:space="preserve"> Exam</w:t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32626B5" w14:textId="13584F5A" w:rsidR="00E06312" w:rsidRPr="001F2C44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  <w:p w14:paraId="59A7ADBE" w14:textId="77777777" w:rsidR="00E06312" w:rsidRDefault="00E06312" w:rsidP="00C4628B">
                        <w:r w:rsidRPr="006A65BA">
                          <w:rPr>
                            <w:b/>
                          </w:rPr>
                          <w:t>Unit 2: Memory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t>ET 1-2 IPM</w:t>
                        </w:r>
                      </w:p>
                      <w:p w14:paraId="10C13083" w14:textId="77777777" w:rsidR="00E06312" w:rsidRDefault="00E06312" w:rsidP="00C4628B">
                        <w:r>
                          <w:t>(M31)</w:t>
                        </w:r>
                      </w:p>
                      <w:p w14:paraId="5E6EC6F0" w14:textId="77777777" w:rsidR="00E06312" w:rsidRDefault="00E06312" w:rsidP="00211750"/>
                      <w:p w14:paraId="5AD2CB9D" w14:textId="77777777" w:rsidR="00E06312" w:rsidRPr="00712490" w:rsidRDefault="00E06312" w:rsidP="00211750"/>
                    </w:tc>
                    <w:tc>
                      <w:tcPr>
                        <w:tcW w:w="20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63DA2B7C" w14:textId="4A7186EE" w:rsidR="00E06312" w:rsidRPr="00282D72" w:rsidRDefault="00E06312" w:rsidP="00C02DA7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E06312" w14:paraId="576C9B21" w14:textId="77777777" w:rsidTr="00C42686">
                    <w:trPr>
                      <w:trHeight w:val="1625"/>
                    </w:trPr>
                    <w:tc>
                      <w:tcPr>
                        <w:tcW w:w="20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326210CE" w14:textId="3BBDD9CC" w:rsidR="00E06312" w:rsidRDefault="00E06312" w:rsidP="00C02DA7">
                        <w:pPr>
                          <w:pStyle w:val="Boxes1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23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  <w:p w14:paraId="772B6A67" w14:textId="77777777" w:rsidR="00E06312" w:rsidRDefault="00E06312" w:rsidP="002D0D05"/>
                      <w:p w14:paraId="579DDAC4" w14:textId="77777777" w:rsidR="00E06312" w:rsidRDefault="00E06312" w:rsidP="002D0D05"/>
                      <w:p w14:paraId="5DDE7A07" w14:textId="77777777" w:rsidR="00E06312" w:rsidRDefault="00E06312" w:rsidP="002D0D05"/>
                      <w:p w14:paraId="3AFC3CCE" w14:textId="77777777" w:rsidR="00E06312" w:rsidRDefault="00E06312" w:rsidP="002D0D05"/>
                      <w:p w14:paraId="79B571A4" w14:textId="77777777" w:rsidR="00E06312" w:rsidRDefault="00E06312" w:rsidP="002D0D05"/>
                      <w:p w14:paraId="40D5935E" w14:textId="77777777" w:rsidR="00E06312" w:rsidRPr="002D0D05" w:rsidRDefault="00E06312" w:rsidP="002D0D05"/>
                    </w:tc>
                    <w:tc>
                      <w:tcPr>
                        <w:tcW w:w="1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C83617A" w14:textId="701D9102" w:rsidR="00E06312" w:rsidRPr="005E0E6C" w:rsidRDefault="00E06312" w:rsidP="005E0E6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</w:t>
                        </w:r>
                      </w:p>
                      <w:p w14:paraId="373F677A" w14:textId="77777777" w:rsidR="00E06312" w:rsidRDefault="00E06312" w:rsidP="002D0D05">
                        <w:r>
                          <w:t>ET 1-2 IPM Day 2</w:t>
                        </w:r>
                      </w:p>
                      <w:p w14:paraId="16718B37" w14:textId="77777777" w:rsidR="00E06312" w:rsidRDefault="00E06312" w:rsidP="002D0D05">
                        <w:r>
                          <w:t>(M31)</w:t>
                        </w:r>
                      </w:p>
                      <w:p w14:paraId="1CF672EE" w14:textId="77777777" w:rsidR="00E06312" w:rsidRPr="00360F17" w:rsidRDefault="00E06312" w:rsidP="002D0D05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5A3E5E9" w14:textId="1E32DD27" w:rsidR="00E06312" w:rsidRPr="00F945B9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  <w:p w14:paraId="6BB7E020" w14:textId="77777777" w:rsidR="00E06312" w:rsidRPr="00360F17" w:rsidRDefault="00E06312" w:rsidP="002D0D0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ET 2-2 Improving Memory (M31+32)</w:t>
                        </w:r>
                      </w:p>
                      <w:p w14:paraId="081E2C95" w14:textId="77777777" w:rsidR="00E06312" w:rsidRPr="00BD1976" w:rsidRDefault="00E06312" w:rsidP="002D0D05">
                        <w:pPr>
                          <w:rPr>
                            <w:highlight w:val="black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8A0F479" w14:textId="3F46B014" w:rsidR="00E06312" w:rsidRPr="00A51498" w:rsidRDefault="00E06312" w:rsidP="00A5149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</w:t>
                        </w:r>
                      </w:p>
                      <w:p w14:paraId="21CF7D1B" w14:textId="77777777" w:rsidR="00E06312" w:rsidRDefault="00E06312" w:rsidP="00C4628B">
                        <w:r>
                          <w:t>ET 2-3 Biology of Memory (M32)</w:t>
                        </w:r>
                      </w:p>
                      <w:p w14:paraId="2FFF42A9" w14:textId="77777777" w:rsidR="00E06312" w:rsidRPr="001221FF" w:rsidRDefault="00E06312" w:rsidP="00C4628B"/>
                    </w:tc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EAD1CAB" w14:textId="3E43BD04" w:rsidR="00E06312" w:rsidRPr="00A51498" w:rsidRDefault="00E06312" w:rsidP="00CD04D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</w:t>
                        </w:r>
                      </w:p>
                      <w:p w14:paraId="0231ACB5" w14:textId="77777777" w:rsidR="00E06312" w:rsidRDefault="00E06312" w:rsidP="00784BFF">
                        <w:r>
                          <w:t>ET 2-4 Forgetting and Memory Construction (M33)</w:t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6BB5479" w14:textId="1BF46863" w:rsidR="00E06312" w:rsidRPr="00DB4B54" w:rsidRDefault="00E06312" w:rsidP="00CD04D6">
                        <w:pPr>
                          <w:shd w:val="clear" w:color="auto" w:fill="00000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</w:t>
                        </w:r>
                      </w:p>
                      <w:p w14:paraId="1BA4930F" w14:textId="77777777" w:rsidR="00E06312" w:rsidRDefault="00E06312" w:rsidP="00CD04D6">
                        <w:r>
                          <w:rPr>
                            <w:b/>
                          </w:rPr>
                          <w:t>Unit 2</w:t>
                        </w:r>
                        <w:r w:rsidRPr="00C4628B">
                          <w:rPr>
                            <w:b/>
                          </w:rPr>
                          <w:t xml:space="preserve"> Exam</w:t>
                        </w:r>
                      </w:p>
                    </w:tc>
                    <w:tc>
                      <w:tcPr>
                        <w:tcW w:w="20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13AA5C8D" w14:textId="2341773A" w:rsidR="00E06312" w:rsidRPr="00A51498" w:rsidRDefault="00E06312" w:rsidP="00C4268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</w:t>
                        </w:r>
                      </w:p>
                      <w:p w14:paraId="09AD463F" w14:textId="77777777" w:rsidR="00E06312" w:rsidRPr="001221FF" w:rsidRDefault="00E06312" w:rsidP="00AA4A4F">
                        <w:pPr>
                          <w:jc w:val="center"/>
                        </w:pPr>
                      </w:p>
                    </w:tc>
                  </w:tr>
                  <w:tr w:rsidR="00E06312" w14:paraId="29EE614A" w14:textId="77777777" w:rsidTr="00C42686">
                    <w:trPr>
                      <w:trHeight w:val="1625"/>
                    </w:trPr>
                    <w:tc>
                      <w:tcPr>
                        <w:tcW w:w="20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7C881C53" w14:textId="77777777" w:rsidR="00E06312" w:rsidRDefault="00E06312" w:rsidP="00211750"/>
                      <w:p w14:paraId="0CB3861B" w14:textId="77777777" w:rsidR="00E06312" w:rsidRDefault="00E06312" w:rsidP="00211750"/>
                      <w:p w14:paraId="5E2C674A" w14:textId="77777777" w:rsidR="00E06312" w:rsidRPr="00211750" w:rsidRDefault="00E06312" w:rsidP="00211750"/>
                    </w:tc>
                    <w:tc>
                      <w:tcPr>
                        <w:tcW w:w="1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8836589" w14:textId="77777777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3DB28F1" w14:textId="77777777" w:rsidR="00E06312" w:rsidRPr="00741560" w:rsidRDefault="00E06312" w:rsidP="00A756B8">
                        <w:pPr>
                          <w:pStyle w:val="Boxes11"/>
                          <w:rPr>
                            <w:color w:val="FFFFFF"/>
                            <w:sz w:val="24"/>
                            <w:szCs w:val="24"/>
                            <w:highlight w:val="black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9BE55CE" w14:textId="77777777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5EE98C6" w14:textId="77777777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D67D512" w14:textId="77777777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7365F82A" w14:textId="77777777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9171B71" w14:textId="77777777" w:rsidR="00E06312" w:rsidRDefault="00E06312" w:rsidP="00A06FCB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>
        <w:pict w14:anchorId="520B1540">
          <v:rect id="_x0000_s1028" style="position:absolute;margin-left:617.6pt;margin-top:502.8pt;width:93.2pt;height:50.45pt;z-index:3;mso-position-horizontal-relative:margin;mso-position-vertical-relative:margin" strokeweight="2pt">
            <v:textbox style="mso-next-textbox:#_x0000_s1028" inset="5pt,5pt,5pt,5pt">
              <w:txbxContent>
                <w:p w14:paraId="64B31ACE" w14:textId="68029BD6" w:rsidR="00E06312" w:rsidRDefault="00E06312" w:rsidP="00C02DA7">
                  <w:pPr>
                    <w:pStyle w:val="BoxesHeading1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2018</w:t>
                  </w:r>
                </w:p>
              </w:txbxContent>
            </v:textbox>
            <w10:wrap anchorx="margin" anchory="margin"/>
          </v:rect>
        </w:pict>
      </w:r>
      <w:r>
        <w:pict w14:anchorId="0E3B0E1F">
          <v:rect id="_x0000_s1026" style="position:absolute;margin-left:2.2pt;margin-top:21.6pt;width:716.35pt;height:518.6pt;z-index:1;mso-position-horizontal-relative:margin;mso-position-vertical-relative:margin" filled="f" strokeweight="2pt">
            <w10:wrap anchorx="margin" anchory="margin"/>
          </v:rect>
        </w:pict>
      </w:r>
      <w:r>
        <w:rPr>
          <w:noProof/>
        </w:rPr>
        <w:pict w14:anchorId="0A9974E3">
          <v:shape id="_x0000_s1144" type="#_x0000_t202" style="position:absolute;margin-left:214.3pt;margin-top:23.15pt;width:280.5pt;height:15.8pt;z-index:79" stroked="f">
            <v:textbox style="mso-next-textbox:#_x0000_s1144" inset=",0,0,0">
              <w:txbxContent>
                <w:p w14:paraId="29F8CBB3" w14:textId="77777777" w:rsidR="00E06312" w:rsidRDefault="00E06312" w:rsidP="00795817">
                  <w:r>
                    <w:rPr>
                      <w:b/>
                    </w:rPr>
                    <w:t>Motivation, Emotion, Stress and Memory</w:t>
                  </w:r>
                </w:p>
                <w:p w14:paraId="48AB601A" w14:textId="77777777" w:rsidR="00E06312" w:rsidRDefault="00E06312" w:rsidP="00795817"/>
                <w:p w14:paraId="7192A99F" w14:textId="77777777" w:rsidR="00E06312" w:rsidRDefault="00E06312" w:rsidP="00795817">
                  <w:pPr>
                    <w:ind w:left="2880"/>
                  </w:pPr>
                </w:p>
                <w:p w14:paraId="22823359" w14:textId="77777777" w:rsidR="00E06312" w:rsidRPr="008811DB" w:rsidRDefault="00E06312" w:rsidP="00795817"/>
              </w:txbxContent>
            </v:textbox>
          </v:shape>
        </w:pict>
      </w:r>
      <w:r w:rsidR="00A06FCB">
        <w:br w:type="page"/>
      </w:r>
      <w:r>
        <w:lastRenderedPageBreak/>
        <w:pict w14:anchorId="3C25CFBA">
          <v:rect id="_x0000_s1033" style="position:absolute;margin-left:36pt;margin-top:0;width:172.85pt;height:50.45pt;z-index:8;mso-position-horizontal-relative:margin;mso-position-vertical-relative:margin" strokeweight="2pt">
            <v:textbox inset="5pt,5pt,5pt,5pt">
              <w:txbxContent>
                <w:p w14:paraId="16C99C03" w14:textId="77777777" w:rsidR="00E06312" w:rsidRDefault="00E06312" w:rsidP="00A06FCB">
                  <w:pPr>
                    <w:pStyle w:val="BoxesHeading1"/>
                  </w:pPr>
                  <w:r>
                    <w:t>October</w:t>
                  </w:r>
                </w:p>
              </w:txbxContent>
            </v:textbox>
            <w10:wrap anchorx="margin" anchory="margin"/>
          </v:rect>
        </w:pict>
      </w:r>
    </w:p>
    <w:p w14:paraId="3C6E7270" w14:textId="70DD6E40" w:rsidR="00A06FCB" w:rsidRDefault="00722ECB" w:rsidP="00A06FCB">
      <w:pPr>
        <w:pStyle w:val="JazzyHeading10"/>
      </w:pPr>
      <w:r>
        <w:pict w14:anchorId="119EF34E">
          <v:rect id="_x0000_s1030" style="position:absolute;margin-left:0;margin-top:21.6pt;width:718.55pt;height:516.7pt;z-index:5;mso-position-horizontal-relative:margin;mso-position-vertical-relative:margin" filled="f" strokeweight="2pt">
            <w10:wrap anchorx="margin" anchory="margin"/>
          </v:rect>
        </w:pict>
      </w:r>
      <w:r w:rsidR="00E06312">
        <w:pict w14:anchorId="19E8BDEC">
          <v:shape id="_x0000_s1145" type="#_x0000_t202" style="position:absolute;margin-left:208.85pt;margin-top:-11.5pt;width:280.5pt;height:15.8pt;z-index:80" stroked="f">
            <v:textbox style="mso-next-textbox:#_x0000_s1145" inset=",0,0,0">
              <w:txbxContent>
                <w:p w14:paraId="02D6D86C" w14:textId="77777777" w:rsidR="00E06312" w:rsidRDefault="00E06312" w:rsidP="00795817">
                  <w:r>
                    <w:rPr>
                      <w:b/>
                    </w:rPr>
                    <w:t>Science of Psychology and Biological Psychology</w:t>
                  </w:r>
                </w:p>
                <w:p w14:paraId="07394F7A" w14:textId="77777777" w:rsidR="00E06312" w:rsidRDefault="00E06312" w:rsidP="00795817"/>
                <w:p w14:paraId="3CAA9D31" w14:textId="77777777" w:rsidR="00E06312" w:rsidRDefault="00E06312" w:rsidP="00795817">
                  <w:pPr>
                    <w:ind w:left="2880"/>
                  </w:pPr>
                </w:p>
                <w:p w14:paraId="785D2F2A" w14:textId="77777777" w:rsidR="00E06312" w:rsidRPr="008811DB" w:rsidRDefault="00E06312" w:rsidP="00795817"/>
              </w:txbxContent>
            </v:textbox>
          </v:shape>
        </w:pict>
      </w:r>
      <w:r w:rsidR="00E06312">
        <w:pict w14:anchorId="10CABE42">
          <v:rect id="_x0000_s1031" style="position:absolute;margin-left:7.2pt;margin-top:28.8pt;width:705.65pt;height:515.1pt;z-index:6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1994"/>
                    <w:gridCol w:w="24"/>
                    <w:gridCol w:w="2000"/>
                    <w:gridCol w:w="18"/>
                    <w:gridCol w:w="1918"/>
                    <w:gridCol w:w="2119"/>
                    <w:gridCol w:w="2019"/>
                  </w:tblGrid>
                  <w:tr w:rsidR="00E06312" w14:paraId="51958AB5" w14:textId="77777777" w:rsidTr="00BD1976">
                    <w:trPr>
                      <w:trHeight w:val="717"/>
                    </w:trPr>
                    <w:tc>
                      <w:tcPr>
                        <w:tcW w:w="201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29CF8142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189E7FEB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Mon</w:t>
                        </w:r>
                      </w:p>
                    </w:tc>
                    <w:tc>
                      <w:tcPr>
                        <w:tcW w:w="2018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139E2407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Tue</w:t>
                        </w:r>
                      </w:p>
                    </w:tc>
                    <w:tc>
                      <w:tcPr>
                        <w:tcW w:w="2018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34D8E939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Wed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007810E5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Thu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192CC4DC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6588F114" w14:textId="77777777" w:rsidR="00E06312" w:rsidRDefault="00E06312" w:rsidP="00A756B8">
                        <w:pPr>
                          <w:pStyle w:val="BoxesHeading2"/>
                        </w:pPr>
                        <w:r w:rsidRPr="00A06FCB">
                          <w:t>Sat</w:t>
                        </w:r>
                      </w:p>
                    </w:tc>
                  </w:tr>
                  <w:tr w:rsidR="00E06312" w:rsidRPr="00F945B9" w14:paraId="6F0690B9" w14:textId="77777777" w:rsidTr="00E06312">
                    <w:trPr>
                      <w:trHeight w:val="1257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0E0E0"/>
                      </w:tcPr>
                      <w:p w14:paraId="70F71C44" w14:textId="2187A2EC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  <w:p w14:paraId="530446BA" w14:textId="77777777" w:rsidR="00E06312" w:rsidRPr="005D04B2" w:rsidRDefault="00E06312" w:rsidP="0072098A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61A284E" w14:textId="71EFCADF" w:rsidR="00E06312" w:rsidRPr="00433296" w:rsidRDefault="00E06312" w:rsidP="0060552D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14:paraId="11706F3F" w14:textId="0AE0D4CE" w:rsidR="00722ECB" w:rsidRPr="00722ECB" w:rsidRDefault="00722ECB" w:rsidP="0072098A">
                        <w:pPr>
                          <w:rPr>
                            <w:b/>
                          </w:rPr>
                        </w:pPr>
                        <w:r w:rsidRPr="00722ECB">
                          <w:rPr>
                            <w:b/>
                          </w:rPr>
                          <w:t>Unit 3: Science of Psych</w:t>
                        </w:r>
                      </w:p>
                      <w:p w14:paraId="14893744" w14:textId="5D9AA9C9" w:rsidR="00E06312" w:rsidRPr="00442999" w:rsidRDefault="00E06312" w:rsidP="0072098A">
                        <w:r>
                          <w:t>ET 3-1 Approaches to Psychology (Approaches Reading)</w:t>
                        </w:r>
                      </w:p>
                    </w:tc>
                    <w:tc>
                      <w:tcPr>
                        <w:tcW w:w="2018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6F19FA00" w14:textId="3E61FD8E" w:rsidR="00E06312" w:rsidRPr="00433296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14:paraId="6FACB016" w14:textId="5056D4A1" w:rsidR="00E06312" w:rsidRPr="000A6E2B" w:rsidRDefault="00E06312" w:rsidP="009565C6">
                        <w:r>
                          <w:t xml:space="preserve"> </w:t>
                        </w:r>
                      </w:p>
                    </w:tc>
                    <w:tc>
                      <w:tcPr>
                        <w:tcW w:w="2018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5078A61" w14:textId="77777777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14:paraId="2E280D64" w14:textId="77777777" w:rsidR="00E06312" w:rsidRDefault="00E06312" w:rsidP="00E06312">
                        <w:r>
                          <w:t xml:space="preserve">ET 3-2 Careers in Psychology </w:t>
                        </w:r>
                      </w:p>
                      <w:p w14:paraId="51967431" w14:textId="77777777" w:rsidR="00E06312" w:rsidRDefault="00E06312" w:rsidP="00E06312">
                        <w:r>
                          <w:t>Joint CM creation</w:t>
                        </w:r>
                      </w:p>
                      <w:p w14:paraId="449CCAE7" w14:textId="13F464DA" w:rsidR="00E06312" w:rsidRPr="003A6F0F" w:rsidRDefault="00E06312" w:rsidP="00E06312">
                        <w:r>
                          <w:t>(Careers Reading)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auto"/>
                        </w:tcBorders>
                      </w:tcPr>
                      <w:p w14:paraId="4E20EA8A" w14:textId="54934018" w:rsidR="00E06312" w:rsidRPr="00F260A0" w:rsidRDefault="00E06312" w:rsidP="00F260A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  <w:p w14:paraId="1271A8B1" w14:textId="77777777" w:rsidR="00E06312" w:rsidRDefault="00E06312" w:rsidP="00E06312">
                        <w:r>
                          <w:t xml:space="preserve">ET 3-3 Growth of Psychology </w:t>
                        </w:r>
                      </w:p>
                      <w:p w14:paraId="5FD29C2E" w14:textId="2D6158DB" w:rsidR="00E06312" w:rsidRPr="003A6F0F" w:rsidRDefault="00E06312" w:rsidP="00E06312">
                        <w:r>
                          <w:t>(M1)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DBE67B4" w14:textId="41ADC98C" w:rsidR="00E06312" w:rsidRPr="00F945B9" w:rsidRDefault="00E06312" w:rsidP="00AC582E">
                        <w:pPr>
                          <w:pStyle w:val="Boxes11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sz w:val="24"/>
                            <w:szCs w:val="24"/>
                            <w:lang w:val="fr-FR"/>
                          </w:rPr>
                          <w:t>5</w:t>
                        </w:r>
                      </w:p>
                      <w:p w14:paraId="7C9D39CE" w14:textId="78C2A451" w:rsidR="00E06312" w:rsidRPr="00F945B9" w:rsidRDefault="00E06312" w:rsidP="00E06312">
                        <w:pPr>
                          <w:rPr>
                            <w:lang w:val="fr-FR"/>
                          </w:rPr>
                        </w:pPr>
                        <w:r>
                          <w:t>ET 3-4 Scientific Method and Research Methods Overview (M5 p38-39)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36BF96BD" w14:textId="53C122AE" w:rsidR="00E06312" w:rsidRPr="00F945B9" w:rsidRDefault="00E06312" w:rsidP="001707C2">
                        <w:pPr>
                          <w:pStyle w:val="Boxes11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sz w:val="24"/>
                            <w:szCs w:val="24"/>
                            <w:lang w:val="fr-FR"/>
                          </w:rPr>
                          <w:t>6</w:t>
                        </w:r>
                      </w:p>
                    </w:tc>
                  </w:tr>
                  <w:tr w:rsidR="00E06312" w:rsidRPr="00A06FCB" w14:paraId="0BC6826E" w14:textId="77777777" w:rsidTr="007C003C">
                    <w:trPr>
                      <w:trHeight w:val="1707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69EAEEA8" w14:textId="755B1830" w:rsidR="00E06312" w:rsidRPr="00F945B9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sz w:val="24"/>
                            <w:szCs w:val="24"/>
                            <w:lang w:val="fr-FR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74D2A122" w14:textId="39EE7924" w:rsidR="00E06312" w:rsidRPr="00F945B9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sz w:val="24"/>
                            <w:szCs w:val="24"/>
                            <w:lang w:val="fr-FR"/>
                          </w:rPr>
                          <w:t>8</w:t>
                        </w:r>
                      </w:p>
                      <w:p w14:paraId="4F7C8A17" w14:textId="77777777" w:rsidR="00E06312" w:rsidRPr="00F945B9" w:rsidRDefault="00E06312" w:rsidP="003A6F0F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2018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</w:tcPr>
                      <w:p w14:paraId="77CA6E31" w14:textId="411ACE37" w:rsidR="00E06312" w:rsidRPr="00F3211B" w:rsidRDefault="00E06312" w:rsidP="00F3211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  <w:p w14:paraId="0B4551C7" w14:textId="0C19B5A0" w:rsidR="00E06312" w:rsidRPr="00F945B9" w:rsidRDefault="00E06312" w:rsidP="00E06312">
                        <w:pPr>
                          <w:rPr>
                            <w:lang w:val="fr-FR"/>
                          </w:rPr>
                        </w:pPr>
                        <w:r>
                          <w:t xml:space="preserve">ET 3-5 Research Methods: Description </w:t>
                        </w:r>
                        <w:r>
                          <w:br/>
                          <w:t>(M5 40-43)</w:t>
                        </w:r>
                      </w:p>
                    </w:tc>
                    <w:tc>
                      <w:tcPr>
                        <w:tcW w:w="2018" w:type="dxa"/>
                        <w:gridSpan w:val="2"/>
                      </w:tcPr>
                      <w:p w14:paraId="7D5EF9BC" w14:textId="7075E084" w:rsidR="00E06312" w:rsidRPr="00F945B9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sz w:val="24"/>
                            <w:szCs w:val="24"/>
                            <w:lang w:val="fr-FR"/>
                          </w:rPr>
                          <w:t>10</w:t>
                        </w:r>
                      </w:p>
                      <w:p w14:paraId="34956BD5" w14:textId="77777777" w:rsidR="00E06312" w:rsidRDefault="00E06312" w:rsidP="00E06312">
                        <w:r>
                          <w:t xml:space="preserve">ET 3-6 Descriptive Statistics: Measures of Central Tendency  </w:t>
                        </w:r>
                      </w:p>
                      <w:p w14:paraId="385A6BBD" w14:textId="515967C8" w:rsidR="00E06312" w:rsidRPr="00F945B9" w:rsidRDefault="00E06312" w:rsidP="00E06312">
                        <w:pPr>
                          <w:rPr>
                            <w:lang w:val="fr-FR"/>
                          </w:rPr>
                        </w:pPr>
                        <w:r>
                          <w:t>(M7 56-58)</w:t>
                        </w:r>
                      </w:p>
                    </w:tc>
                    <w:tc>
                      <w:tcPr>
                        <w:tcW w:w="1918" w:type="dxa"/>
                        <w:tcBorders>
                          <w:bottom w:val="single" w:sz="4" w:space="0" w:color="auto"/>
                        </w:tcBorders>
                      </w:tcPr>
                      <w:p w14:paraId="7FE3FFF5" w14:textId="7B5D880D" w:rsidR="00E06312" w:rsidRPr="00F945B9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sz w:val="24"/>
                            <w:szCs w:val="24"/>
                            <w:lang w:val="fr-FR"/>
                          </w:rPr>
                          <w:t>11</w:t>
                        </w:r>
                      </w:p>
                      <w:p w14:paraId="7A1BC2DF" w14:textId="77777777" w:rsidR="00E06312" w:rsidRDefault="00E06312" w:rsidP="00E06312">
                        <w:r>
                          <w:t>ET 3-6 Descriptive Statistics Day 2: Measures of Variation</w:t>
                        </w:r>
                      </w:p>
                      <w:p w14:paraId="7D3535DF" w14:textId="6DEF4762" w:rsidR="00E06312" w:rsidRPr="00F82EF3" w:rsidRDefault="00E06312" w:rsidP="00E06312">
                        <w:r>
                          <w:rPr>
                            <w:lang w:val="fr-FR"/>
                          </w:rPr>
                          <w:t>(M7 58-59)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D60A35E" w14:textId="48EDB626" w:rsidR="00E06312" w:rsidRPr="006C4728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  <w:p w14:paraId="57C26D47" w14:textId="77777777" w:rsidR="00E06312" w:rsidRDefault="00E06312" w:rsidP="00E06312">
                        <w:r w:rsidRPr="009565C6">
                          <w:t>ET 3-7 Research Methods: Correlation</w:t>
                        </w:r>
                        <w:r>
                          <w:t xml:space="preserve"> </w:t>
                        </w:r>
                      </w:p>
                      <w:p w14:paraId="58E72C6F" w14:textId="77777777" w:rsidR="00E06312" w:rsidRDefault="00E06312" w:rsidP="00E06312">
                        <w:r>
                          <w:t>(M6 46-50)</w:t>
                        </w:r>
                      </w:p>
                      <w:p w14:paraId="3E0CE296" w14:textId="6C2CB411" w:rsidR="00E06312" w:rsidRPr="00F53D8F" w:rsidRDefault="00E06312" w:rsidP="00E06312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0F5D5D07" w14:textId="19A43DD8" w:rsidR="00E06312" w:rsidRPr="00282D72" w:rsidRDefault="00E06312" w:rsidP="00D62D35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E06312" w:rsidRPr="00A06FCB" w14:paraId="479AAEF7" w14:textId="77777777" w:rsidTr="00E06312">
                    <w:trPr>
                      <w:trHeight w:val="1239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598661DE" w14:textId="4BFE54F3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F59DAFE" w14:textId="77777777" w:rsidR="00E06312" w:rsidRDefault="00E06312" w:rsidP="001E17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  <w:p w14:paraId="1BA467C6" w14:textId="77777777" w:rsidR="00E06312" w:rsidRDefault="00E06312" w:rsidP="00E06312">
                        <w:r w:rsidRPr="009565C6">
                          <w:t>ET 3-7 Research Methods: Correlation</w:t>
                        </w:r>
                        <w:r>
                          <w:t xml:space="preserve"> </w:t>
                        </w:r>
                      </w:p>
                      <w:p w14:paraId="5C00011D" w14:textId="6C0D3156" w:rsidR="00E06312" w:rsidRDefault="00E06312" w:rsidP="00E06312">
                        <w:r>
                          <w:t>(M6 46-50)</w:t>
                        </w:r>
                      </w:p>
                      <w:p w14:paraId="512AB278" w14:textId="6E0D73BE" w:rsidR="00E06312" w:rsidRDefault="00E06312" w:rsidP="00E06312">
                        <w:pPr>
                          <w:rPr>
                            <w:b/>
                          </w:rPr>
                        </w:pPr>
                      </w:p>
                      <w:p w14:paraId="151E2B2D" w14:textId="77777777" w:rsidR="00E06312" w:rsidRDefault="00E06312" w:rsidP="00E06312">
                        <w:pPr>
                          <w:rPr>
                            <w:b/>
                          </w:rPr>
                        </w:pPr>
                      </w:p>
                      <w:p w14:paraId="13656C6D" w14:textId="0426B525" w:rsidR="00E06312" w:rsidRPr="00063147" w:rsidRDefault="00E06312" w:rsidP="001E17E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shd w:val="clear" w:color="auto" w:fill="auto"/>
                      </w:tcPr>
                      <w:p w14:paraId="34FD3EDB" w14:textId="766A1443" w:rsidR="00E06312" w:rsidRPr="00F3211B" w:rsidRDefault="00E06312" w:rsidP="0021175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  <w:p w14:paraId="0A04DC87" w14:textId="77777777" w:rsidR="00E06312" w:rsidRDefault="00E06312" w:rsidP="00E06312">
                        <w:r>
                          <w:t>ET 3-8 Research Methods:</w:t>
                        </w:r>
                      </w:p>
                      <w:p w14:paraId="778CCD54" w14:textId="77777777" w:rsidR="00E06312" w:rsidRDefault="00E06312" w:rsidP="00E06312">
                        <w:r>
                          <w:t>Experimentation</w:t>
                        </w:r>
                      </w:p>
                      <w:p w14:paraId="7E016C4A" w14:textId="6FAE08BF" w:rsidR="00E06312" w:rsidRPr="00B82490" w:rsidRDefault="00E06312" w:rsidP="00E06312">
                        <w:r>
                          <w:t>(M6 50-53)</w:t>
                        </w:r>
                      </w:p>
                    </w:tc>
                    <w:tc>
                      <w:tcPr>
                        <w:tcW w:w="2018" w:type="dxa"/>
                        <w:gridSpan w:val="2"/>
                      </w:tcPr>
                      <w:p w14:paraId="17A44454" w14:textId="14D0533F" w:rsidR="00E06312" w:rsidRPr="00C75702" w:rsidRDefault="00E06312" w:rsidP="00C75702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  <w:p w14:paraId="13DDFE4B" w14:textId="1D1BFD97" w:rsidR="00E06312" w:rsidRPr="00B82490" w:rsidRDefault="00E06312" w:rsidP="001E17EA"/>
                    </w:tc>
                    <w:tc>
                      <w:tcPr>
                        <w:tcW w:w="19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6714A6E" w14:textId="5D5E1365" w:rsidR="00E06312" w:rsidRPr="005D486A" w:rsidRDefault="00E06312" w:rsidP="00F76FEB">
                        <w:pPr>
                          <w:pStyle w:val="Boxes11"/>
                          <w:shd w:val="clear" w:color="auto" w:fill="FFFFFF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 w:rsidRPr="00F76FEB">
                          <w:rPr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8</w:t>
                        </w:r>
                      </w:p>
                      <w:p w14:paraId="6DF691CE" w14:textId="77777777" w:rsidR="00E06312" w:rsidRDefault="00E06312" w:rsidP="00E06312">
                        <w:r>
                          <w:t>Research Methods:</w:t>
                        </w:r>
                      </w:p>
                      <w:p w14:paraId="27447D0E" w14:textId="77777777" w:rsidR="00E06312" w:rsidRDefault="00E06312" w:rsidP="00E06312">
                        <w:r>
                          <w:t xml:space="preserve">Experimentation </w:t>
                        </w:r>
                      </w:p>
                      <w:p w14:paraId="034126DF" w14:textId="097E4740" w:rsidR="00E06312" w:rsidRPr="00B82490" w:rsidRDefault="00E06312" w:rsidP="00E06312">
                        <w:r>
                          <w:t>Day 2 Inferential Statistics (M6 60-61)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57CE25F" w14:textId="191245BA" w:rsidR="00E06312" w:rsidRPr="00F76FEB" w:rsidRDefault="00E06312" w:rsidP="00F76FEB">
                        <w:pPr>
                          <w:pStyle w:val="Boxes11"/>
                          <w:pBdr>
                            <w:bottom w:val="single" w:sz="4" w:space="1" w:color="auto"/>
                          </w:pBdr>
                          <w:shd w:val="clear" w:color="auto" w:fill="000000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 w:rsidRPr="00F76FEB">
                          <w:rPr>
                            <w:color w:val="FFFFFF"/>
                            <w:sz w:val="24"/>
                            <w:szCs w:val="24"/>
                          </w:rPr>
                          <w:t>19</w:t>
                        </w:r>
                      </w:p>
                      <w:p w14:paraId="53053A8B" w14:textId="2EEA7482" w:rsidR="00E06312" w:rsidRPr="00B82490" w:rsidRDefault="00E06312" w:rsidP="009565C6">
                        <w:r>
                          <w:t>3-10 APA Ethical Guidelines (M8)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14:paraId="0AA3C3C9" w14:textId="56BC3378" w:rsidR="00E06312" w:rsidRPr="00282D72" w:rsidRDefault="00E06312" w:rsidP="00AA4A4F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E06312" w:rsidRPr="00A06FCB" w14:paraId="3A1926AA" w14:textId="77777777" w:rsidTr="001E17EA">
                    <w:trPr>
                      <w:trHeight w:val="2148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1437155F" w14:textId="50A84AD8" w:rsidR="00E06312" w:rsidRDefault="00E06312" w:rsidP="00211750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  <w:p w14:paraId="203B969C" w14:textId="77777777" w:rsidR="00E06312" w:rsidRPr="00211750" w:rsidRDefault="00E06312" w:rsidP="00211750">
                        <w:r>
                          <w:rPr>
                            <w:b/>
                          </w:rPr>
                          <w:t>Start keeping your Dream Journal.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90DA1E2" w14:textId="1A06B9EC" w:rsidR="00E06312" w:rsidRPr="00F76FEB" w:rsidRDefault="00E06312" w:rsidP="00F76FEB">
                        <w:pPr>
                          <w:pStyle w:val="Boxes11"/>
                          <w:shd w:val="clear" w:color="auto" w:fill="000000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 w:rsidRPr="00F76FEB">
                          <w:rPr>
                            <w:color w:val="FFFFFF"/>
                            <w:sz w:val="24"/>
                            <w:szCs w:val="24"/>
                          </w:rPr>
                          <w:t>22</w:t>
                        </w:r>
                      </w:p>
                      <w:p w14:paraId="71E69535" w14:textId="5A5A743E" w:rsidR="00E06312" w:rsidRPr="00B82490" w:rsidRDefault="00E06312" w:rsidP="00E06312">
                        <w:r>
                          <w:rPr>
                            <w:b/>
                          </w:rPr>
                          <w:t>Unit 3</w:t>
                        </w:r>
                        <w:r w:rsidRPr="00A6200C">
                          <w:rPr>
                            <w:b/>
                          </w:rPr>
                          <w:t xml:space="preserve"> Exam</w:t>
                        </w:r>
                      </w:p>
                    </w:tc>
                    <w:tc>
                      <w:tcPr>
                        <w:tcW w:w="2018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5F70C8A" w14:textId="0D4EBBE0" w:rsidR="00E06312" w:rsidRDefault="00E06312" w:rsidP="00211750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  <w:p w14:paraId="696851FF" w14:textId="77777777" w:rsidR="00E06312" w:rsidRPr="00F945B9" w:rsidRDefault="00E06312" w:rsidP="00E06312">
                        <w:pPr>
                          <w:rPr>
                            <w:lang w:val="fr-FR"/>
                          </w:rPr>
                        </w:pPr>
                        <w:r w:rsidRPr="00291B36">
                          <w:rPr>
                            <w:b/>
                          </w:rPr>
                          <w:t xml:space="preserve">Unit </w:t>
                        </w:r>
                        <w:r>
                          <w:rPr>
                            <w:b/>
                          </w:rPr>
                          <w:t>4</w:t>
                        </w:r>
                        <w:r w:rsidRPr="00291B36">
                          <w:rPr>
                            <w:b/>
                          </w:rPr>
                          <w:t>: Bio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291B36">
                          <w:rPr>
                            <w:b/>
                          </w:rPr>
                          <w:t>Basis of Behavior</w:t>
                        </w:r>
                        <w:r>
                          <w:rPr>
                            <w:b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/>
                          </w:rPr>
                          <w:t>Chpt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2)</w:t>
                        </w:r>
                      </w:p>
                      <w:p w14:paraId="621E9959" w14:textId="77777777" w:rsidR="00E06312" w:rsidRDefault="00E06312" w:rsidP="00E06312">
                        <w:r>
                          <w:t xml:space="preserve">ET 4-1 The Neuron </w:t>
                        </w:r>
                      </w:p>
                      <w:p w14:paraId="4AEDD2E2" w14:textId="77777777" w:rsidR="00E06312" w:rsidRDefault="00E06312" w:rsidP="00E06312">
                        <w:r>
                          <w:t>(M9 76-80)</w:t>
                        </w:r>
                      </w:p>
                      <w:p w14:paraId="2402BE60" w14:textId="77777777" w:rsidR="00E06312" w:rsidRPr="00A75B2E" w:rsidRDefault="00E06312" w:rsidP="00E06312"/>
                    </w:tc>
                    <w:tc>
                      <w:tcPr>
                        <w:tcW w:w="2018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184E3FDF" w14:textId="723035A3" w:rsidR="00E06312" w:rsidRPr="00253043" w:rsidRDefault="00E06312" w:rsidP="00211750">
                        <w:pPr>
                          <w:pStyle w:val="Boxes1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24</w:t>
                        </w:r>
                      </w:p>
                      <w:p w14:paraId="054D6A48" w14:textId="77777777" w:rsidR="00E06312" w:rsidRDefault="00E06312" w:rsidP="00E06312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 xml:space="preserve">ET 4-2 and 4-3 </w:t>
                        </w:r>
                        <w:r w:rsidRPr="00F945B9">
                          <w:rPr>
                            <w:lang w:val="fr-FR"/>
                          </w:rPr>
                          <w:t xml:space="preserve">Neural Behavior </w:t>
                        </w:r>
                        <w:r w:rsidRPr="00F945B9">
                          <w:rPr>
                            <w:lang w:val="fr-FR"/>
                          </w:rPr>
                          <w:br/>
                        </w:r>
                        <w:r>
                          <w:rPr>
                            <w:lang w:val="fr-FR"/>
                          </w:rPr>
                          <w:t>(M9 80-83)</w:t>
                        </w:r>
                      </w:p>
                      <w:p w14:paraId="2D9D51B7" w14:textId="77777777" w:rsidR="00E06312" w:rsidRPr="00FA3B62" w:rsidRDefault="00E06312" w:rsidP="00E06312"/>
                    </w:tc>
                    <w:tc>
                      <w:tcPr>
                        <w:tcW w:w="191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549979" w14:textId="50DB053D" w:rsidR="00E06312" w:rsidRDefault="00E06312" w:rsidP="00211750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  <w:p w14:paraId="5F195007" w14:textId="77777777" w:rsidR="00E06312" w:rsidRDefault="00E06312" w:rsidP="00E06312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 xml:space="preserve">ET 4-4 </w:t>
                        </w:r>
                        <w:proofErr w:type="gramStart"/>
                        <w:r>
                          <w:rPr>
                            <w:lang w:val="fr-FR"/>
                          </w:rPr>
                          <w:t>Neurotransmitters  (</w:t>
                        </w:r>
                        <w:proofErr w:type="gramEnd"/>
                        <w:r>
                          <w:rPr>
                            <w:lang w:val="fr-FR"/>
                          </w:rPr>
                          <w:t>M9)</w:t>
                        </w:r>
                      </w:p>
                      <w:p w14:paraId="67022DFA" w14:textId="6BD270B5" w:rsidR="00E06312" w:rsidRDefault="00E06312" w:rsidP="00F830D4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br/>
                        </w:r>
                      </w:p>
                      <w:p w14:paraId="59AAB63F" w14:textId="77777777" w:rsidR="00E06312" w:rsidRPr="00DC38FB" w:rsidRDefault="00E06312" w:rsidP="00F830D4"/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1E7458" w14:textId="1DC5376D" w:rsidR="00E06312" w:rsidRDefault="00E06312" w:rsidP="00211750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  <w:p w14:paraId="033AB091" w14:textId="77777777" w:rsidR="00E06312" w:rsidRDefault="00E06312" w:rsidP="00E06312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ET 4</w:t>
                        </w:r>
                        <w:r w:rsidRPr="00F945B9">
                          <w:rPr>
                            <w:lang w:val="fr-FR"/>
                          </w:rPr>
                          <w:t>-5</w:t>
                        </w:r>
                      </w:p>
                      <w:p w14:paraId="7C620531" w14:textId="7D9451DC" w:rsidR="00E06312" w:rsidRPr="00DC38FB" w:rsidRDefault="00E06312" w:rsidP="00E06312">
                        <w:r>
                          <w:rPr>
                            <w:lang w:val="fr-FR"/>
                          </w:rPr>
                          <w:t>Central Nervous System (M11 96-1010 and M12)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14:paraId="576E35F7" w14:textId="49A6B912" w:rsidR="00E06312" w:rsidRPr="00282D72" w:rsidRDefault="00E06312" w:rsidP="00211750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E06312" w:rsidRPr="00A06FCB" w14:paraId="74602774" w14:textId="77777777" w:rsidTr="00101948">
                    <w:trPr>
                      <w:trHeight w:val="1199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71ED0ABE" w14:textId="2F1402C6" w:rsidR="00E06312" w:rsidRDefault="00E06312" w:rsidP="00211750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  <w:p w14:paraId="2DC203B3" w14:textId="77777777" w:rsidR="00E06312" w:rsidRPr="001655FA" w:rsidRDefault="00E06312" w:rsidP="00211750"/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14:paraId="0714BA6E" w14:textId="63D043AA" w:rsidR="00E06312" w:rsidRDefault="00E06312" w:rsidP="003C0EE2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  <w:p w14:paraId="2BADB099" w14:textId="77777777" w:rsidR="00E06312" w:rsidRDefault="00E06312" w:rsidP="00E06312">
                        <w:r>
                          <w:t>Work on brain project</w:t>
                        </w:r>
                      </w:p>
                      <w:p w14:paraId="1B043248" w14:textId="77777777" w:rsidR="00E06312" w:rsidRDefault="00E06312" w:rsidP="00E06312">
                        <w:pPr>
                          <w:rPr>
                            <w:b/>
                          </w:rPr>
                        </w:pPr>
                      </w:p>
                      <w:p w14:paraId="0FBAFDA2" w14:textId="77777777" w:rsidR="00E06312" w:rsidRDefault="00E06312" w:rsidP="00E06312">
                        <w:pPr>
                          <w:rPr>
                            <w:b/>
                          </w:rPr>
                        </w:pPr>
                      </w:p>
                      <w:p w14:paraId="2131DD2D" w14:textId="77777777" w:rsidR="00E06312" w:rsidRDefault="00E06312" w:rsidP="00E06312">
                        <w:pPr>
                          <w:rPr>
                            <w:b/>
                          </w:rPr>
                        </w:pPr>
                      </w:p>
                      <w:p w14:paraId="1B8DB192" w14:textId="6FF21D64" w:rsidR="00E06312" w:rsidRDefault="00E06312" w:rsidP="00E06312">
                        <w:pPr>
                          <w:rPr>
                            <w:b/>
                          </w:rPr>
                        </w:pPr>
                      </w:p>
                      <w:p w14:paraId="365E84DB" w14:textId="77777777" w:rsidR="00722ECB" w:rsidRDefault="00722ECB" w:rsidP="00E06312">
                        <w:pPr>
                          <w:rPr>
                            <w:b/>
                          </w:rPr>
                        </w:pPr>
                      </w:p>
                      <w:p w14:paraId="6BB71DF4" w14:textId="10FED713" w:rsidR="00E06312" w:rsidRPr="00C820AC" w:rsidRDefault="00E06312" w:rsidP="00E0631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9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B050563" w14:textId="1B70E183" w:rsidR="00E06312" w:rsidRPr="002C72F0" w:rsidRDefault="00E06312" w:rsidP="00F40942">
                        <w:pPr>
                          <w:pStyle w:val="Boxes1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C72F0">
                          <w:rPr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  <w:p w14:paraId="1FE8CEEA" w14:textId="77777777" w:rsidR="00E06312" w:rsidRDefault="00E06312" w:rsidP="00E06312">
                        <w:r>
                          <w:t xml:space="preserve">ET 4-5 Left &amp; Right </w:t>
                        </w:r>
                        <w:proofErr w:type="spellStart"/>
                        <w:r>
                          <w:t>Hemis</w:t>
                        </w:r>
                        <w:proofErr w:type="spellEnd"/>
                        <w:r>
                          <w:t xml:space="preserve"> (M13)</w:t>
                        </w:r>
                      </w:p>
                      <w:p w14:paraId="3AAC8899" w14:textId="77777777" w:rsidR="00E06312" w:rsidRDefault="00E06312" w:rsidP="00CD04D6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val="fr-FR"/>
                          </w:rPr>
                        </w:pPr>
                      </w:p>
                      <w:p w14:paraId="2EADA91E" w14:textId="77777777" w:rsidR="00E06312" w:rsidRPr="00CD04D6" w:rsidRDefault="00E06312" w:rsidP="00CD04D6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br/>
                        </w:r>
                      </w:p>
                    </w:tc>
                    <w:tc>
                      <w:tcPr>
                        <w:tcW w:w="20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49CADF1" w14:textId="77777777" w:rsidR="00E06312" w:rsidRDefault="00E06312" w:rsidP="00F76FEB">
                        <w:pPr>
                          <w:pStyle w:val="Boxes11"/>
                          <w:shd w:val="clear" w:color="auto" w:fill="0000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  <w:p w14:paraId="574C8DEF" w14:textId="77777777" w:rsidR="00E06312" w:rsidRDefault="00E06312" w:rsidP="007C003C">
                        <w:r>
                          <w:t>ET 4-5 The Peripheral Nervous System</w:t>
                        </w:r>
                      </w:p>
                      <w:p w14:paraId="0559DDA3" w14:textId="2EEDE2C4" w:rsidR="00E06312" w:rsidRPr="007C003C" w:rsidRDefault="00E06312" w:rsidP="007C003C">
                        <w:r>
                          <w:t>(M10 86-90)</w:t>
                        </w:r>
                      </w:p>
                    </w:tc>
                    <w:tc>
                      <w:tcPr>
                        <w:tcW w:w="607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73DAE9A" w14:textId="1AE8CA49" w:rsidR="00E06312" w:rsidRDefault="00E06312" w:rsidP="00211750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6312" w14:paraId="36B528B1" w14:textId="77777777" w:rsidTr="004854F1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nil"/>
                          <w:right w:val="nil"/>
                        </w:tcBorders>
                      </w:tcPr>
                      <w:p w14:paraId="27D6815B" w14:textId="77777777" w:rsidR="00E06312" w:rsidRPr="00A06FCB" w:rsidRDefault="00E06312" w:rsidP="0021175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B2D4F68" w14:textId="77777777" w:rsidR="00E06312" w:rsidRPr="00A06FCB" w:rsidRDefault="00E06312" w:rsidP="0021175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44C3055" w14:textId="77777777" w:rsidR="00E06312" w:rsidRPr="00A06FCB" w:rsidRDefault="00E06312" w:rsidP="00211750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9E707EB" w14:textId="77777777" w:rsidR="00E06312" w:rsidRPr="00A06FCB" w:rsidRDefault="00E06312" w:rsidP="00211750">
                        <w:pPr>
                          <w:pStyle w:val="Boxes11"/>
                        </w:pPr>
                      </w:p>
                    </w:tc>
                    <w:tc>
                      <w:tcPr>
                        <w:tcW w:w="191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F279072" w14:textId="77777777" w:rsidR="00E06312" w:rsidRPr="00A06FCB" w:rsidRDefault="00E06312" w:rsidP="00211750">
                        <w:pPr>
                          <w:pStyle w:val="Boxes11"/>
                        </w:pP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BDD4998" w14:textId="77777777" w:rsidR="00E06312" w:rsidRPr="00A06FCB" w:rsidRDefault="00E06312" w:rsidP="00211750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nil"/>
                          <w:bottom w:val="nil"/>
                        </w:tcBorders>
                      </w:tcPr>
                      <w:p w14:paraId="535D2083" w14:textId="77777777" w:rsidR="00E06312" w:rsidRDefault="00E06312" w:rsidP="00211750">
                        <w:pPr>
                          <w:pStyle w:val="Boxes11"/>
                        </w:pPr>
                      </w:p>
                    </w:tc>
                  </w:tr>
                </w:tbl>
                <w:p w14:paraId="5EE6E5BE" w14:textId="77777777" w:rsidR="00E06312" w:rsidRDefault="00E06312" w:rsidP="00A06FCB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</w:p>
    <w:p w14:paraId="74290ABA" w14:textId="11C9C23D" w:rsidR="00A06FCB" w:rsidRPr="00795817" w:rsidRDefault="00722ECB" w:rsidP="00A06FCB">
      <w:pPr>
        <w:rPr>
          <w:b/>
        </w:rPr>
      </w:pPr>
      <w:r>
        <w:rPr>
          <w:noProof/>
          <w:lang w:eastAsia="ko-KR"/>
        </w:rPr>
        <w:pict w14:anchorId="4CF1B44E">
          <v:shape id="_x0000_s1113" type="#_x0000_t202" style="position:absolute;margin-left:416.2pt;margin-top:417.35pt;width:252.85pt;height:60.55pt;z-index:64">
            <v:textbox style="mso-next-textbox:#_x0000_s1113" inset=",0,0,0">
              <w:txbxContent>
                <w:p w14:paraId="709228A3" w14:textId="77777777" w:rsidR="00E06312" w:rsidRDefault="00E06312" w:rsidP="00DC38FB">
                  <w:pPr>
                    <w:rPr>
                      <w:b/>
                    </w:rPr>
                  </w:pPr>
                  <w:r w:rsidRPr="00800986">
                    <w:rPr>
                      <w:b/>
                    </w:rPr>
                    <w:t>Last Acceptance Dates:</w:t>
                  </w:r>
                </w:p>
                <w:p w14:paraId="322DDDD1" w14:textId="1516C245" w:rsidR="00E06312" w:rsidRDefault="00E06312" w:rsidP="00B73337">
                  <w:r>
                    <w:t>4. Experimental Design</w:t>
                  </w:r>
                  <w:r>
                    <w:tab/>
                  </w:r>
                  <w:r>
                    <w:tab/>
                    <w:t>10/19</w:t>
                  </w:r>
                </w:p>
                <w:p w14:paraId="24A36448" w14:textId="788794FE" w:rsidR="00E06312" w:rsidRDefault="00E06312" w:rsidP="00B73337">
                  <w:r>
                    <w:t>5. Unit 3 Concept Map</w:t>
                  </w:r>
                  <w:r>
                    <w:tab/>
                  </w:r>
                  <w:r>
                    <w:tab/>
                    <w:t>10/22</w:t>
                  </w:r>
                </w:p>
                <w:p w14:paraId="2B4AF154" w14:textId="35FCF280" w:rsidR="00E06312" w:rsidRDefault="00E06312" w:rsidP="006C41DD">
                  <w:r>
                    <w:t>6.  Brain Project</w:t>
                  </w:r>
                  <w:r>
                    <w:tab/>
                  </w:r>
                  <w:r>
                    <w:tab/>
                  </w:r>
                  <w:r>
                    <w:tab/>
                    <w:t>10/31</w:t>
                  </w:r>
                </w:p>
                <w:p w14:paraId="7518EED1" w14:textId="77777777" w:rsidR="00E06312" w:rsidRDefault="00E06312" w:rsidP="00B73337"/>
                <w:p w14:paraId="588EB6D2" w14:textId="77777777" w:rsidR="00E06312" w:rsidRDefault="00E06312" w:rsidP="00B73337">
                  <w:pPr>
                    <w:ind w:left="2880"/>
                  </w:pPr>
                </w:p>
                <w:p w14:paraId="76086988" w14:textId="77777777" w:rsidR="00E06312" w:rsidRPr="008811DB" w:rsidRDefault="00E06312" w:rsidP="00B73337"/>
              </w:txbxContent>
            </v:textbox>
          </v:shape>
        </w:pict>
      </w:r>
      <w:r>
        <w:rPr>
          <w:noProof/>
          <w:lang w:eastAsia="ko-KR"/>
        </w:rPr>
        <w:pict w14:anchorId="2D02B494">
          <v:shape id="_x0000_s1076" type="#_x0000_t202" style="position:absolute;margin-left:314.65pt;margin-top:465pt;width:89.75pt;height:16.55pt;z-index:46" filled="f">
            <v:textbox style="mso-next-textbox:#_x0000_s1076" inset="0,0,0,0">
              <w:txbxContent>
                <w:p w14:paraId="2AF387A0" w14:textId="77777777" w:rsidR="00E06312" w:rsidRDefault="00E06312" w:rsidP="00F82EF3">
                  <w:r>
                    <w:t>Demo:  Win a dollar!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5615DDAF">
          <v:shape id="_x0000_s1075" type="#_x0000_t202" style="position:absolute;margin-left:212.45pt;margin-top:452.95pt;width:87.6pt;height:39.35pt;z-index:45" filled="f">
            <v:textbox style="mso-next-textbox:#_x0000_s1075" inset="0,0,0,0">
              <w:txbxContent>
                <w:p w14:paraId="58A8A347" w14:textId="77777777" w:rsidR="00E06312" w:rsidRDefault="00E06312" w:rsidP="003A6F0F">
                  <w:r>
                    <w:t>Demo:  Overloading, &amp; The Wagner Preference Inventory</w:t>
                  </w:r>
                </w:p>
              </w:txbxContent>
            </v:textbox>
          </v:shape>
        </w:pict>
      </w:r>
      <w:r>
        <w:rPr>
          <w:noProof/>
        </w:rPr>
        <w:pict w14:anchorId="3E6F7CDC">
          <v:shape id="_x0000_s1135" type="#_x0000_t202" style="position:absolute;margin-left:412.4pt;margin-top:357.7pt;width:93.2pt;height:28.55pt;z-index:75" filled="f">
            <v:textbox style="mso-next-textbox:#_x0000_s1135" inset="0,0,0,0">
              <w:txbxContent>
                <w:p w14:paraId="59056C9D" w14:textId="77777777" w:rsidR="00E06312" w:rsidRDefault="00E06312" w:rsidP="00EB41CE">
                  <w:r>
                    <w:t xml:space="preserve">Demo:  </w:t>
                  </w:r>
                  <w:proofErr w:type="spellStart"/>
                  <w:r>
                    <w:t>Ballonmitters</w:t>
                  </w:r>
                  <w:proofErr w:type="spellEnd"/>
                  <w:r>
                    <w:t>!</w:t>
                  </w:r>
                </w:p>
              </w:txbxContent>
            </v:textbox>
          </v:shape>
        </w:pict>
      </w:r>
      <w:r>
        <w:rPr>
          <w:lang w:eastAsia="ko-KR"/>
        </w:rPr>
        <w:pict w14:anchorId="6F9EF55E">
          <v:shape id="_x0000_s1074" type="#_x0000_t202" style="position:absolute;margin-left:512.15pt;margin-top:360.75pt;width:84.5pt;height:25.5pt;z-index:44">
            <v:textbox style="mso-next-textbox:#_x0000_s1074" inset="0,0,0,0">
              <w:txbxContent>
                <w:p w14:paraId="22A78D8F" w14:textId="77777777" w:rsidR="00E06312" w:rsidRDefault="00E06312" w:rsidP="000A6E2B">
                  <w:r>
                    <w:t>Demo: Hand brains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1FE673A5">
          <v:shape id="_x0000_s1072" type="#_x0000_t202" style="position:absolute;margin-left:214.5pt;margin-top:357.7pt;width:86.65pt;height:37.9pt;z-index:42">
            <v:textbox style="mso-next-textbox:#_x0000_s1072" inset="0,0,0,0">
              <w:txbxContent>
                <w:p w14:paraId="2A33CE6E" w14:textId="77777777" w:rsidR="00E06312" w:rsidRPr="00C820AC" w:rsidRDefault="00E06312" w:rsidP="00291B36">
                  <w:pPr>
                    <w:rPr>
                      <w:szCs w:val="16"/>
                    </w:rPr>
                  </w:pPr>
                  <w:r w:rsidRPr="00C820AC">
                    <w:rPr>
                      <w:szCs w:val="16"/>
                    </w:rPr>
                    <w:t xml:space="preserve">Demo: Ankle Squeeze </w:t>
                  </w:r>
                  <w:proofErr w:type="gramStart"/>
                  <w:r w:rsidRPr="00C820AC">
                    <w:rPr>
                      <w:szCs w:val="16"/>
                    </w:rPr>
                    <w:t>&amp;  Candy</w:t>
                  </w:r>
                  <w:proofErr w:type="gramEnd"/>
                  <w:r w:rsidRPr="00C820AC">
                    <w:rPr>
                      <w:szCs w:val="16"/>
                    </w:rPr>
                    <w:t xml:space="preserve"> Neurons</w:t>
                  </w:r>
                </w:p>
              </w:txbxContent>
            </v:textbox>
          </v:shape>
        </w:pict>
      </w:r>
      <w:r>
        <w:rPr>
          <w:lang w:eastAsia="ko-KR"/>
        </w:rPr>
        <w:pict w14:anchorId="4037F99B">
          <v:shape id="_x0000_s1073" type="#_x0000_t202" style="position:absolute;margin-left:317.95pt;margin-top:357pt;width:74.8pt;height:28.05pt;z-index:43" filled="f">
            <v:textbox style="mso-next-textbox:#_x0000_s1073" inset="0,0,0,0">
              <w:txbxContent>
                <w:p w14:paraId="2437EBF3" w14:textId="77777777" w:rsidR="00E06312" w:rsidRDefault="00E06312" w:rsidP="000A6E2B">
                  <w:r>
                    <w:t>Demo:  Domino Potential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139933A2">
          <v:shape id="_x0000_s1063" type="#_x0000_t202" style="position:absolute;margin-left:510.25pt;margin-top:183.3pt;width:84.15pt;height:25.05pt;z-index:37">
            <v:textbox style="mso-next-textbox:#_x0000_s1063" inset="0,0,0,0">
              <w:txbxContent>
                <w:p w14:paraId="0C70D78B" w14:textId="77777777" w:rsidR="00E06312" w:rsidRDefault="00E06312" w:rsidP="002134F3">
                  <w:r>
                    <w:t xml:space="preserve">Demo: Dice and the bell curve 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66EF3816">
          <v:shape id="_x0000_s1066" type="#_x0000_t202" style="position:absolute;margin-left:317.95pt;margin-top:227.35pt;width:84.15pt;height:28.5pt;z-index:39">
            <v:textbox style="mso-next-textbox:#_x0000_s1066" inset="0,0,0,0">
              <w:txbxContent>
                <w:p w14:paraId="5F0F78DD" w14:textId="77777777" w:rsidR="00E06312" w:rsidRDefault="00E06312" w:rsidP="00D95AC1">
                  <w:r>
                    <w:t>Activity: Design an experiment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02479836">
          <v:shape id="_x0000_s1062" type="#_x0000_t202" style="position:absolute;margin-left:213.25pt;margin-top:272.3pt;width:84.15pt;height:20.75pt;z-index:36">
            <v:textbox style="mso-next-textbox:#_x0000_s1062" inset="0,0,0,0">
              <w:txbxContent>
                <w:p w14:paraId="67ECA3C8" w14:textId="77777777" w:rsidR="00E06312" w:rsidRDefault="00E06312">
                  <w:r>
                    <w:t xml:space="preserve">Demo: Sex Reflex 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0FA6F888">
          <v:shape id="_x0000_s1067" type="#_x0000_t202" style="position:absolute;margin-left:113.45pt;margin-top:260.55pt;width:81.65pt;height:24.6pt;z-index:40">
            <v:textbox style="mso-next-textbox:#_x0000_s1067" inset="0,0,0,0">
              <w:txbxContent>
                <w:p w14:paraId="41E87D2F" w14:textId="77777777" w:rsidR="00E06312" w:rsidRDefault="00E06312" w:rsidP="0079443A">
                  <w:r>
                    <w:t>Activity: Do a Correlational Study</w:t>
                  </w:r>
                </w:p>
              </w:txbxContent>
            </v:textbox>
          </v:shape>
        </w:pict>
      </w:r>
      <w:r w:rsidR="00E06312">
        <w:pict w14:anchorId="775E7722">
          <v:rect id="_x0000_s1032" style="position:absolute;margin-left:2.2pt;margin-top:493.45pt;width:100.85pt;height:50.45pt;z-index:7;mso-position-horizontal-relative:margin;mso-position-vertical-relative:margin" strokeweight="2pt">
            <v:textbox inset="5pt,5pt,5pt,5pt">
              <w:txbxContent>
                <w:p w14:paraId="6FE897A8" w14:textId="598DB479" w:rsidR="00E06312" w:rsidRDefault="00E06312" w:rsidP="00A06FCB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</w:t>
                  </w:r>
                  <w:r w:rsidR="00F6575F">
                    <w:rPr>
                      <w:b w:val="0"/>
                    </w:rPr>
                    <w:t>8</w:t>
                  </w:r>
                </w:p>
              </w:txbxContent>
            </v:textbox>
            <w10:wrap anchorx="margin" anchory="margin"/>
          </v:rect>
        </w:pict>
      </w:r>
      <w:r w:rsidR="00A06FCB">
        <w:br w:type="page"/>
      </w:r>
      <w:r w:rsidR="00E06312">
        <w:rPr>
          <w:b/>
        </w:rPr>
        <w:lastRenderedPageBreak/>
        <w:pict w14:anchorId="7E0D56C6">
          <v:rect id="_x0000_s1036" style="position:absolute;margin-left:583.2pt;margin-top:489.6pt;width:100.85pt;height:50.45pt;z-index:11;mso-position-horizontal-relative:margin;mso-position-vertical-relative:margin" strokeweight="2pt">
            <v:textbox style="mso-next-textbox:#_x0000_s1036" inset="5pt,5pt,5pt,5pt">
              <w:txbxContent>
                <w:p w14:paraId="5EFB4BB8" w14:textId="4BA66652" w:rsidR="00E06312" w:rsidRDefault="00E06312" w:rsidP="00A06FCB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</w:t>
                  </w:r>
                  <w:r w:rsidR="00F6575F">
                    <w:rPr>
                      <w:b w:val="0"/>
                    </w:rPr>
                    <w:t>8</w:t>
                  </w:r>
                </w:p>
              </w:txbxContent>
            </v:textbox>
            <w10:wrap anchorx="margin" anchory="margin"/>
          </v:rect>
        </w:pict>
      </w:r>
      <w:r w:rsidR="00E06312">
        <w:rPr>
          <w:b/>
        </w:rPr>
        <w:pict w14:anchorId="60C6DAD8">
          <v:rect id="_x0000_s1035" style="position:absolute;margin-left:7.2pt;margin-top:28.8pt;width:705.65pt;height:489.6pt;z-index:10;mso-position-horizontal-relative:margin;mso-position-vertical-relative:margin" filled="f" stroked="f">
            <v:textbox style="mso-next-textbox:#_x0000_s1035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08"/>
                    <w:gridCol w:w="10"/>
                    <w:gridCol w:w="2019"/>
                    <w:gridCol w:w="2024"/>
                  </w:tblGrid>
                  <w:tr w:rsidR="00E06312" w14:paraId="20D02EF7" w14:textId="77777777" w:rsidTr="00D62D35">
                    <w:trPr>
                      <w:trHeight w:val="720"/>
                    </w:trPr>
                    <w:tc>
                      <w:tcPr>
                        <w:tcW w:w="201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0720CF09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10B33E53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Mon</w:t>
                        </w:r>
                      </w:p>
                    </w:tc>
                    <w:tc>
                      <w:tcPr>
                        <w:tcW w:w="201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476AB684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63E8C0EA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Wed</w:t>
                        </w:r>
                      </w:p>
                    </w:tc>
                    <w:tc>
                      <w:tcPr>
                        <w:tcW w:w="201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733DBE7A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Thu</w:t>
                        </w:r>
                      </w:p>
                    </w:tc>
                    <w:tc>
                      <w:tcPr>
                        <w:tcW w:w="201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22C1369F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6959459B" w14:textId="77777777" w:rsidR="00E06312" w:rsidRDefault="00E06312" w:rsidP="00A756B8">
                        <w:pPr>
                          <w:pStyle w:val="BoxesHeading2"/>
                        </w:pPr>
                        <w:r w:rsidRPr="00A06FCB">
                          <w:t>Sat</w:t>
                        </w:r>
                      </w:p>
                    </w:tc>
                  </w:tr>
                  <w:tr w:rsidR="00E06312" w:rsidRPr="00282D72" w14:paraId="67BB4B78" w14:textId="77777777" w:rsidTr="00F76FEB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6DA68388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2810F563" w14:textId="77777777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  <w:p w14:paraId="2DA2AFE8" w14:textId="77777777" w:rsidR="00E06312" w:rsidRPr="001119E7" w:rsidRDefault="00E06312" w:rsidP="001119E7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5543220F" w14:textId="77777777" w:rsidR="00E06312" w:rsidRDefault="00E06312" w:rsidP="00ED113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0B7E7DEE" w14:textId="77777777" w:rsidR="00E06312" w:rsidRDefault="00E06312" w:rsidP="00B31D7C"/>
                      <w:p w14:paraId="0EB1DD32" w14:textId="77777777" w:rsidR="00E06312" w:rsidRPr="00ED1130" w:rsidRDefault="00E06312" w:rsidP="00B31D7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587F7073" w14:textId="07ADB233" w:rsidR="00E06312" w:rsidRPr="00ED1130" w:rsidRDefault="00E06312" w:rsidP="00484B5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  <w:p w14:paraId="0E6AAA83" w14:textId="0B6C5D86" w:rsidR="00E06312" w:rsidRPr="00ED1130" w:rsidRDefault="00E06312" w:rsidP="00EF702E"/>
                    </w:tc>
                    <w:tc>
                      <w:tcPr>
                        <w:tcW w:w="20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D1C253A" w14:textId="09E99F6A" w:rsidR="00E06312" w:rsidRPr="00397E01" w:rsidRDefault="00E06312" w:rsidP="00484B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  <w:p w14:paraId="2BCD0068" w14:textId="77777777" w:rsidR="00E06312" w:rsidRDefault="00E06312" w:rsidP="009B72BD">
                        <w:r>
                          <w:t xml:space="preserve">ET 4-6 Studying the Nervous System: Case Studies and </w:t>
                        </w:r>
                        <w:proofErr w:type="gramStart"/>
                        <w:r>
                          <w:t>Tech  (</w:t>
                        </w:r>
                        <w:proofErr w:type="gramEnd"/>
                        <w:r>
                          <w:t>M11)</w:t>
                        </w:r>
                      </w:p>
                      <w:p w14:paraId="7295638E" w14:textId="77777777" w:rsidR="00E06312" w:rsidRPr="00FA3B62" w:rsidRDefault="00E06312" w:rsidP="00EF702E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8192D41" w14:textId="19802AD2" w:rsidR="00E06312" w:rsidRPr="00D30965" w:rsidRDefault="00E06312" w:rsidP="00D3096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  <w:p w14:paraId="28E9FB65" w14:textId="77777777" w:rsidR="00E06312" w:rsidRDefault="00E06312" w:rsidP="009B72BD">
                        <w:r>
                          <w:t>ET 4-7 Endocrine System (M10 90-91)</w:t>
                        </w:r>
                      </w:p>
                      <w:p w14:paraId="335E10EF" w14:textId="77777777" w:rsidR="00E06312" w:rsidRPr="00B72551" w:rsidRDefault="00E06312" w:rsidP="009B72BD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3ABC5FFD" w14:textId="059C2E76" w:rsidR="00E06312" w:rsidRPr="00282D72" w:rsidRDefault="00E06312" w:rsidP="001707C2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E06312" w:rsidRPr="00282D72" w14:paraId="7AD71CEF" w14:textId="77777777" w:rsidTr="00E06312">
                    <w:trPr>
                      <w:trHeight w:val="1532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174B1D47" w14:textId="0081EB6B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14:paraId="37AEE8BD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C235A20" w14:textId="5EEFEB9F" w:rsidR="00E06312" w:rsidRDefault="00E06312" w:rsidP="00ED1130">
                        <w:pPr>
                          <w:jc w:val="center"/>
                        </w:pPr>
                        <w:r>
                          <w:t>5</w:t>
                        </w:r>
                      </w:p>
                      <w:p w14:paraId="034551B3" w14:textId="77777777" w:rsidR="00E06312" w:rsidRDefault="00E06312" w:rsidP="00EF702E">
                        <w:r>
                          <w:t>ET 4-8</w:t>
                        </w:r>
                      </w:p>
                      <w:p w14:paraId="155BEBDD" w14:textId="77777777" w:rsidR="00E06312" w:rsidRDefault="00E06312" w:rsidP="009B72BD">
                        <w:r>
                          <w:t>Genetics (M14)</w:t>
                        </w:r>
                      </w:p>
                      <w:p w14:paraId="02743ABC" w14:textId="77777777" w:rsidR="00E06312" w:rsidRPr="00ED1130" w:rsidRDefault="00E06312" w:rsidP="00EF702E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3FFDE051" w14:textId="6DD01A5E" w:rsidR="00E06312" w:rsidRPr="00ED1130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  <w:p w14:paraId="099348BE" w14:textId="77777777" w:rsidR="00E06312" w:rsidRPr="00ED1130" w:rsidRDefault="00E06312" w:rsidP="00C332B3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25A45CF" w14:textId="35F1EE50" w:rsidR="00E06312" w:rsidRDefault="00E06312" w:rsidP="00C9031C">
                        <w:pPr>
                          <w:jc w:val="center"/>
                        </w:pPr>
                        <w:r>
                          <w:t>7</w:t>
                        </w:r>
                      </w:p>
                      <w:p w14:paraId="02082733" w14:textId="77777777" w:rsidR="00E06312" w:rsidRPr="00C820AC" w:rsidRDefault="00E06312" w:rsidP="007C003C">
                        <w:pPr>
                          <w:rPr>
                            <w:b/>
                          </w:rPr>
                        </w:pPr>
                        <w:r w:rsidRPr="00C820AC">
                          <w:rPr>
                            <w:b/>
                          </w:rPr>
                          <w:t>Term 1 Ends</w:t>
                        </w:r>
                      </w:p>
                      <w:p w14:paraId="0C351D86" w14:textId="272790C1" w:rsidR="00E06312" w:rsidRPr="00B72551" w:rsidRDefault="00E06312" w:rsidP="00C4628B">
                        <w:r>
                          <w:t>ET 4-9</w:t>
                        </w:r>
                        <w:r w:rsidR="00BA7DA1">
                          <w:t xml:space="preserve"> Evolutionary Psychology</w:t>
                        </w:r>
                        <w:r>
                          <w:t xml:space="preserve"> </w:t>
                        </w:r>
                        <w:r>
                          <w:br/>
                          <w:t xml:space="preserve">(M15) </w:t>
                        </w:r>
                      </w:p>
                    </w:tc>
                    <w:tc>
                      <w:tcPr>
                        <w:tcW w:w="20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BA52F4" w14:textId="2A3347A8" w:rsidR="00E06312" w:rsidRDefault="00E06312" w:rsidP="00C9031C">
                        <w:pPr>
                          <w:pStyle w:val="Boxes11"/>
                          <w:shd w:val="clear" w:color="auto" w:fill="0000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  <w:p w14:paraId="430D3A19" w14:textId="77777777" w:rsidR="00E06312" w:rsidRPr="00484B5A" w:rsidRDefault="00E06312" w:rsidP="00B262D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Unit 4</w:t>
                        </w:r>
                        <w:r w:rsidRPr="00063147">
                          <w:rPr>
                            <w:b/>
                          </w:rPr>
                          <w:t xml:space="preserve"> Exam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D7ABACE" w14:textId="77DD7936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  <w:p w14:paraId="46200A2B" w14:textId="77777777" w:rsidR="00E06312" w:rsidRDefault="00E06312" w:rsidP="007C003C">
                        <w:pPr>
                          <w:rPr>
                            <w:b/>
                          </w:rPr>
                        </w:pPr>
                        <w:r w:rsidRPr="00063147">
                          <w:rPr>
                            <w:b/>
                          </w:rPr>
                          <w:t xml:space="preserve">Unit </w:t>
                        </w:r>
                        <w:r>
                          <w:rPr>
                            <w:b/>
                          </w:rPr>
                          <w:t>5</w:t>
                        </w:r>
                        <w:r w:rsidRPr="00063147">
                          <w:rPr>
                            <w:b/>
                          </w:rPr>
                          <w:t xml:space="preserve">: Sensation, </w:t>
                        </w:r>
                        <w:r>
                          <w:rPr>
                            <w:b/>
                          </w:rPr>
                          <w:t>Pe</w:t>
                        </w:r>
                        <w:r w:rsidRPr="00063147">
                          <w:rPr>
                            <w:b/>
                          </w:rPr>
                          <w:t xml:space="preserve">rception </w:t>
                        </w:r>
                        <w:r>
                          <w:rPr>
                            <w:b/>
                          </w:rPr>
                          <w:t>&amp; States of Consciousness</w:t>
                        </w:r>
                      </w:p>
                      <w:p w14:paraId="185D55FE" w14:textId="56330031" w:rsidR="00E06312" w:rsidRPr="000A6548" w:rsidRDefault="00E06312" w:rsidP="007C003C">
                        <w:r>
                          <w:t>ET 5-1 Sensation (M16)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4FB8AD24" w14:textId="5B7B10E9" w:rsidR="00E06312" w:rsidRPr="00282D72" w:rsidRDefault="00E06312" w:rsidP="00D62D35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E06312" w:rsidRPr="00282D72" w14:paraId="4717B419" w14:textId="77777777" w:rsidTr="00E06312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5C696FE9" w14:textId="34260682" w:rsidR="00E06312" w:rsidRDefault="00E06312" w:rsidP="00D62D3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  <w:p w14:paraId="53F72D83" w14:textId="77777777" w:rsidR="00E06312" w:rsidRPr="006A0FF7" w:rsidRDefault="00E06312" w:rsidP="00D62D35">
                        <w:pPr>
                          <w:jc w:val="center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4C99DBB2" w14:textId="1105A99C" w:rsidR="00E06312" w:rsidRDefault="00E06312" w:rsidP="00534E1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  <w:p w14:paraId="7931ACA2" w14:textId="4FBAA385" w:rsidR="00E06312" w:rsidRPr="00D12FD2" w:rsidRDefault="00E06312" w:rsidP="009B72BD">
                        <w:r>
                          <w:t xml:space="preserve"> 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1B8B56C" w14:textId="49801A6A" w:rsidR="00E06312" w:rsidRPr="00C332B3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  <w:p w14:paraId="17931681" w14:textId="77777777" w:rsidR="00E06312" w:rsidRDefault="00E06312" w:rsidP="009B72BD">
                        <w:r>
                          <w:t>ET 5-1 Sensation Day 2</w:t>
                        </w:r>
                      </w:p>
                      <w:p w14:paraId="3ED4592B" w14:textId="77777777" w:rsidR="00E06312" w:rsidRDefault="00E06312" w:rsidP="009B72BD"/>
                      <w:p w14:paraId="2614995F" w14:textId="00D32237" w:rsidR="00E06312" w:rsidRDefault="00E06312" w:rsidP="009B72BD">
                        <w:r>
                          <w:br/>
                        </w:r>
                      </w:p>
                      <w:p w14:paraId="7F4CA0A3" w14:textId="77777777" w:rsidR="00E06312" w:rsidRPr="00C332B3" w:rsidRDefault="00E06312" w:rsidP="009B72B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9BB76DD" w14:textId="1C3419E3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  <w:p w14:paraId="128ED38A" w14:textId="77777777" w:rsidR="00E06312" w:rsidRDefault="00E06312" w:rsidP="00966727">
                        <w:r>
                          <w:t>ET 5-2</w:t>
                        </w:r>
                      </w:p>
                      <w:p w14:paraId="0C561D71" w14:textId="77777777" w:rsidR="00E06312" w:rsidRDefault="00E06312" w:rsidP="009B72BD">
                        <w:r>
                          <w:t xml:space="preserve">Vision </w:t>
                        </w:r>
                      </w:p>
                      <w:p w14:paraId="5EB43664" w14:textId="77777777" w:rsidR="00E06312" w:rsidRDefault="00E06312" w:rsidP="009B72BD">
                        <w:r>
                          <w:t>(M18 171-178)</w:t>
                        </w:r>
                      </w:p>
                      <w:p w14:paraId="429778F6" w14:textId="77777777" w:rsidR="00E06312" w:rsidRPr="004A1887" w:rsidRDefault="00E06312" w:rsidP="00966727"/>
                    </w:tc>
                    <w:tc>
                      <w:tcPr>
                        <w:tcW w:w="20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single" w:sz="4" w:space="0" w:color="auto"/>
                        </w:tcBorders>
                        <w:shd w:val="clear" w:color="auto" w:fill="auto"/>
                      </w:tcPr>
                      <w:p w14:paraId="48085F04" w14:textId="2E05BFC7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  <w:p w14:paraId="0431FAA4" w14:textId="77777777" w:rsidR="00E06312" w:rsidRDefault="00E06312" w:rsidP="00966727">
                        <w:r>
                          <w:t xml:space="preserve">ET 5-2 Color Vision </w:t>
                        </w:r>
                        <w:r>
                          <w:br/>
                          <w:t>(M18 178-180)</w:t>
                        </w:r>
                      </w:p>
                      <w:p w14:paraId="0C69256C" w14:textId="77777777" w:rsidR="00E06312" w:rsidRDefault="00E06312" w:rsidP="009B72BD"/>
                      <w:p w14:paraId="38CD4A6B" w14:textId="77777777" w:rsidR="00E06312" w:rsidRPr="00CA6B52" w:rsidRDefault="00E06312" w:rsidP="00B262D7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6ACCED4" w14:textId="30BCEB7E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  <w:p w14:paraId="1E875A55" w14:textId="77777777" w:rsidR="00E06312" w:rsidRDefault="00E06312" w:rsidP="009B72BD">
                        <w:r w:rsidRPr="00ED1130">
                          <w:t xml:space="preserve">ET </w:t>
                        </w:r>
                        <w:r>
                          <w:t>5</w:t>
                        </w:r>
                        <w:r w:rsidRPr="00ED1130">
                          <w:t xml:space="preserve">-3 &amp; </w:t>
                        </w:r>
                        <w:r>
                          <w:t>5</w:t>
                        </w:r>
                        <w:r w:rsidRPr="00ED1130">
                          <w:t>-4</w:t>
                        </w:r>
                        <w:r>
                          <w:t xml:space="preserve"> H</w:t>
                        </w:r>
                        <w:r w:rsidRPr="00ED1130">
                          <w:t>earing and Other Senses (</w:t>
                        </w:r>
                        <w:r>
                          <w:t>M20 and M21)</w:t>
                        </w:r>
                      </w:p>
                      <w:p w14:paraId="49A13503" w14:textId="77777777" w:rsidR="00E06312" w:rsidRPr="0047127C" w:rsidRDefault="00E06312" w:rsidP="009B72BD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487B8E87" w14:textId="26282CB1" w:rsidR="00E06312" w:rsidRPr="00282D72" w:rsidRDefault="00E06312" w:rsidP="00D62D35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E06312" w:rsidRPr="00282D72" w14:paraId="59984B44" w14:textId="77777777" w:rsidTr="00AA4A4F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736501DD" w14:textId="09D193FC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50572E0" w14:textId="2A0F2E31" w:rsidR="00E06312" w:rsidRPr="006C17DD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  <w:p w14:paraId="3D14AAF4" w14:textId="77777777" w:rsidR="00E06312" w:rsidRDefault="00E06312" w:rsidP="009B72BD">
                        <w:r>
                          <w:t>ET 5-5 Perception Day:</w:t>
                        </w:r>
                      </w:p>
                      <w:p w14:paraId="5CEF3997" w14:textId="77777777" w:rsidR="00E06312" w:rsidRDefault="00E06312" w:rsidP="009B72BD">
                        <w:r>
                          <w:t xml:space="preserve">Depth and Motion (M19) </w:t>
                        </w:r>
                      </w:p>
                      <w:p w14:paraId="608145B9" w14:textId="77777777" w:rsidR="00E06312" w:rsidRDefault="00E06312" w:rsidP="009B72BD"/>
                      <w:p w14:paraId="5A5CAB50" w14:textId="77777777" w:rsidR="00E06312" w:rsidRDefault="00E06312" w:rsidP="009B72BD"/>
                      <w:p w14:paraId="3025057D" w14:textId="77777777" w:rsidR="00E06312" w:rsidRDefault="00E06312" w:rsidP="009B72BD"/>
                      <w:p w14:paraId="175055B1" w14:textId="77777777" w:rsidR="00E06312" w:rsidRPr="0047127C" w:rsidRDefault="00E06312" w:rsidP="009B72BD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FF43380" w14:textId="33B88EA3" w:rsidR="00E06312" w:rsidRPr="00253043" w:rsidRDefault="00E06312" w:rsidP="00ED1130">
                        <w:pPr>
                          <w:shd w:val="clear" w:color="auto" w:fill="E6E6E6"/>
                          <w:jc w:val="center"/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shd w:val="clear" w:color="auto" w:fill="000000"/>
                          </w:rPr>
                          <w:t>20</w:t>
                        </w:r>
                        <w:r w:rsidRPr="00EC53CF">
                          <w:rPr>
                            <w:b/>
                            <w:sz w:val="24"/>
                            <w:szCs w:val="24"/>
                            <w:shd w:val="clear" w:color="auto" w:fill="00000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br/>
                        </w:r>
                        <w:r w:rsidRPr="00253043">
                          <w:rPr>
                            <w:b/>
                            <w:color w:val="FFFFFF"/>
                            <w:sz w:val="24"/>
                            <w:szCs w:val="24"/>
                            <w:highlight w:val="black"/>
                          </w:rPr>
                          <w:t>Portfolio Check</w:t>
                        </w:r>
                      </w:p>
                      <w:p w14:paraId="5668AB49" w14:textId="77777777" w:rsidR="00E06312" w:rsidRPr="00912F45" w:rsidRDefault="00E06312" w:rsidP="009B72BD">
                        <w:pPr>
                          <w:rPr>
                            <w:lang w:val="fr-FR"/>
                          </w:rPr>
                        </w:pPr>
                        <w:r w:rsidRPr="00912F45">
                          <w:rPr>
                            <w:lang w:val="fr-FR"/>
                          </w:rPr>
                          <w:t xml:space="preserve">ET </w:t>
                        </w:r>
                        <w:r>
                          <w:rPr>
                            <w:lang w:val="fr-FR"/>
                          </w:rPr>
                          <w:t>5</w:t>
                        </w:r>
                        <w:r w:rsidRPr="00912F45">
                          <w:rPr>
                            <w:lang w:val="fr-FR"/>
                          </w:rPr>
                          <w:t>-6</w:t>
                        </w:r>
                        <w:r>
                          <w:rPr>
                            <w:lang w:val="fr-FR"/>
                          </w:rPr>
                          <w:t xml:space="preserve"> </w:t>
                        </w:r>
                        <w:r w:rsidRPr="00912F45">
                          <w:rPr>
                            <w:lang w:val="fr-FR"/>
                          </w:rPr>
                          <w:t>Influences on Perception (</w:t>
                        </w:r>
                        <w:r>
                          <w:rPr>
                            <w:lang w:val="fr-FR"/>
                          </w:rPr>
                          <w:t>M17</w:t>
                        </w:r>
                        <w:r w:rsidRPr="00912F45">
                          <w:rPr>
                            <w:lang w:val="fr-FR"/>
                          </w:rPr>
                          <w:t xml:space="preserve">) </w:t>
                        </w:r>
                      </w:p>
                      <w:p w14:paraId="087FFE0B" w14:textId="77777777" w:rsidR="00E06312" w:rsidRPr="00C332B3" w:rsidRDefault="00E06312" w:rsidP="009B72B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single" w:sz="4" w:space="0" w:color="auto"/>
                        </w:tcBorders>
                        <w:shd w:val="clear" w:color="auto" w:fill="auto"/>
                      </w:tcPr>
                      <w:p w14:paraId="31419C67" w14:textId="36FACDB3" w:rsidR="00E06312" w:rsidRPr="00EF242F" w:rsidRDefault="00E06312" w:rsidP="009B72B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</w:t>
                        </w:r>
                        <w:r w:rsidRPr="00EF242F">
                          <w:rPr>
                            <w:b/>
                            <w:sz w:val="24"/>
                          </w:rPr>
                          <w:t xml:space="preserve"> (1/2 Day)</w:t>
                        </w:r>
                        <w:r>
                          <w:rPr>
                            <w:b/>
                            <w:sz w:val="24"/>
                          </w:rPr>
                          <w:br/>
                        </w:r>
                      </w:p>
                      <w:p w14:paraId="0E1A08F4" w14:textId="77777777" w:rsidR="00BA7DA1" w:rsidRDefault="00BA7DA1" w:rsidP="00BA7DA1">
                        <w:r>
                          <w:t>ET 5-7</w:t>
                        </w:r>
                      </w:p>
                      <w:p w14:paraId="17D640F3" w14:textId="77777777" w:rsidR="00BA7DA1" w:rsidRDefault="00BA7DA1" w:rsidP="00BA7DA1">
                        <w:r>
                          <w:t xml:space="preserve">Consciousness </w:t>
                        </w:r>
                      </w:p>
                      <w:p w14:paraId="268E08A7" w14:textId="1186689F" w:rsidR="00E06312" w:rsidRPr="00966727" w:rsidRDefault="00BA7DA1" w:rsidP="00BA7DA1">
                        <w:r w:rsidRPr="00966727">
                          <w:t>(M22 218-219)</w:t>
                        </w:r>
                      </w:p>
                    </w:tc>
                    <w:tc>
                      <w:tcPr>
                        <w:tcW w:w="20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31EEB15B" w14:textId="3E512F5A" w:rsidR="00E06312" w:rsidRDefault="00E06312" w:rsidP="001056F2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Thanksgiving</w:t>
                        </w:r>
                      </w:p>
                      <w:p w14:paraId="2D16BCDD" w14:textId="77777777" w:rsidR="00E06312" w:rsidRPr="00CF2E96" w:rsidRDefault="00E06312" w:rsidP="00CF2E96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5C5824BA" w14:textId="7366773D" w:rsidR="00E06312" w:rsidRPr="00433296" w:rsidRDefault="00E06312" w:rsidP="001056F2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  <w:p w14:paraId="3C85E77C" w14:textId="77777777" w:rsidR="00E06312" w:rsidRPr="00CF2E96" w:rsidRDefault="00E06312" w:rsidP="00DC223E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780E59CF" w14:textId="38EE703D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E06312" w:rsidRPr="00282D72" w14:paraId="2C80C813" w14:textId="77777777" w:rsidTr="0010194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428C4D4A" w14:textId="34C2CDDD" w:rsidR="00E06312" w:rsidRDefault="00E06312" w:rsidP="001655F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B7DE4B4" w14:textId="23FBD2D6" w:rsidR="00E06312" w:rsidRPr="00C00BAA" w:rsidRDefault="00E06312" w:rsidP="00C00BAA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</w:t>
                        </w:r>
                      </w:p>
                      <w:p w14:paraId="7114FAD2" w14:textId="77777777" w:rsidR="00BA7DA1" w:rsidRDefault="00BA7DA1" w:rsidP="00BA7DA1">
                        <w:r>
                          <w:t>ET 5-8</w:t>
                        </w:r>
                      </w:p>
                      <w:p w14:paraId="4CE749BE" w14:textId="77777777" w:rsidR="00BA7DA1" w:rsidRDefault="00BA7DA1" w:rsidP="00BA7DA1">
                        <w:r>
                          <w:t>Dreams (158-162)</w:t>
                        </w:r>
                      </w:p>
                      <w:p w14:paraId="02D7ED75" w14:textId="214C7B11" w:rsidR="00E06312" w:rsidRPr="00BE671F" w:rsidRDefault="00E06312" w:rsidP="00BA7DA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0BD56A1" w14:textId="44A99FEB" w:rsidR="00E06312" w:rsidRPr="00C00BAA" w:rsidRDefault="00E06312" w:rsidP="00C9031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</w:t>
                        </w:r>
                      </w:p>
                      <w:p w14:paraId="3176912D" w14:textId="77777777" w:rsidR="00BA7DA1" w:rsidRPr="00C9031C" w:rsidRDefault="00BA7DA1" w:rsidP="00BA7DA1">
                        <w:r w:rsidRPr="00C9031C">
                          <w:t>ET 5-8</w:t>
                        </w:r>
                      </w:p>
                      <w:p w14:paraId="2CAC31EE" w14:textId="77777777" w:rsidR="00BA7DA1" w:rsidRPr="00C9031C" w:rsidRDefault="00BA7DA1" w:rsidP="00BA7DA1">
                        <w:r w:rsidRPr="00C9031C">
                          <w:t xml:space="preserve">Circadian Rhythms, Sleep Stages &amp; Disorders </w:t>
                        </w:r>
                        <w:r>
                          <w:t>(M23)</w:t>
                        </w:r>
                      </w:p>
                      <w:p w14:paraId="4F265942" w14:textId="67C0F0B6" w:rsidR="00BA7DA1" w:rsidRPr="00F44BA7" w:rsidRDefault="00BA7DA1" w:rsidP="003C30BD">
                        <w:pPr>
                          <w:rPr>
                            <w:color w:val="FFFFFF"/>
                            <w:highlight w:val="black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D3B2B2C" w14:textId="65D5E66B" w:rsidR="00E06312" w:rsidRPr="00C00BAA" w:rsidRDefault="00E06312" w:rsidP="00C9142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</w:t>
                        </w:r>
                      </w:p>
                      <w:p w14:paraId="55FDB37C" w14:textId="77777777" w:rsidR="00BA7DA1" w:rsidRDefault="00BA7DA1" w:rsidP="00BA7DA1">
                        <w:r>
                          <w:t xml:space="preserve">ET 5-9 </w:t>
                        </w:r>
                        <w:r w:rsidRPr="00C00BAA">
                          <w:rPr>
                            <w:u w:val="single"/>
                          </w:rPr>
                          <w:t>Hypnosis</w:t>
                        </w:r>
                        <w:r>
                          <w:t xml:space="preserve"> </w:t>
                        </w:r>
                        <w:r>
                          <w:br/>
                          <w:t>(M 22 219-223)</w:t>
                        </w:r>
                      </w:p>
                      <w:p w14:paraId="3D2CB395" w14:textId="77777777" w:rsidR="00E06312" w:rsidRDefault="00E06312" w:rsidP="001707C2"/>
                      <w:p w14:paraId="76F22D52" w14:textId="77777777" w:rsidR="00E06312" w:rsidRDefault="00E06312" w:rsidP="001707C2"/>
                      <w:p w14:paraId="43C1ACF5" w14:textId="77777777" w:rsidR="00E06312" w:rsidRPr="00C332B3" w:rsidRDefault="00E06312" w:rsidP="001707C2"/>
                      <w:p w14:paraId="78150ABE" w14:textId="77777777" w:rsidR="00E06312" w:rsidRDefault="00E06312" w:rsidP="000C6C8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A4A0FC3" w14:textId="5313F684" w:rsidR="00E06312" w:rsidRPr="00EF242F" w:rsidRDefault="00E06312" w:rsidP="005B631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</w:t>
                        </w:r>
                      </w:p>
                      <w:p w14:paraId="52F4DFB2" w14:textId="77777777" w:rsidR="00BA7DA1" w:rsidRDefault="00BA7DA1" w:rsidP="00BA7DA1">
                        <w:r>
                          <w:t>ET 5-10 &amp; 5-11</w:t>
                        </w:r>
                      </w:p>
                      <w:p w14:paraId="17367F04" w14:textId="77777777" w:rsidR="00BA7DA1" w:rsidRDefault="00BA7DA1" w:rsidP="00BA7DA1">
                        <w:r>
                          <w:t xml:space="preserve">Drug Altered Consciousness </w:t>
                        </w:r>
                        <w:proofErr w:type="gramStart"/>
                        <w:r>
                          <w:t>and  Substance</w:t>
                        </w:r>
                        <w:proofErr w:type="gramEnd"/>
                        <w:r>
                          <w:t xml:space="preserve"> Abuse (M25)</w:t>
                        </w:r>
                      </w:p>
                      <w:p w14:paraId="7A5435E1" w14:textId="77777777" w:rsidR="00E06312" w:rsidRDefault="00E06312" w:rsidP="00BA7DA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69D0DC0" w14:textId="77777777" w:rsidR="00E06312" w:rsidRPr="0022649D" w:rsidRDefault="00E06312" w:rsidP="00F76FEB">
                        <w:pPr>
                          <w:pStyle w:val="Boxes11"/>
                          <w:shd w:val="clear" w:color="auto" w:fill="000000"/>
                          <w:rPr>
                            <w:sz w:val="24"/>
                            <w:szCs w:val="24"/>
                          </w:rPr>
                        </w:pPr>
                        <w:r w:rsidRPr="0022649D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  <w:p w14:paraId="79FAC0A3" w14:textId="77777777" w:rsidR="00BA7DA1" w:rsidRDefault="00BA7DA1" w:rsidP="00BA7DA1"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Unit 5 </w:t>
                        </w:r>
                        <w:r w:rsidRPr="00D12FD2">
                          <w:rPr>
                            <w:b/>
                            <w:sz w:val="24"/>
                            <w:szCs w:val="24"/>
                          </w:rPr>
                          <w:t>Exam</w:t>
                        </w:r>
                      </w:p>
                      <w:p w14:paraId="4D99922F" w14:textId="57F82B2C" w:rsidR="00E06312" w:rsidRPr="00B61526" w:rsidRDefault="00E06312" w:rsidP="00BA7DA1"/>
                    </w:tc>
                    <w:tc>
                      <w:tcPr>
                        <w:tcW w:w="20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0BA3F87F" w14:textId="34FF9F93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6312" w:rsidRPr="00282D72" w14:paraId="1790C40A" w14:textId="77777777" w:rsidTr="00C332B3">
                    <w:trPr>
                      <w:trHeight w:val="1498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14:paraId="6388539F" w14:textId="77777777" w:rsidR="00E06312" w:rsidRPr="00C816DD" w:rsidRDefault="00E06312" w:rsidP="000C6C8B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14:paraId="7FFCE8FA" w14:textId="77777777" w:rsidR="00E06312" w:rsidRPr="00914892" w:rsidRDefault="00E06312" w:rsidP="00376555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14:paraId="2482C671" w14:textId="77777777" w:rsidR="00E06312" w:rsidRPr="00370F38" w:rsidRDefault="00E06312" w:rsidP="00D12FD2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803AE33" w14:textId="77777777" w:rsidR="00E06312" w:rsidRPr="000C6C8B" w:rsidRDefault="00E06312" w:rsidP="00D12FD2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03EA980" w14:textId="77777777" w:rsidR="00E06312" w:rsidRPr="00D12FD2" w:rsidRDefault="00E06312" w:rsidP="00D12FD2">
                        <w:pPr>
                          <w:jc w:val="center"/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</w:tcBorders>
                      </w:tcPr>
                      <w:p w14:paraId="0EF97E93" w14:textId="77777777" w:rsidR="00E06312" w:rsidRPr="00D12FD2" w:rsidRDefault="00E06312" w:rsidP="00D12FD2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</w:tcBorders>
                      </w:tcPr>
                      <w:p w14:paraId="14799689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6312" w:rsidRPr="00282D72" w14:paraId="1BF7283B" w14:textId="77777777" w:rsidTr="00C332B3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14:paraId="27BD64F0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14:paraId="27D61299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14:paraId="5A942F07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14:paraId="01DD0945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14:paraId="17B95ADC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</w:tcBorders>
                      </w:tcPr>
                      <w:p w14:paraId="3CDF65A5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</w:tcBorders>
                      </w:tcPr>
                      <w:p w14:paraId="614B2C81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CF3154" w14:textId="77777777" w:rsidR="00E06312" w:rsidRPr="00282D72" w:rsidRDefault="00E06312" w:rsidP="00A06FCB">
                  <w:pPr>
                    <w:pStyle w:val="Boxes11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E06312">
        <w:rPr>
          <w:b/>
        </w:rPr>
        <w:pict w14:anchorId="47C6867B">
          <v:rect id="_x0000_s1037" style="position:absolute;margin-left:36pt;margin-top:0;width:172.85pt;height:50.45pt;z-index:12;mso-position-horizontal-relative:margin;mso-position-vertical-relative:margin" strokeweight="2pt">
            <v:textbox style="mso-next-textbox:#_x0000_s1037" inset="5pt,5pt,5pt,5pt">
              <w:txbxContent>
                <w:p w14:paraId="30E35A6D" w14:textId="77777777" w:rsidR="00E06312" w:rsidRDefault="00E06312" w:rsidP="00A06FCB">
                  <w:pPr>
                    <w:pStyle w:val="BoxesHeading1"/>
                  </w:pPr>
                  <w:r>
                    <w:t>November</w:t>
                  </w:r>
                </w:p>
              </w:txbxContent>
            </v:textbox>
            <w10:wrap anchorx="margin" anchory="margin"/>
          </v:rect>
        </w:pict>
      </w:r>
      <w:r w:rsidR="00E06312">
        <w:rPr>
          <w:b/>
        </w:rPr>
        <w:pict w14:anchorId="2621F9BF">
          <v:rect id="_x0000_s1034" style="position:absolute;margin-left:0;margin-top:21.6pt;width:718.55pt;height:496.8pt;z-index:9;mso-position-horizontal-relative:margin;mso-position-vertical-relative:margin" filled="f" strokeweight="2pt">
            <w10:wrap anchorx="margin" anchory="margin"/>
          </v:rect>
        </w:pict>
      </w:r>
    </w:p>
    <w:p w14:paraId="658D6BD1" w14:textId="77777777" w:rsidR="00A06FCB" w:rsidRDefault="00E06312" w:rsidP="00A06FCB">
      <w:pPr>
        <w:pStyle w:val="JazzyHeading10"/>
      </w:pPr>
      <w:r>
        <w:rPr>
          <w:b w:val="0"/>
        </w:rPr>
        <w:pict w14:anchorId="0076DECB">
          <v:shape id="_x0000_s1146" type="#_x0000_t202" style="position:absolute;margin-left:214.2pt;margin-top:-11.5pt;width:280.5pt;height:15.8pt;z-index:81" stroked="f">
            <v:textbox style="mso-next-textbox:#_x0000_s1146" inset=",0,0,0">
              <w:txbxContent>
                <w:p w14:paraId="29B6ED9B" w14:textId="77777777" w:rsidR="00E06312" w:rsidRDefault="00E06312" w:rsidP="00795817">
                  <w:r>
                    <w:rPr>
                      <w:b/>
                    </w:rPr>
                    <w:t>Sensation, Perception and States of Consciousness</w:t>
                  </w:r>
                </w:p>
                <w:p w14:paraId="69C6189D" w14:textId="77777777" w:rsidR="00E06312" w:rsidRDefault="00E06312" w:rsidP="00795817"/>
                <w:p w14:paraId="6FAB3FE9" w14:textId="77777777" w:rsidR="00E06312" w:rsidRDefault="00E06312" w:rsidP="00795817">
                  <w:pPr>
                    <w:ind w:left="2880"/>
                  </w:pPr>
                </w:p>
                <w:p w14:paraId="17BFB7AC" w14:textId="77777777" w:rsidR="00E06312" w:rsidRPr="008811DB" w:rsidRDefault="00E06312" w:rsidP="00795817"/>
              </w:txbxContent>
            </v:textbox>
          </v:shape>
        </w:pict>
      </w:r>
    </w:p>
    <w:p w14:paraId="7D6E20A4" w14:textId="1ED91DC6" w:rsidR="00A06FCB" w:rsidRDefault="00BA7DA1" w:rsidP="00A06FCB">
      <w:r>
        <w:rPr>
          <w:noProof/>
        </w:rPr>
        <w:pict w14:anchorId="49A35B85">
          <v:shape id="_x0000_s1153" type="#_x0000_t202" style="position:absolute;margin-left:216.4pt;margin-top:339.45pt;width:84.15pt;height:28.05pt;z-index:89">
            <v:textbox style="mso-next-textbox:#_x0000_s1153" inset="0,0,0,0">
              <w:txbxContent>
                <w:p w14:paraId="56D2F69C" w14:textId="77777777" w:rsidR="00E06312" w:rsidRPr="008C58A0" w:rsidRDefault="00E06312" w:rsidP="00912F45">
                  <w:pPr>
                    <w:rPr>
                      <w:sz w:val="18"/>
                      <w:szCs w:val="18"/>
                    </w:rPr>
                  </w:pPr>
                  <w:r w:rsidRPr="008C58A0">
                    <w:rPr>
                      <w:sz w:val="18"/>
                      <w:szCs w:val="18"/>
                    </w:rPr>
                    <w:t xml:space="preserve">Demo:  </w:t>
                  </w:r>
                  <w:r>
                    <w:rPr>
                      <w:sz w:val="18"/>
                      <w:szCs w:val="18"/>
                    </w:rPr>
                    <w:t>Perceptual Set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6B4DD362">
          <v:shape id="_x0000_s1082" type="#_x0000_t202" style="position:absolute;margin-left:115.65pt;margin-top:342.35pt;width:84.15pt;height:28.05pt;z-index:49">
            <v:textbox style="mso-next-textbox:#_x0000_s1082" inset="0,0,0,0">
              <w:txbxContent>
                <w:p w14:paraId="66E5D17C" w14:textId="77777777" w:rsidR="00E06312" w:rsidRPr="008C58A0" w:rsidRDefault="00E06312" w:rsidP="000A6548">
                  <w:pPr>
                    <w:rPr>
                      <w:sz w:val="18"/>
                      <w:szCs w:val="18"/>
                    </w:rPr>
                  </w:pPr>
                  <w:r w:rsidRPr="008C58A0">
                    <w:rPr>
                      <w:sz w:val="18"/>
                      <w:szCs w:val="18"/>
                    </w:rPr>
                    <w:t>Demo:  Optical Illusions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23B334F1">
          <v:shape id="_x0000_s1078" type="#_x0000_t202" style="position:absolute;margin-left:214.2pt;margin-top:232.1pt;width:84.15pt;height:28.05pt;z-index:47" filled="f">
            <v:textbox style="mso-next-textbox:#_x0000_s1078" inset="0,0,0,0">
              <w:txbxContent>
                <w:p w14:paraId="08B0F6D7" w14:textId="77777777" w:rsidR="00E06312" w:rsidRPr="00B82490" w:rsidRDefault="00E06312" w:rsidP="00063147">
                  <w:r w:rsidRPr="00B82490">
                    <w:t xml:space="preserve">Demo:  </w:t>
                  </w:r>
                  <w:r>
                    <w:t>A Penny for your shoes</w:t>
                  </w:r>
                </w:p>
              </w:txbxContent>
            </v:textbox>
          </v:shape>
        </w:pict>
      </w:r>
      <w:r w:rsidR="00E06312">
        <w:rPr>
          <w:noProof/>
          <w:lang w:eastAsia="ko-KR"/>
        </w:rPr>
        <w:pict w14:anchorId="5BD65FFD">
          <v:shape id="_x0000_s1115" type="#_x0000_t202" style="position:absolute;margin-left:12.25pt;margin-top:49.05pt;width:288.3pt;height:56.65pt;z-index:65" stroked="f">
            <v:textbox style="mso-next-textbox:#_x0000_s1115" inset=",0,0,0">
              <w:txbxContent>
                <w:p w14:paraId="2A714AAA" w14:textId="77777777" w:rsidR="00E06312" w:rsidRPr="001119E7" w:rsidRDefault="00E06312" w:rsidP="00F46560">
                  <w:pPr>
                    <w:rPr>
                      <w:b/>
                    </w:rPr>
                  </w:pPr>
                  <w:r w:rsidRPr="00800986">
                    <w:rPr>
                      <w:b/>
                    </w:rPr>
                    <w:t>Last Acceptance Dates:</w:t>
                  </w:r>
                </w:p>
                <w:p w14:paraId="574A28B5" w14:textId="0A0FE82C" w:rsidR="00E06312" w:rsidRDefault="00D67324" w:rsidP="00C9031C">
                  <w:r>
                    <w:t>7</w:t>
                  </w:r>
                  <w:r w:rsidR="00E06312">
                    <w:t>.  Unit 4 Concept Map</w:t>
                  </w:r>
                  <w:r w:rsidR="00E06312">
                    <w:tab/>
                  </w:r>
                  <w:r w:rsidR="00E06312">
                    <w:tab/>
                    <w:t>11/</w:t>
                  </w:r>
                  <w:r w:rsidR="00BA7DA1">
                    <w:t>8</w:t>
                  </w:r>
                </w:p>
                <w:p w14:paraId="0D9FE9AB" w14:textId="5D8FA756" w:rsidR="0022649D" w:rsidRDefault="0022649D" w:rsidP="0022649D">
                  <w:r>
                    <w:t>8</w:t>
                  </w:r>
                  <w:r>
                    <w:t>. Unit 5 Concept Map</w:t>
                  </w:r>
                  <w:r>
                    <w:tab/>
                  </w:r>
                  <w:r>
                    <w:tab/>
                    <w:t>1</w:t>
                  </w:r>
                  <w:r>
                    <w:t>1</w:t>
                  </w:r>
                  <w:r>
                    <w:t>/</w:t>
                  </w:r>
                  <w:r>
                    <w:t>30</w:t>
                  </w:r>
                </w:p>
                <w:p w14:paraId="1F4AA4C5" w14:textId="77777777" w:rsidR="0022649D" w:rsidRDefault="0022649D" w:rsidP="00C9031C"/>
                <w:p w14:paraId="0B8271D0" w14:textId="77777777" w:rsidR="00E06312" w:rsidRDefault="00E06312" w:rsidP="00F46560"/>
                <w:p w14:paraId="2654ECB7" w14:textId="77777777" w:rsidR="00E06312" w:rsidRDefault="00E06312" w:rsidP="00F46560"/>
                <w:p w14:paraId="2309EC25" w14:textId="77777777" w:rsidR="00E06312" w:rsidRDefault="00E06312" w:rsidP="00F46560">
                  <w:pPr>
                    <w:ind w:left="2880"/>
                  </w:pPr>
                </w:p>
                <w:p w14:paraId="4EB4FBBE" w14:textId="77777777" w:rsidR="00E06312" w:rsidRPr="008811DB" w:rsidRDefault="00E06312" w:rsidP="00F46560"/>
              </w:txbxContent>
            </v:textbox>
          </v:shape>
        </w:pict>
      </w:r>
      <w:r w:rsidR="00E06312">
        <w:rPr>
          <w:noProof/>
          <w:lang w:eastAsia="ko-KR"/>
        </w:rPr>
        <w:pict w14:anchorId="4A2D5F07">
          <v:shape id="_x0000_s1079" type="#_x0000_t202" style="position:absolute;margin-left:414.55pt;margin-top:248.9pt;width:86.65pt;height:17.85pt;z-index:48" filled="f">
            <v:textbox style="mso-next-textbox:#_x0000_s1079" inset="0,0,0,0">
              <w:txbxContent>
                <w:p w14:paraId="48889B2F" w14:textId="77777777" w:rsidR="00E06312" w:rsidRPr="00B82490" w:rsidRDefault="00E06312" w:rsidP="00B82490">
                  <w:r w:rsidRPr="00B82490">
                    <w:t xml:space="preserve">Demo:  </w:t>
                  </w:r>
                  <w:r>
                    <w:t>Afterimage</w:t>
                  </w:r>
                </w:p>
              </w:txbxContent>
            </v:textbox>
          </v:shape>
        </w:pict>
      </w:r>
      <w:r w:rsidR="00A06FCB">
        <w:br w:type="page"/>
      </w:r>
      <w:r w:rsidR="00E06312">
        <w:lastRenderedPageBreak/>
        <w:pict w14:anchorId="1AFADE34">
          <v:rect id="_x0000_s1040" style="position:absolute;margin-left:583.2pt;margin-top:489.6pt;width:100.85pt;height:50.45pt;z-index:15;mso-position-horizontal-relative:margin;mso-position-vertical-relative:margin" strokeweight="2pt">
            <v:textbox style="mso-next-textbox:#_x0000_s1040" inset="5pt,5pt,5pt,5pt">
              <w:txbxContent>
                <w:p w14:paraId="5159BAE5" w14:textId="07921D7C" w:rsidR="00E06312" w:rsidRDefault="00E06312" w:rsidP="00A06FCB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</w:t>
                  </w:r>
                  <w:r w:rsidR="00F6575F">
                    <w:rPr>
                      <w:b w:val="0"/>
                    </w:rPr>
                    <w:t>8</w:t>
                  </w:r>
                </w:p>
              </w:txbxContent>
            </v:textbox>
            <w10:wrap anchorx="margin" anchory="margin"/>
          </v:rect>
        </w:pict>
      </w:r>
      <w:r w:rsidR="00E06312">
        <w:pict w14:anchorId="252B1F0C">
          <v:rect id="_x0000_s1039" style="position:absolute;margin-left:7.2pt;margin-top:28.8pt;width:705.65pt;height:489.6pt;z-index:14;mso-position-horizontal-relative:margin;mso-position-vertical-relative:margin" filled="f" stroked="f">
            <v:textbox style="mso-next-textbox:#_x0000_s1039" inset="0,0,0,0">
              <w:txbxContent>
                <w:tbl>
                  <w:tblPr>
                    <w:tblW w:w="0" w:type="auto"/>
                    <w:tblInd w:w="108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E06312" w14:paraId="115EBA2D" w14:textId="77777777" w:rsidTr="00590CC1">
                    <w:trPr>
                      <w:trHeight w:val="720"/>
                    </w:trPr>
                    <w:tc>
                      <w:tcPr>
                        <w:tcW w:w="201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0E0E0"/>
                      </w:tcPr>
                      <w:p w14:paraId="5E43B9FE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0E0E0"/>
                      </w:tcPr>
                      <w:p w14:paraId="67432ACD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Mon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0E0E0"/>
                      </w:tcPr>
                      <w:p w14:paraId="16CDD909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0E0E0"/>
                      </w:tcPr>
                      <w:p w14:paraId="720BEA96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Wed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0E0E0"/>
                      </w:tcPr>
                      <w:p w14:paraId="4E335ECC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Thu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0E0E0"/>
                      </w:tcPr>
                      <w:p w14:paraId="23C89DF0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0E0E0"/>
                      </w:tcPr>
                      <w:p w14:paraId="625FD441" w14:textId="77777777" w:rsidR="00E06312" w:rsidRDefault="00E06312" w:rsidP="00A756B8">
                        <w:pPr>
                          <w:pStyle w:val="BoxesHeading2"/>
                        </w:pPr>
                        <w:r w:rsidRPr="00A06FCB">
                          <w:t>Sat</w:t>
                        </w:r>
                      </w:p>
                    </w:tc>
                  </w:tr>
                  <w:tr w:rsidR="00E06312" w:rsidRPr="00A06FCB" w14:paraId="7EBECE6C" w14:textId="77777777" w:rsidTr="0010194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7A190DC9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2E32D620" w14:textId="77777777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  <w:p w14:paraId="6F4D5813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0538B190" w14:textId="77777777" w:rsidR="00E06312" w:rsidRDefault="00E06312" w:rsidP="00AA50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  <w:p w14:paraId="6B00A113" w14:textId="77777777" w:rsidR="00E06312" w:rsidRDefault="00E06312" w:rsidP="00E463AD"/>
                      <w:p w14:paraId="123045D9" w14:textId="77777777" w:rsidR="00E06312" w:rsidRDefault="00E06312" w:rsidP="00E463AD"/>
                      <w:p w14:paraId="60F457B1" w14:textId="77777777" w:rsidR="00E06312" w:rsidRPr="00776E8B" w:rsidRDefault="00E06312" w:rsidP="00776E8B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18D5148B" w14:textId="77777777" w:rsidR="00E06312" w:rsidRPr="00776E8B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  <w:p w14:paraId="4181D9E9" w14:textId="77777777" w:rsidR="00E06312" w:rsidRDefault="00E06312" w:rsidP="00E463AD"/>
                      <w:p w14:paraId="2D918913" w14:textId="77777777" w:rsidR="00E06312" w:rsidRDefault="00E06312" w:rsidP="00E463AD"/>
                      <w:p w14:paraId="4344780B" w14:textId="77777777" w:rsidR="00E06312" w:rsidRDefault="00E06312" w:rsidP="00E463AD"/>
                      <w:p w14:paraId="34BE052E" w14:textId="77777777" w:rsidR="00E06312" w:rsidRPr="00776E8B" w:rsidRDefault="00E06312" w:rsidP="00776E8B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78D97E9D" w14:textId="77777777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  <w:p w14:paraId="4ADB431F" w14:textId="77777777" w:rsidR="00E06312" w:rsidRPr="00776E8B" w:rsidRDefault="00E06312" w:rsidP="00534E14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58AAE04A" w14:textId="47138F68" w:rsidR="00E06312" w:rsidRPr="00D7370B" w:rsidRDefault="00E06312" w:rsidP="00534E14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  <w:p w14:paraId="78C055AE" w14:textId="77777777" w:rsidR="00E06312" w:rsidRPr="00776E8B" w:rsidRDefault="00E06312" w:rsidP="00B61526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0E0E0"/>
                      </w:tcPr>
                      <w:p w14:paraId="05A3FA1D" w14:textId="02300ECF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E06312" w:rsidRPr="00A06FCB" w14:paraId="754A3C4A" w14:textId="77777777" w:rsidTr="00590CC1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0E0E0"/>
                      </w:tcPr>
                      <w:p w14:paraId="790205A9" w14:textId="16FF553E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DA00B1F" w14:textId="32FB5D86" w:rsidR="00E06312" w:rsidRDefault="00E06312" w:rsidP="00534E14">
                        <w:pPr>
                          <w:pStyle w:val="Boxes11"/>
                          <w:shd w:val="clear" w:color="auto" w:fill="0000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14:paraId="77E229BE" w14:textId="77777777" w:rsidR="00BA7DA1" w:rsidRDefault="00BA7DA1" w:rsidP="00BA7DA1">
                        <w:r>
                          <w:rPr>
                            <w:b/>
                          </w:rPr>
                          <w:t>Unit 6</w:t>
                        </w:r>
                        <w:r w:rsidRPr="00465366">
                          <w:rPr>
                            <w:b/>
                          </w:rPr>
                          <w:t>: Learning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14:paraId="3A6850F7" w14:textId="77777777" w:rsidR="00BA7DA1" w:rsidRDefault="00BA7DA1" w:rsidP="00BA7DA1">
                        <w:r>
                          <w:t>ET 6-1</w:t>
                        </w:r>
                      </w:p>
                      <w:p w14:paraId="4EF6DFC8" w14:textId="77777777" w:rsidR="00BA7DA1" w:rsidRDefault="00BA7DA1" w:rsidP="00BA7DA1">
                        <w:r>
                          <w:t>Learning Overview</w:t>
                        </w:r>
                      </w:p>
                      <w:p w14:paraId="6FF3E381" w14:textId="77777777" w:rsidR="00BA7DA1" w:rsidRDefault="00BA7DA1" w:rsidP="00BA7DA1">
                        <w:r>
                          <w:t>(M26 263-265)</w:t>
                        </w:r>
                      </w:p>
                      <w:p w14:paraId="693B7B0C" w14:textId="77777777" w:rsidR="00E06312" w:rsidRDefault="00E06312" w:rsidP="00D7370B"/>
                      <w:p w14:paraId="29EC5F8A" w14:textId="77777777" w:rsidR="00E06312" w:rsidRDefault="00E06312" w:rsidP="00D7370B"/>
                      <w:p w14:paraId="6C1A055A" w14:textId="77777777" w:rsidR="00E06312" w:rsidRPr="006E0037" w:rsidRDefault="00E06312" w:rsidP="00D7370B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</w:tcPr>
                      <w:p w14:paraId="3D4C2DD4" w14:textId="560EAAE5" w:rsidR="00E06312" w:rsidRPr="00253043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sz w:val="24"/>
                            <w:szCs w:val="24"/>
                            <w:lang w:val="fr-FR"/>
                          </w:rPr>
                          <w:t>4</w:t>
                        </w:r>
                      </w:p>
                      <w:p w14:paraId="16E96675" w14:textId="77777777" w:rsidR="00BA7DA1" w:rsidRDefault="00BA7DA1" w:rsidP="00BA7DA1">
                        <w:r>
                          <w:t xml:space="preserve">ET 6-2 Classical </w:t>
                        </w:r>
                      </w:p>
                      <w:p w14:paraId="130C57D8" w14:textId="77777777" w:rsidR="00BA7DA1" w:rsidRDefault="00BA7DA1" w:rsidP="00BA7DA1">
                        <w:r>
                          <w:t>Conditioning</w:t>
                        </w:r>
                      </w:p>
                      <w:p w14:paraId="7A31F658" w14:textId="5B92BBEE" w:rsidR="00E06312" w:rsidRDefault="00BA7DA1" w:rsidP="00BA7DA1">
                        <w:r>
                          <w:t>(M26 266-272)</w:t>
                        </w:r>
                      </w:p>
                      <w:p w14:paraId="69C48481" w14:textId="77777777" w:rsidR="00E06312" w:rsidRDefault="00E06312" w:rsidP="00534E14"/>
                      <w:p w14:paraId="331C307D" w14:textId="77777777" w:rsidR="00E06312" w:rsidRDefault="00E06312" w:rsidP="00534E14"/>
                      <w:p w14:paraId="5B7D0D44" w14:textId="77777777" w:rsidR="00E06312" w:rsidRPr="006E0037" w:rsidRDefault="00E06312" w:rsidP="00534E14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772CC15" w14:textId="37C31021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  <w:p w14:paraId="34C04470" w14:textId="77777777" w:rsidR="00BA7DA1" w:rsidRDefault="00BA7DA1" w:rsidP="00BA7DA1">
                        <w:r>
                          <w:t>EQ 6-2</w:t>
                        </w:r>
                      </w:p>
                      <w:p w14:paraId="4F0E5866" w14:textId="77777777" w:rsidR="00BA7DA1" w:rsidRDefault="00BA7DA1" w:rsidP="00BA7DA1">
                        <w:r>
                          <w:t>Classical Conditioning</w:t>
                        </w:r>
                      </w:p>
                      <w:p w14:paraId="2BBC5C6F" w14:textId="4E9DCDB5" w:rsidR="00E06312" w:rsidRPr="00EC2A42" w:rsidRDefault="00E06312" w:rsidP="00534E1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432C83E" w14:textId="4EAEB1D8" w:rsidR="00E06312" w:rsidRPr="00D7370B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  <w:p w14:paraId="1D6F1B6C" w14:textId="77777777" w:rsidR="00BA7DA1" w:rsidRPr="00371321" w:rsidRDefault="00BA7DA1" w:rsidP="00BA7DA1">
                        <w:r>
                          <w:t xml:space="preserve">ET 6-3 Operant Conditioning </w:t>
                        </w:r>
                      </w:p>
                      <w:p w14:paraId="6AFC890C" w14:textId="4A7BCE08" w:rsidR="00E06312" w:rsidRPr="0056316F" w:rsidRDefault="00BA7DA1" w:rsidP="00BA7DA1">
                        <w:r>
                          <w:t>(M27)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52282B9" w14:textId="002A73AF" w:rsidR="00E06312" w:rsidRPr="008450B6" w:rsidRDefault="00E06312" w:rsidP="008450B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  <w:p w14:paraId="276B15B8" w14:textId="77777777" w:rsidR="00BA7DA1" w:rsidRDefault="00BA7DA1" w:rsidP="00BA7DA1">
                        <w:r w:rsidRPr="00C332B3">
                          <w:t xml:space="preserve">ET </w:t>
                        </w:r>
                        <w:r>
                          <w:t>6</w:t>
                        </w:r>
                        <w:r w:rsidRPr="00C332B3">
                          <w:t>-4</w:t>
                        </w:r>
                      </w:p>
                      <w:p w14:paraId="522CEF30" w14:textId="77777777" w:rsidR="00BA7DA1" w:rsidRPr="00C332B3" w:rsidRDefault="00BA7DA1" w:rsidP="00BA7DA1">
                        <w:r w:rsidRPr="00C332B3">
                          <w:t>Operant Conditioning Day 2</w:t>
                        </w:r>
                      </w:p>
                      <w:p w14:paraId="736D2087" w14:textId="1E82DD43" w:rsidR="00E06312" w:rsidRPr="00371321" w:rsidRDefault="00E06312" w:rsidP="00534E14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0E0E0"/>
                      </w:tcPr>
                      <w:p w14:paraId="3C85D507" w14:textId="061D5712" w:rsidR="00E06312" w:rsidRPr="00282D72" w:rsidRDefault="00E06312" w:rsidP="001707C2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F76FEB" w:rsidRPr="00A06FCB" w14:paraId="4FBC833A" w14:textId="77777777" w:rsidTr="00F76FEB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0E0E0"/>
                      </w:tcPr>
                      <w:p w14:paraId="3BF7DF6A" w14:textId="17DFCA32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F42BB27" w14:textId="7972490E" w:rsidR="00E06312" w:rsidRPr="0022649D" w:rsidRDefault="00E06312" w:rsidP="00F76FEB">
                        <w:pPr>
                          <w:pStyle w:val="Boxes11"/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 w:rsidRPr="0022649D">
                          <w:rPr>
                            <w:sz w:val="24"/>
                            <w:szCs w:val="24"/>
                          </w:rPr>
                          <w:t xml:space="preserve">10 </w:t>
                        </w:r>
                      </w:p>
                      <w:p w14:paraId="11317E3B" w14:textId="77777777" w:rsidR="00BA7DA1" w:rsidRDefault="00BA7DA1" w:rsidP="00BA7DA1">
                        <w:r>
                          <w:t>ET 6-4</w:t>
                        </w:r>
                      </w:p>
                      <w:p w14:paraId="6D82FF49" w14:textId="02BFC531" w:rsidR="00E06312" w:rsidRPr="00EC2C95" w:rsidRDefault="00BA7DA1" w:rsidP="00BA7DA1">
                        <w:r>
                          <w:t>Schedules of Reinforcement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tr2bl w:val="single" w:sz="4" w:space="0" w:color="auto"/>
                        </w:tcBorders>
                        <w:shd w:val="clear" w:color="auto" w:fill="auto"/>
                      </w:tcPr>
                      <w:p w14:paraId="55888316" w14:textId="20956FB5" w:rsidR="00E06312" w:rsidRPr="006C41DD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 ( ½ Day)</w:t>
                        </w:r>
                      </w:p>
                      <w:p w14:paraId="6CA769BB" w14:textId="77777777" w:rsidR="00BA7DA1" w:rsidRDefault="00BA7DA1" w:rsidP="00BA7DA1">
                        <w:r>
                          <w:t>ET 6-5</w:t>
                        </w:r>
                      </w:p>
                      <w:p w14:paraId="6D902BF5" w14:textId="77777777" w:rsidR="00BA7DA1" w:rsidRDefault="00BA7DA1" w:rsidP="00BA7DA1">
                        <w:r>
                          <w:t>Applying what you've learned about learning</w:t>
                        </w:r>
                      </w:p>
                      <w:p w14:paraId="77F96569" w14:textId="12076838" w:rsidR="00E06312" w:rsidRDefault="00BA7DA1" w:rsidP="00534E14">
                        <w:r>
                          <w:t>(M28 + M29)</w:t>
                        </w:r>
                      </w:p>
                      <w:p w14:paraId="4135DACD" w14:textId="77777777" w:rsidR="00BA7DA1" w:rsidRDefault="00BA7DA1" w:rsidP="00534E14"/>
                      <w:p w14:paraId="35B465EE" w14:textId="77777777" w:rsidR="00E06312" w:rsidRDefault="00E06312" w:rsidP="00534E14"/>
                      <w:p w14:paraId="64B72DCE" w14:textId="77777777" w:rsidR="00E06312" w:rsidRPr="00253043" w:rsidRDefault="00E06312" w:rsidP="00534E14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2652993" w14:textId="5478A01E" w:rsidR="00E06312" w:rsidRPr="00670CCF" w:rsidRDefault="00E06312" w:rsidP="00670CCF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  <w:p w14:paraId="2DDC394A" w14:textId="77777777" w:rsidR="00BA7DA1" w:rsidRDefault="00BA7DA1" w:rsidP="00BA7DA1">
                        <w:r>
                          <w:t>ET 6-6</w:t>
                        </w:r>
                      </w:p>
                      <w:p w14:paraId="748E978F" w14:textId="77777777" w:rsidR="00BA7DA1" w:rsidRDefault="00BA7DA1" w:rsidP="00BA7DA1">
                        <w:r>
                          <w:t xml:space="preserve">Cognitive Learning </w:t>
                        </w:r>
                      </w:p>
                      <w:p w14:paraId="2580B6A6" w14:textId="1D593453" w:rsidR="00E06312" w:rsidRPr="00EC2C95" w:rsidRDefault="00BA7DA1" w:rsidP="00BA7DA1">
                        <w:r>
                          <w:t>(M30)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shd w:val="clear" w:color="auto" w:fill="FFFFFF"/>
                      </w:tcPr>
                      <w:p w14:paraId="55EBBD52" w14:textId="650DECC0" w:rsidR="00E06312" w:rsidRPr="00D7370B" w:rsidRDefault="00E06312" w:rsidP="0022679C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  <w:p w14:paraId="29A34204" w14:textId="088C7175" w:rsidR="00E06312" w:rsidRPr="001707C2" w:rsidRDefault="00BA7DA1" w:rsidP="00534E14">
                        <w:r>
                          <w:t>Review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shd w:val="clear" w:color="auto" w:fill="auto"/>
                      </w:tcPr>
                      <w:p w14:paraId="77285BFB" w14:textId="4072D0D0" w:rsidR="00E06312" w:rsidRDefault="00E06312" w:rsidP="00670CCF">
                        <w:pPr>
                          <w:pStyle w:val="Boxes11"/>
                          <w:shd w:val="clear" w:color="auto" w:fill="0000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  <w:p w14:paraId="7652C994" w14:textId="2833AD1E" w:rsidR="00E06312" w:rsidRDefault="00E06312" w:rsidP="00743B9E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Unit 6</w:t>
                        </w:r>
                        <w:r w:rsidRPr="00C332B3">
                          <w:rPr>
                            <w:b/>
                            <w:sz w:val="24"/>
                          </w:rPr>
                          <w:t xml:space="preserve"> Exam</w:t>
                        </w:r>
                      </w:p>
                      <w:p w14:paraId="610C2840" w14:textId="77777777" w:rsidR="00E06312" w:rsidRPr="001F5F11" w:rsidRDefault="00E06312" w:rsidP="00743B9E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0E0E0"/>
                      </w:tcPr>
                      <w:p w14:paraId="2A711843" w14:textId="2A8D5D94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E06312" w:rsidRPr="00A06FCB" w14:paraId="502F2722" w14:textId="77777777" w:rsidTr="00C9031C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0E0E0"/>
                      </w:tcPr>
                      <w:p w14:paraId="0E032D74" w14:textId="1D7337A9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  <w:p w14:paraId="2AF36567" w14:textId="77777777" w:rsidR="00E06312" w:rsidRPr="00282D72" w:rsidRDefault="00E06312" w:rsidP="00ED1130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685E4FA" w14:textId="70671D66" w:rsidR="00E06312" w:rsidRPr="00D5432B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  <w:p w14:paraId="69AE2C60" w14:textId="77777777" w:rsidR="00E06312" w:rsidRPr="00BE671F" w:rsidRDefault="00E06312" w:rsidP="00743B9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Unit 7</w:t>
                        </w:r>
                        <w:r w:rsidRPr="00BE671F">
                          <w:rPr>
                            <w:b/>
                            <w:sz w:val="22"/>
                            <w:szCs w:val="22"/>
                          </w:rPr>
                          <w:t>: Cognition and Language</w:t>
                        </w:r>
                        <w:r w:rsidRPr="00BE671F">
                          <w:rPr>
                            <w:b/>
                            <w:sz w:val="22"/>
                            <w:szCs w:val="22"/>
                          </w:rPr>
                          <w:br/>
                          <w:t>(</w:t>
                        </w:r>
                        <w:proofErr w:type="spellStart"/>
                        <w:r w:rsidRPr="00BE671F">
                          <w:rPr>
                            <w:b/>
                            <w:sz w:val="22"/>
                            <w:szCs w:val="22"/>
                          </w:rPr>
                          <w:t>Chpt</w:t>
                        </w:r>
                        <w:proofErr w:type="spellEnd"/>
                        <w:r w:rsidRPr="00BE671F">
                          <w:rPr>
                            <w:b/>
                            <w:sz w:val="22"/>
                            <w:szCs w:val="22"/>
                          </w:rPr>
                          <w:t xml:space="preserve"> 7) </w:t>
                        </w:r>
                      </w:p>
                      <w:p w14:paraId="59E94BBF" w14:textId="77777777" w:rsidR="00E06312" w:rsidRDefault="00E06312" w:rsidP="00743B9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ET 7</w:t>
                        </w:r>
                        <w:r w:rsidRPr="00BE671F"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>1Thinking and Concepts</w:t>
                        </w:r>
                      </w:p>
                      <w:p w14:paraId="660BB54D" w14:textId="77777777" w:rsidR="00E06312" w:rsidRDefault="00E06312" w:rsidP="00743B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A373FC9" w14:textId="77777777" w:rsidR="00E06312" w:rsidRDefault="00E06312" w:rsidP="00743B9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496E2AD" w14:textId="77777777" w:rsidR="00E06312" w:rsidRPr="006C41DD" w:rsidRDefault="00E06312" w:rsidP="00743B9E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0B82ECD4" w14:textId="33544A9D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  <w:p w14:paraId="38C43CA9" w14:textId="77777777" w:rsidR="00E06312" w:rsidRDefault="00E06312" w:rsidP="00F13473">
                        <w:r>
                          <w:t>ET 7-2</w:t>
                        </w:r>
                      </w:p>
                      <w:p w14:paraId="5B57E959" w14:textId="77777777" w:rsidR="00E06312" w:rsidRDefault="00E06312" w:rsidP="00743B9E">
                        <w:r>
                          <w:t xml:space="preserve">Problem Solving  </w:t>
                        </w:r>
                      </w:p>
                      <w:p w14:paraId="569FDFE2" w14:textId="77777777" w:rsidR="00E06312" w:rsidRPr="006C41DD" w:rsidRDefault="00E06312" w:rsidP="00F13473">
                        <w:r>
                          <w:t>(M35)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E5CD829" w14:textId="3773F809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  <w:p w14:paraId="5ADD8EC9" w14:textId="77777777" w:rsidR="00E06312" w:rsidRDefault="00E06312" w:rsidP="00743B9E">
                        <w:r>
                          <w:t xml:space="preserve">ET 7-2 Obstacles to Problem Solving </w:t>
                        </w:r>
                      </w:p>
                      <w:p w14:paraId="00BB9276" w14:textId="77777777" w:rsidR="00E06312" w:rsidRPr="00B66B47" w:rsidRDefault="00E06312" w:rsidP="00743B9E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6EE5963" w14:textId="15EEFB4A" w:rsidR="00E06312" w:rsidRPr="00C9031C" w:rsidRDefault="00E06312" w:rsidP="001707C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20</w:t>
                        </w:r>
                      </w:p>
                      <w:p w14:paraId="70E7FE5C" w14:textId="77777777" w:rsidR="00E06312" w:rsidRPr="007C729E" w:rsidRDefault="00E06312" w:rsidP="00F13473">
                        <w:r>
                          <w:t>ET 7</w:t>
                        </w:r>
                        <w:r w:rsidRPr="007C729E">
                          <w:t>-3</w:t>
                        </w:r>
                      </w:p>
                      <w:p w14:paraId="0F15FB19" w14:textId="77777777" w:rsidR="00E06312" w:rsidRPr="00776E8B" w:rsidRDefault="00E06312" w:rsidP="00743B9E">
                        <w:r>
                          <w:t xml:space="preserve">Decision Making and Biases </w:t>
                        </w:r>
                      </w:p>
                      <w:p w14:paraId="594EA24E" w14:textId="77777777" w:rsidR="00E06312" w:rsidRPr="0030274D" w:rsidRDefault="00E06312" w:rsidP="00F13473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single" w:sz="4" w:space="0" w:color="auto"/>
                        </w:tcBorders>
                        <w:shd w:val="clear" w:color="auto" w:fill="auto"/>
                      </w:tcPr>
                      <w:p w14:paraId="38B57B54" w14:textId="207D1BB1" w:rsidR="00E06312" w:rsidRPr="00F44BA7" w:rsidRDefault="00E06312" w:rsidP="0022679C">
                        <w:pPr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</w:p>
                      <w:p w14:paraId="25491C0F" w14:textId="77777777" w:rsidR="00E06312" w:rsidRPr="0022679C" w:rsidRDefault="00E06312" w:rsidP="001707C2">
                        <w:r w:rsidRPr="0022679C">
                          <w:t>Create compensatory models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E0E0E0"/>
                      </w:tcPr>
                      <w:p w14:paraId="00C63D6D" w14:textId="4F8E7EF9" w:rsidR="00E06312" w:rsidRPr="00282D72" w:rsidRDefault="00E06312" w:rsidP="00AA50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E06312" w:rsidRPr="00A06FCB" w14:paraId="14A0EAE5" w14:textId="77777777" w:rsidTr="00590CC1">
                    <w:trPr>
                      <w:trHeight w:val="857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BFD2775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9DF8C37" w14:textId="77777777" w:rsidR="00E06312" w:rsidRPr="0086186A" w:rsidRDefault="00E06312" w:rsidP="00590CC1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0131C95" w14:textId="77777777" w:rsidR="00E06312" w:rsidRPr="00FF6CFB" w:rsidRDefault="00E06312" w:rsidP="00590CC1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83C4AAF" w14:textId="77777777" w:rsidR="00E06312" w:rsidRPr="00E125A9" w:rsidRDefault="00E06312" w:rsidP="00590CC1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C09EB26" w14:textId="77777777" w:rsidR="00E06312" w:rsidRPr="00282D72" w:rsidRDefault="00E06312" w:rsidP="00590CC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38EE6E6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nil"/>
                          <w:bottom w:val="nil"/>
                        </w:tcBorders>
                      </w:tcPr>
                      <w:p w14:paraId="0C3CD415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6312" w14:paraId="1053081D" w14:textId="77777777" w:rsidTr="00590CC1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C600EAE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C2031F5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A294A83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D1C5A82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3C8FBAD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06BFC81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nil"/>
                          <w:bottom w:val="nil"/>
                        </w:tcBorders>
                      </w:tcPr>
                      <w:p w14:paraId="09C2C6D8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C6B0A7D" w14:textId="77777777" w:rsidR="00E06312" w:rsidRDefault="00E06312" w:rsidP="00A06FCB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E06312">
        <w:pict w14:anchorId="0252E502">
          <v:rect id="_x0000_s1041" style="position:absolute;margin-left:36pt;margin-top:0;width:172.85pt;height:50.45pt;z-index:16;mso-position-horizontal-relative:margin;mso-position-vertical-relative:margin" strokeweight="2pt">
            <v:textbox style="mso-next-textbox:#_x0000_s1041" inset="5pt,5pt,5pt,5pt">
              <w:txbxContent>
                <w:p w14:paraId="33B5716E" w14:textId="77777777" w:rsidR="00E06312" w:rsidRDefault="00E06312" w:rsidP="00A06FCB">
                  <w:pPr>
                    <w:pStyle w:val="BoxesHeading1"/>
                  </w:pPr>
                  <w:r>
                    <w:t>December</w:t>
                  </w:r>
                </w:p>
              </w:txbxContent>
            </v:textbox>
            <w10:wrap anchorx="margin" anchory="margin"/>
          </v:rect>
        </w:pict>
      </w:r>
      <w:r w:rsidR="00E06312">
        <w:pict w14:anchorId="41282271">
          <v:rect id="_x0000_s1038" style="position:absolute;margin-left:0;margin-top:21.6pt;width:718.55pt;height:496.8pt;z-index:13;mso-position-horizontal-relative:margin;mso-position-vertical-relative:margin" filled="f" strokeweight="2pt">
            <w10:wrap anchorx="margin" anchory="margin"/>
          </v:rect>
        </w:pict>
      </w:r>
    </w:p>
    <w:p w14:paraId="04E72D1E" w14:textId="77777777" w:rsidR="00A06FCB" w:rsidRDefault="00E06312" w:rsidP="00A06FCB">
      <w:pPr>
        <w:pStyle w:val="JazzyHeading10"/>
      </w:pPr>
      <w:r>
        <w:pict w14:anchorId="3BBE230B">
          <v:shape id="_x0000_s1147" type="#_x0000_t202" style="position:absolute;margin-left:216.75pt;margin-top:-11.5pt;width:186.95pt;height:15.8pt;z-index:82" stroked="f">
            <v:textbox style="mso-next-textbox:#_x0000_s1147" inset=",0,0,0">
              <w:txbxContent>
                <w:p w14:paraId="2A2F1CD9" w14:textId="77777777" w:rsidR="00E06312" w:rsidRDefault="00E06312" w:rsidP="00795817">
                  <w:r>
                    <w:rPr>
                      <w:b/>
                    </w:rPr>
                    <w:t>Learning and Cognitive Psychology</w:t>
                  </w:r>
                </w:p>
                <w:p w14:paraId="6C7277B6" w14:textId="77777777" w:rsidR="00E06312" w:rsidRDefault="00E06312" w:rsidP="00795817"/>
                <w:p w14:paraId="7E677ADF" w14:textId="77777777" w:rsidR="00E06312" w:rsidRDefault="00E06312" w:rsidP="00795817">
                  <w:pPr>
                    <w:ind w:left="2880"/>
                  </w:pPr>
                </w:p>
                <w:p w14:paraId="62E1C3A8" w14:textId="77777777" w:rsidR="00E06312" w:rsidRPr="008811DB" w:rsidRDefault="00E06312" w:rsidP="00795817"/>
              </w:txbxContent>
            </v:textbox>
          </v:shape>
        </w:pict>
      </w:r>
    </w:p>
    <w:p w14:paraId="33BA7CFD" w14:textId="2747D7D5" w:rsidR="00A06FCB" w:rsidRDefault="0022649D" w:rsidP="00A06FCB">
      <w:r>
        <w:rPr>
          <w:noProof/>
          <w:lang w:eastAsia="ko-KR"/>
        </w:rPr>
        <w:pict w14:anchorId="08532D3F">
          <v:shape id="_x0000_s1088" type="#_x0000_t202" style="position:absolute;margin-left:315.8pt;margin-top:368.05pt;width:84.15pt;height:37.4pt;z-index:53" filled="f">
            <v:textbox style="mso-next-textbox:#_x0000_s1088" inset="0,0,0,0">
              <w:txbxContent>
                <w:p w14:paraId="6C772A86" w14:textId="77777777" w:rsidR="00E06312" w:rsidRPr="00B82490" w:rsidRDefault="00E06312" w:rsidP="00EC2C95">
                  <w:r w:rsidRPr="00B82490">
                    <w:t>Demo:</w:t>
                  </w:r>
                  <w:r>
                    <w:t xml:space="preserve"> Overcoming </w:t>
                  </w:r>
                  <w:proofErr w:type="spellStart"/>
                  <w:r>
                    <w:t>Funct</w:t>
                  </w:r>
                  <w:proofErr w:type="spellEnd"/>
                  <w:r>
                    <w:t>. Fixedness</w:t>
                  </w:r>
                </w:p>
              </w:txbxContent>
            </v:textbox>
          </v:shape>
        </w:pict>
      </w:r>
      <w:r w:rsidR="00BA7DA1">
        <w:rPr>
          <w:noProof/>
        </w:rPr>
        <w:pict w14:anchorId="79FB91F7">
          <v:shape id="_x0000_s1132" type="#_x0000_t202" style="position:absolute;margin-left:315.25pt;margin-top:267.4pt;width:74.8pt;height:18.7pt;z-index:74">
            <v:textbox style="mso-next-textbox:#_x0000_s1132" inset="0,0,0,0">
              <w:txbxContent>
                <w:p w14:paraId="5575939C" w14:textId="77777777" w:rsidR="00E06312" w:rsidRPr="00B82490" w:rsidRDefault="00E06312" w:rsidP="00C74CCE">
                  <w:r>
                    <w:t>Anagram Fun</w:t>
                  </w:r>
                </w:p>
              </w:txbxContent>
            </v:textbox>
          </v:shape>
        </w:pict>
      </w:r>
      <w:r w:rsidR="00BA7DA1">
        <w:rPr>
          <w:b/>
        </w:rPr>
        <w:pict w14:anchorId="16DE63E7">
          <v:shape id="_x0000_s1160" type="#_x0000_t202" style="position:absolute;margin-left:111.35pt;margin-top:266.65pt;width:92.05pt;height:32.05pt;z-index:94">
            <v:textbox style="mso-next-textbox:#_x0000_s1160" inset="0,0,0,0">
              <w:txbxContent>
                <w:p w14:paraId="07ADE2EC" w14:textId="77777777" w:rsidR="00E06312" w:rsidRPr="00B82490" w:rsidRDefault="00E06312" w:rsidP="004854F1">
                  <w:r w:rsidRPr="00B82490">
                    <w:t>Demo:</w:t>
                  </w:r>
                  <w:r>
                    <w:t xml:space="preserve"> Psych Immersion Bonanza!</w:t>
                  </w:r>
                </w:p>
              </w:txbxContent>
            </v:textbox>
          </v:shape>
        </w:pict>
      </w:r>
      <w:r w:rsidR="00BA7DA1">
        <w:rPr>
          <w:noProof/>
          <w:lang w:eastAsia="ko-KR"/>
        </w:rPr>
        <w:pict w14:anchorId="431BA6E4">
          <v:shape id="_x0000_s1085" type="#_x0000_t202" style="position:absolute;margin-left:517.3pt;margin-top:165.9pt;width:84.15pt;height:33.7pt;z-index:52">
            <v:textbox style="mso-next-textbox:#_x0000_s1085" inset="0,0,0,0">
              <w:txbxContent>
                <w:p w14:paraId="6ED36CB2" w14:textId="77777777" w:rsidR="00E06312" w:rsidRPr="00B82490" w:rsidRDefault="00E06312" w:rsidP="0047127C">
                  <w:r w:rsidRPr="00B82490">
                    <w:t>Demo:</w:t>
                  </w:r>
                  <w:r>
                    <w:t xml:space="preserve"> Golf Claps for Galusha</w:t>
                  </w:r>
                </w:p>
              </w:txbxContent>
            </v:textbox>
          </v:shape>
        </w:pict>
      </w:r>
      <w:r w:rsidR="00BA7DA1">
        <w:rPr>
          <w:noProof/>
          <w:lang w:eastAsia="ko-KR"/>
        </w:rPr>
        <w:pict w14:anchorId="0543D6FE">
          <v:shape id="_x0000_s1084" type="#_x0000_t202" style="position:absolute;margin-left:315.25pt;margin-top:167.65pt;width:93.5pt;height:37.4pt;z-index:51">
            <v:textbox style="mso-next-textbox:#_x0000_s1084" inset="0,0,0,0">
              <w:txbxContent>
                <w:p w14:paraId="2E479C02" w14:textId="77777777" w:rsidR="00E06312" w:rsidRDefault="00E06312" w:rsidP="0047127C">
                  <w:r w:rsidRPr="00B82490">
                    <w:t>Demo:</w:t>
                  </w:r>
                </w:p>
                <w:p w14:paraId="0C38BA38" w14:textId="77777777" w:rsidR="00E06312" w:rsidRPr="00B82490" w:rsidRDefault="00E06312" w:rsidP="0047127C">
                  <w:r>
                    <w:t>Backs to Balloons</w:t>
                  </w:r>
                </w:p>
              </w:txbxContent>
            </v:textbox>
          </v:shape>
        </w:pict>
      </w:r>
      <w:r w:rsidR="00BA7DA1">
        <w:rPr>
          <w:noProof/>
          <w:lang w:eastAsia="ko-KR"/>
        </w:rPr>
        <w:pict w14:anchorId="6CAB5E0C">
          <v:shape id="_x0000_s1083" type="#_x0000_t202" style="position:absolute;margin-left:215.3pt;margin-top:172.65pt;width:84.15pt;height:28.05pt;z-index:50">
            <v:textbox style="mso-next-textbox:#_x0000_s1083" inset="0,0,0,0">
              <w:txbxContent>
                <w:p w14:paraId="25AD8E8E" w14:textId="77777777" w:rsidR="00E06312" w:rsidRPr="00B82490" w:rsidRDefault="00E06312" w:rsidP="00CA6B52">
                  <w:r w:rsidRPr="00B82490">
                    <w:t xml:space="preserve">Demo: </w:t>
                  </w:r>
                  <w:r>
                    <w:t>Water Gun Fun</w:t>
                  </w:r>
                </w:p>
              </w:txbxContent>
            </v:textbox>
          </v:shape>
        </w:pict>
      </w:r>
      <w:r w:rsidR="00E06312">
        <w:rPr>
          <w:noProof/>
          <w:lang w:eastAsia="ko-KR"/>
        </w:rPr>
        <w:pict w14:anchorId="169B7FA7">
          <v:shape id="_x0000_s1117" type="#_x0000_t202" style="position:absolute;margin-left:10pt;margin-top:47.5pt;width:261.8pt;height:60.95pt;z-index:66" stroked="f">
            <v:textbox style="mso-next-textbox:#_x0000_s1117" inset=",0,0,0">
              <w:txbxContent>
                <w:p w14:paraId="51B17F41" w14:textId="77777777" w:rsidR="00E06312" w:rsidRPr="00776E8B" w:rsidRDefault="00E06312" w:rsidP="0070487C">
                  <w:pPr>
                    <w:rPr>
                      <w:b/>
                    </w:rPr>
                  </w:pPr>
                  <w:r w:rsidRPr="00800986">
                    <w:rPr>
                      <w:b/>
                    </w:rPr>
                    <w:t>Last Acceptance Dates:</w:t>
                  </w:r>
                </w:p>
                <w:p w14:paraId="12366CF0" w14:textId="439818A7" w:rsidR="0022649D" w:rsidRDefault="0022649D" w:rsidP="0022649D">
                  <w:r>
                    <w:t>9</w:t>
                  </w:r>
                  <w:r w:rsidRPr="00D52F81">
                    <w:t>.  Dream Journals and Analysis</w:t>
                  </w:r>
                  <w:r>
                    <w:t xml:space="preserve"> </w:t>
                  </w:r>
                  <w:r>
                    <w:tab/>
                    <w:t>12/3</w:t>
                  </w:r>
                </w:p>
                <w:p w14:paraId="6E5470A6" w14:textId="3347E0C3" w:rsidR="00E06312" w:rsidRDefault="00E06312" w:rsidP="00670CCF">
                  <w:r>
                    <w:t>1</w:t>
                  </w:r>
                  <w:r w:rsidR="0022649D">
                    <w:t>0</w:t>
                  </w:r>
                  <w:r>
                    <w:t>. Unit 6 Concept Map</w:t>
                  </w:r>
                  <w:r>
                    <w:tab/>
                    <w:t xml:space="preserve"> </w:t>
                  </w:r>
                  <w:r>
                    <w:tab/>
                    <w:t>12/1</w:t>
                  </w:r>
                  <w:r w:rsidR="0022649D">
                    <w:t>4</w:t>
                  </w:r>
                </w:p>
                <w:p w14:paraId="38727635" w14:textId="77777777" w:rsidR="00E06312" w:rsidRDefault="00E06312" w:rsidP="0070487C"/>
                <w:p w14:paraId="1A2DAA4B" w14:textId="77777777" w:rsidR="00E06312" w:rsidRDefault="00E06312" w:rsidP="0070487C"/>
                <w:p w14:paraId="64EACD52" w14:textId="77777777" w:rsidR="00E06312" w:rsidRDefault="00E06312" w:rsidP="0070487C"/>
                <w:p w14:paraId="1ED3A6F8" w14:textId="77777777" w:rsidR="00E06312" w:rsidRDefault="00E06312" w:rsidP="0070487C">
                  <w:pPr>
                    <w:ind w:left="2880"/>
                  </w:pPr>
                </w:p>
                <w:p w14:paraId="38B94C50" w14:textId="77777777" w:rsidR="00E06312" w:rsidRPr="008811DB" w:rsidRDefault="00E06312" w:rsidP="0070487C"/>
              </w:txbxContent>
            </v:textbox>
          </v:shape>
        </w:pict>
      </w:r>
      <w:r w:rsidR="00A06FCB">
        <w:br w:type="page"/>
      </w:r>
      <w:r w:rsidR="00E06312">
        <w:lastRenderedPageBreak/>
        <w:pict w14:anchorId="667CF80A">
          <v:rect id="_x0000_s1043" style="position:absolute;margin-left:7.2pt;margin-top:28.8pt;width:705.65pt;height:489.6pt;z-index:1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E06312" w14:paraId="176156B9" w14:textId="77777777" w:rsidTr="00AE2E56">
                    <w:trPr>
                      <w:trHeight w:val="720"/>
                    </w:trPr>
                    <w:tc>
                      <w:tcPr>
                        <w:tcW w:w="2018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14:paraId="2E834EBA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14:paraId="7E700E0F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Mon</w:t>
                        </w:r>
                      </w:p>
                    </w:tc>
                    <w:tc>
                      <w:tcPr>
                        <w:tcW w:w="201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14:paraId="2BD84325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14:paraId="2294B949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Wed</w:t>
                        </w:r>
                      </w:p>
                    </w:tc>
                    <w:tc>
                      <w:tcPr>
                        <w:tcW w:w="201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14:paraId="3E94ED00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Thu</w:t>
                        </w:r>
                      </w:p>
                    </w:tc>
                    <w:tc>
                      <w:tcPr>
                        <w:tcW w:w="201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14:paraId="7254FDC7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4198A0E5" w14:textId="77777777" w:rsidR="00E06312" w:rsidRDefault="00E06312" w:rsidP="00A756B8">
                        <w:pPr>
                          <w:pStyle w:val="BoxesHeading2"/>
                        </w:pPr>
                        <w:r w:rsidRPr="00A06FCB">
                          <w:t>Sat</w:t>
                        </w:r>
                      </w:p>
                    </w:tc>
                  </w:tr>
                  <w:tr w:rsidR="00E06312" w:rsidRPr="00282D72" w14:paraId="2CC4634A" w14:textId="77777777" w:rsidTr="0010194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0C48AF68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5B7DE519" w14:textId="77777777" w:rsidR="00E06312" w:rsidRPr="004910AA" w:rsidRDefault="00E06312" w:rsidP="004910A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07CAD264" w14:textId="28A9EE20" w:rsidR="00E06312" w:rsidRPr="008F0196" w:rsidRDefault="00E06312" w:rsidP="00A756B8">
                        <w:pPr>
                          <w:pStyle w:val="Boxes11"/>
                          <w:rPr>
                            <w:sz w:val="18"/>
                            <w:szCs w:val="24"/>
                          </w:rPr>
                        </w:pPr>
                      </w:p>
                      <w:p w14:paraId="0AF605CC" w14:textId="77777777" w:rsidR="00E06312" w:rsidRPr="006C41DD" w:rsidRDefault="00E06312" w:rsidP="00BE2E6B">
                        <w:r>
                          <w:t>ET 7-4</w:t>
                        </w:r>
                      </w:p>
                      <w:p w14:paraId="1B4910D1" w14:textId="77777777" w:rsidR="00E06312" w:rsidRDefault="00E06312" w:rsidP="00C4628B">
                        <w:r>
                          <w:t>Creativity</w:t>
                        </w:r>
                      </w:p>
                      <w:p w14:paraId="5D16F41F" w14:textId="77777777" w:rsidR="00E06312" w:rsidRPr="008F0196" w:rsidRDefault="00E06312" w:rsidP="00BE2E6B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A02D11" w14:textId="4207AB0C" w:rsidR="00E06312" w:rsidRPr="00ED721F" w:rsidRDefault="00E06312" w:rsidP="00ED721F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  <w:p w14:paraId="1FEDBCEB" w14:textId="77777777" w:rsidR="00E06312" w:rsidRDefault="00E06312" w:rsidP="00BE2E6B">
                        <w:r>
                          <w:t>ET 7-5</w:t>
                        </w:r>
                      </w:p>
                      <w:p w14:paraId="7E7551BE" w14:textId="77777777" w:rsidR="00E06312" w:rsidRDefault="00E06312" w:rsidP="00C4628B">
                        <w:r>
                          <w:t>Language: Use and Development</w:t>
                        </w:r>
                        <w:r>
                          <w:br/>
                          <w:t>(M36 372-373)</w:t>
                        </w:r>
                      </w:p>
                      <w:p w14:paraId="75CDE613" w14:textId="77777777" w:rsidR="00E06312" w:rsidRPr="008F0196" w:rsidRDefault="00E06312" w:rsidP="00BE2E6B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005113" w14:textId="2FF3625C" w:rsidR="00E06312" w:rsidRPr="00ED721F" w:rsidRDefault="00E06312" w:rsidP="00ED721F">
                        <w:pPr>
                          <w:jc w:val="center"/>
                          <w:rPr>
                            <w:b/>
                            <w:sz w:val="24"/>
                            <w:lang w:val="fr-FR"/>
                          </w:rPr>
                        </w:pPr>
                        <w:r>
                          <w:rPr>
                            <w:b/>
                            <w:sz w:val="24"/>
                            <w:lang w:val="fr-FR"/>
                          </w:rPr>
                          <w:t>3</w:t>
                        </w:r>
                      </w:p>
                      <w:p w14:paraId="62332E93" w14:textId="77777777" w:rsidR="00E06312" w:rsidRDefault="00E06312" w:rsidP="00BE2E6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ET 7-6</w:t>
                        </w:r>
                      </w:p>
                      <w:p w14:paraId="608EB429" w14:textId="77777777" w:rsidR="00E06312" w:rsidRPr="00253043" w:rsidRDefault="00E06312" w:rsidP="00332117">
                        <w:pPr>
                          <w:rPr>
                            <w:lang w:val="fr-FR"/>
                          </w:rPr>
                        </w:pPr>
                        <w:r w:rsidRPr="00253043">
                          <w:rPr>
                            <w:lang w:val="fr-FR"/>
                          </w:rPr>
                          <w:t>Language Acquisition</w:t>
                        </w:r>
                      </w:p>
                      <w:p w14:paraId="5DA28546" w14:textId="77777777" w:rsidR="00E06312" w:rsidRPr="00212F2F" w:rsidRDefault="00E06312" w:rsidP="00BE2E6B">
                        <w:r w:rsidRPr="00212F2F">
                          <w:t>(M36 373-378)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DFBC5A" w14:textId="58CD2304" w:rsidR="00E06312" w:rsidRPr="00ED721F" w:rsidRDefault="00E06312" w:rsidP="00ED721F">
                        <w:pPr>
                          <w:jc w:val="center"/>
                          <w:rPr>
                            <w:b/>
                            <w:sz w:val="24"/>
                            <w:lang w:val="fr-FR"/>
                          </w:rPr>
                        </w:pPr>
                        <w:r>
                          <w:rPr>
                            <w:b/>
                            <w:sz w:val="24"/>
                            <w:lang w:val="fr-FR"/>
                          </w:rPr>
                          <w:t>4</w:t>
                        </w:r>
                      </w:p>
                      <w:p w14:paraId="28498E15" w14:textId="3D97AF5A" w:rsidR="00E06312" w:rsidRPr="00ED2D18" w:rsidRDefault="00E06312" w:rsidP="00BA7DA1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28DC76C0" w14:textId="367016DE" w:rsidR="00E06312" w:rsidRPr="00282D72" w:rsidRDefault="00E06312" w:rsidP="006A33D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E06312" w:rsidRPr="00282D72" w14:paraId="3A52FE89" w14:textId="77777777" w:rsidTr="00B61526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14:paraId="0521E8ED" w14:textId="3B2C3DBD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  <w:p w14:paraId="00F173D0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9F4B061" w14:textId="368D2ABE" w:rsidR="00E06312" w:rsidRDefault="00E06312" w:rsidP="00F44BA7">
                        <w:pPr>
                          <w:pStyle w:val="Boxes11"/>
                          <w:shd w:val="clear" w:color="auto" w:fill="0000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  <w:p w14:paraId="7F2EDE4B" w14:textId="77777777" w:rsidR="00BA7DA1" w:rsidRPr="00253043" w:rsidRDefault="00BA7DA1" w:rsidP="00BA7DA1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ET 7-7</w:t>
                        </w:r>
                        <w:r w:rsidRPr="00253043">
                          <w:rPr>
                            <w:lang w:val="fr-FR"/>
                          </w:rPr>
                          <w:t>Language and Culture</w:t>
                        </w:r>
                      </w:p>
                      <w:p w14:paraId="0AEB6D1B" w14:textId="4412D1D7" w:rsidR="00E06312" w:rsidRPr="00212F2F" w:rsidRDefault="00BA7DA1" w:rsidP="00BA7DA1">
                        <w:r>
                          <w:t>(M36 379-382</w:t>
                        </w:r>
                        <w:r w:rsidRPr="00212F2F">
                          <w:t>)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4C551FF" w14:textId="022487CF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8 </w:t>
                        </w:r>
                      </w:p>
                      <w:p w14:paraId="20E7450F" w14:textId="13ACD155" w:rsidR="00E06312" w:rsidRPr="002A7F61" w:rsidRDefault="00BA7DA1" w:rsidP="002F782D">
                        <w:r>
                          <w:t xml:space="preserve">ET 7-7 Nonhuman thought and language-free processing </w:t>
                        </w:r>
                        <w:r>
                          <w:br/>
                          <w:t>(M85)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51045F" w14:textId="5B92D9F6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  <w:p w14:paraId="4AA2B7FF" w14:textId="77777777" w:rsidR="00BA7DA1" w:rsidRPr="006C41DD" w:rsidRDefault="00BA7DA1" w:rsidP="00BA7DA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Unit 8</w:t>
                        </w:r>
                        <w:r w:rsidRPr="006C41DD">
                          <w:rPr>
                            <w:b/>
                          </w:rPr>
                          <w:t>: Intelligence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14:paraId="5F79985D" w14:textId="77777777" w:rsidR="00BA7DA1" w:rsidRPr="006C41DD" w:rsidRDefault="00BA7DA1" w:rsidP="00BA7DA1">
                        <w:r>
                          <w:t>ET 8</w:t>
                        </w:r>
                        <w:r w:rsidRPr="006C41DD">
                          <w:t>-1</w:t>
                        </w:r>
                        <w:r>
                          <w:t xml:space="preserve"> </w:t>
                        </w:r>
                        <w:r w:rsidRPr="006C41DD">
                          <w:t>Intelligence Overview</w:t>
                        </w:r>
                      </w:p>
                      <w:p w14:paraId="56D702BF" w14:textId="77777777" w:rsidR="00BA7DA1" w:rsidRDefault="00BA7DA1" w:rsidP="00BA7DA1">
                        <w:r>
                          <w:t>ET 8-2</w:t>
                        </w:r>
                      </w:p>
                      <w:p w14:paraId="119146DC" w14:textId="77777777" w:rsidR="00BA7DA1" w:rsidRDefault="00BA7DA1" w:rsidP="00BA7DA1">
                        <w:r>
                          <w:t>Theories of Intelligence</w:t>
                        </w:r>
                      </w:p>
                      <w:p w14:paraId="0D5827DD" w14:textId="77777777" w:rsidR="00BA7DA1" w:rsidRDefault="00BA7DA1" w:rsidP="00BA7DA1">
                        <w:r>
                          <w:t xml:space="preserve">M60 </w:t>
                        </w:r>
                      </w:p>
                      <w:p w14:paraId="3621ABFF" w14:textId="67D13BBB" w:rsidR="00E06312" w:rsidRPr="00ED2D18" w:rsidRDefault="00E06312" w:rsidP="002F782D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D0164D" w14:textId="01A65293" w:rsidR="00E06312" w:rsidRPr="00CF234C" w:rsidRDefault="00E06312" w:rsidP="00F76FEB">
                        <w:pPr>
                          <w:pStyle w:val="Boxes11"/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  <w:p w14:paraId="17A27817" w14:textId="77777777" w:rsidR="00BA7DA1" w:rsidRDefault="00BA7DA1" w:rsidP="00BA7DA1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ET 8-3 and ET 8</w:t>
                        </w:r>
                        <w:r w:rsidRPr="00195E02">
                          <w:rPr>
                            <w:lang w:val="fr-FR"/>
                          </w:rPr>
                          <w:t>-4</w:t>
                        </w:r>
                        <w:r>
                          <w:rPr>
                            <w:lang w:val="fr-FR"/>
                          </w:rPr>
                          <w:t xml:space="preserve"> </w:t>
                        </w:r>
                        <w:r w:rsidRPr="00195E02">
                          <w:rPr>
                            <w:lang w:val="fr-FR"/>
                          </w:rPr>
                          <w:t xml:space="preserve">Intelligence </w:t>
                        </w:r>
                        <w:proofErr w:type="spellStart"/>
                        <w:r w:rsidRPr="00195E02">
                          <w:rPr>
                            <w:lang w:val="fr-FR"/>
                          </w:rPr>
                          <w:t>Testing</w:t>
                        </w:r>
                        <w:proofErr w:type="spellEnd"/>
                        <w:r w:rsidRPr="00195E02">
                          <w:rPr>
                            <w:lang w:val="fr-FR"/>
                          </w:rPr>
                          <w:t xml:space="preserve"> </w:t>
                        </w:r>
                      </w:p>
                      <w:p w14:paraId="4EE5D090" w14:textId="77777777" w:rsidR="00BA7DA1" w:rsidRDefault="00BA7DA1" w:rsidP="00BA7DA1">
                        <w:r>
                          <w:rPr>
                            <w:lang w:val="fr-FR"/>
                          </w:rPr>
                          <w:t>(M61 &amp; M64)</w:t>
                        </w:r>
                      </w:p>
                      <w:p w14:paraId="21F1EA67" w14:textId="77777777" w:rsidR="00E06312" w:rsidRPr="00AB25E1" w:rsidRDefault="00E06312" w:rsidP="00BA7DA1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BA34ED" w14:textId="73B5F059" w:rsidR="00E06312" w:rsidRPr="00ED721F" w:rsidRDefault="00E06312" w:rsidP="00ED721F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  <w:p w14:paraId="41BC0780" w14:textId="77777777" w:rsidR="00BA7DA1" w:rsidRDefault="00BA7DA1" w:rsidP="00BA7DA1">
                        <w:r>
                          <w:t xml:space="preserve">ET 8-5 Mental Retardation and Giftedness </w:t>
                        </w:r>
                      </w:p>
                      <w:p w14:paraId="65789EF3" w14:textId="77777777" w:rsidR="00BA7DA1" w:rsidRDefault="00BA7DA1" w:rsidP="00BA7DA1">
                        <w:r>
                          <w:t>(</w:t>
                        </w:r>
                        <w:r w:rsidRPr="006458E8">
                          <w:t>M62</w:t>
                        </w:r>
                        <w:r>
                          <w:t>)</w:t>
                        </w:r>
                      </w:p>
                      <w:p w14:paraId="2198A3DE" w14:textId="77777777" w:rsidR="00E06312" w:rsidRPr="00AB25E1" w:rsidRDefault="00E06312" w:rsidP="00BA7DA1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14:paraId="77D3441A" w14:textId="0142C3AE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  <w:p w14:paraId="7EE88C15" w14:textId="77777777" w:rsidR="00E06312" w:rsidRPr="00282D72" w:rsidRDefault="00E06312" w:rsidP="008F0196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6312" w:rsidRPr="00282D72" w14:paraId="6298920E" w14:textId="77777777" w:rsidTr="00101948">
                    <w:trPr>
                      <w:trHeight w:val="758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1CFB9FD2" w14:textId="0690A471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  <w:p w14:paraId="7C2EEACA" w14:textId="77777777" w:rsidR="00E06312" w:rsidRPr="000A2A5C" w:rsidRDefault="00E06312" w:rsidP="000A2A5C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09CCCA3" w14:textId="288CDF98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  <w:p w14:paraId="219EFDBB" w14:textId="77777777" w:rsidR="00BA7DA1" w:rsidRDefault="00BA7DA1" w:rsidP="00BA7DA1">
                        <w:r>
                          <w:t>ET 8-6</w:t>
                        </w:r>
                      </w:p>
                      <w:p w14:paraId="6B78AC5F" w14:textId="77777777" w:rsidR="00BA7DA1" w:rsidRPr="005B631B" w:rsidRDefault="00BA7DA1" w:rsidP="00BA7DA1">
                        <w:r w:rsidRPr="005B631B">
                          <w:t xml:space="preserve">What determines intelligence? </w:t>
                        </w:r>
                      </w:p>
                      <w:p w14:paraId="3A634A8E" w14:textId="0F79B69F" w:rsidR="00E06312" w:rsidRPr="00AB25E1" w:rsidRDefault="00BA7DA1" w:rsidP="00BA7DA1">
                        <w:r>
                          <w:t>(M63)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single" w:sz="4" w:space="0" w:color="auto"/>
                        </w:tcBorders>
                        <w:shd w:val="clear" w:color="auto" w:fill="auto"/>
                      </w:tcPr>
                      <w:p w14:paraId="0E2FEC0D" w14:textId="643F9565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 (1/2 Day)</w:t>
                        </w:r>
                      </w:p>
                      <w:p w14:paraId="4F017A8F" w14:textId="77777777" w:rsidR="00E06312" w:rsidRDefault="00E06312" w:rsidP="000E3EDE"/>
                      <w:p w14:paraId="06C7A21C" w14:textId="6F5C23C4" w:rsidR="00E06312" w:rsidRDefault="00BA7DA1" w:rsidP="00BA7DA1">
                        <w:pPr>
                          <w:jc w:val="center"/>
                        </w:pPr>
                        <w:r>
                          <w:t>Review</w:t>
                        </w:r>
                      </w:p>
                      <w:p w14:paraId="33A2BDB3" w14:textId="77777777" w:rsidR="00E06312" w:rsidRPr="00CF234C" w:rsidRDefault="00E06312" w:rsidP="00AB25E1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5545858" w14:textId="3E573AD0" w:rsidR="00E06312" w:rsidRDefault="00E06312" w:rsidP="00F76FEB">
                        <w:pPr>
                          <w:pStyle w:val="Boxes11"/>
                          <w:shd w:val="clear" w:color="auto" w:fill="0000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  <w:p w14:paraId="32B9271A" w14:textId="77777777" w:rsidR="00E06312" w:rsidRDefault="00BA7DA1" w:rsidP="00BA7DA1">
                        <w:pPr>
                          <w:rPr>
                            <w:b/>
                          </w:rPr>
                        </w:pPr>
                        <w:r w:rsidRPr="00BA7DA1">
                          <w:rPr>
                            <w:b/>
                          </w:rPr>
                          <w:t>Unit 7 and 8 Exam</w:t>
                        </w:r>
                      </w:p>
                      <w:p w14:paraId="66268492" w14:textId="5BC4CBC1" w:rsidR="00655D19" w:rsidRPr="00655D19" w:rsidRDefault="00655D19" w:rsidP="00BA7DA1">
                        <w:pPr>
                          <w:rPr>
                            <w:b/>
                          </w:rPr>
                        </w:pPr>
                        <w:r w:rsidRPr="00655D19">
                          <w:rPr>
                            <w:b/>
                          </w:rPr>
                          <w:t>Portfolio Check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EB8AFA0" w14:textId="518B62CE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  <w:p w14:paraId="4B911B71" w14:textId="4C6376B4" w:rsidR="00E06312" w:rsidRPr="00BA7DA1" w:rsidRDefault="00BA7DA1" w:rsidP="004D64E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Midyear Review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8D69006" w14:textId="588BF20E" w:rsidR="00E06312" w:rsidRPr="00CF234C" w:rsidRDefault="00E06312" w:rsidP="00F76FEB">
                        <w:pPr>
                          <w:pStyle w:val="Boxes11"/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  <w:p w14:paraId="0D394FBF" w14:textId="77777777" w:rsidR="00E06312" w:rsidRPr="00CF234C" w:rsidRDefault="00E06312" w:rsidP="004D64E3">
                        <w:proofErr w:type="spellStart"/>
                        <w:r>
                          <w:rPr>
                            <w:lang w:val="fr-FR"/>
                          </w:rPr>
                          <w:t>Midyear</w:t>
                        </w:r>
                        <w:proofErr w:type="spellEnd"/>
                        <w:r>
                          <w:rPr>
                            <w:lang w:val="fr-FR"/>
                          </w:rPr>
                          <w:t xml:space="preserve"> Exams</w:t>
                        </w:r>
                        <w:r w:rsidRPr="004B5268">
                          <w:rPr>
                            <w:b/>
                          </w:rPr>
                          <w:t xml:space="preserve"> </w:t>
                        </w:r>
                      </w:p>
                      <w:p w14:paraId="7FA76DC2" w14:textId="6AF5F74F" w:rsidR="00E06312" w:rsidRPr="00C50C61" w:rsidRDefault="00E06312" w:rsidP="000E3EDE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14:paraId="552AB618" w14:textId="15429211" w:rsidR="00E06312" w:rsidRPr="00613759" w:rsidRDefault="00E06312" w:rsidP="005D30B2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E06312" w:rsidRPr="00282D72" w14:paraId="095972B4" w14:textId="77777777" w:rsidTr="00101948">
                    <w:trPr>
                      <w:trHeight w:val="911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12280D0A" w14:textId="7A934581" w:rsidR="00E06312" w:rsidRPr="009F7429" w:rsidRDefault="00E06312" w:rsidP="000E3EDE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2588E5F7" w14:textId="46C01183" w:rsidR="00E06312" w:rsidRPr="002A7F61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sz w:val="24"/>
                            <w:szCs w:val="24"/>
                            <w:lang w:val="fr-FR"/>
                          </w:rPr>
                          <w:t xml:space="preserve">21 </w:t>
                        </w:r>
                      </w:p>
                      <w:p w14:paraId="46FCAFD3" w14:textId="77777777" w:rsidR="00E06312" w:rsidRPr="00CF234C" w:rsidRDefault="00E06312" w:rsidP="004D64E3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F20785" w14:textId="2AA661C4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  <w:p w14:paraId="6E17594C" w14:textId="77777777" w:rsidR="00E06312" w:rsidRPr="00CF234C" w:rsidRDefault="00E06312" w:rsidP="005B631B">
                        <w:r>
                          <w:t xml:space="preserve">Midyear Exams </w:t>
                        </w:r>
                      </w:p>
                      <w:p w14:paraId="10C9AC9A" w14:textId="77777777" w:rsidR="00E06312" w:rsidRPr="00CF234C" w:rsidRDefault="00E06312" w:rsidP="00AA5132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EF4A51" w14:textId="587B900A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  <w:p w14:paraId="2E02CC02" w14:textId="77777777" w:rsidR="00E06312" w:rsidRPr="00CF234C" w:rsidRDefault="00E06312" w:rsidP="00AA5132">
                        <w:r>
                          <w:t>Midyear Exams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59469D" w14:textId="48B3FB14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  <w:p w14:paraId="47F6BF5D" w14:textId="77777777" w:rsidR="00E06312" w:rsidRPr="00CF234C" w:rsidRDefault="00E06312" w:rsidP="00ED17D2">
                        <w:r>
                          <w:t>Midyear Exams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1833D1" w14:textId="79F7F74B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  <w:p w14:paraId="1B88BB62" w14:textId="77777777" w:rsidR="00E06312" w:rsidRDefault="00E06312" w:rsidP="002F5359">
                        <w:r>
                          <w:t>Midyear Exam Analysis</w:t>
                        </w:r>
                      </w:p>
                      <w:p w14:paraId="67896C00" w14:textId="77777777" w:rsidR="00E06312" w:rsidRDefault="00E06312" w:rsidP="002F5359"/>
                      <w:p w14:paraId="1E012E31" w14:textId="77777777" w:rsidR="00E06312" w:rsidRPr="00CF234C" w:rsidRDefault="00E06312" w:rsidP="002F5359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2E55E0BF" w14:textId="58AFF7F4" w:rsidR="00E06312" w:rsidRDefault="00E06312" w:rsidP="00743B9E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  <w:p w14:paraId="2F9BDC26" w14:textId="77777777" w:rsidR="00E06312" w:rsidRPr="00282D72" w:rsidRDefault="00E06312" w:rsidP="000E3ED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6312" w:rsidRPr="00282D72" w14:paraId="679E3D2E" w14:textId="77777777" w:rsidTr="0010194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47920F26" w14:textId="2704E957" w:rsidR="00E06312" w:rsidRPr="00282D72" w:rsidRDefault="00E06312" w:rsidP="006A33D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5C01A4" w14:textId="1BA38E00" w:rsidR="00E06312" w:rsidRPr="00743B9E" w:rsidRDefault="00E06312" w:rsidP="0074315D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</w:t>
                        </w:r>
                      </w:p>
                      <w:p w14:paraId="69B7CC70" w14:textId="77777777" w:rsidR="00E06312" w:rsidRDefault="00E06312" w:rsidP="005B631B">
                        <w:pPr>
                          <w:rPr>
                            <w:b/>
                          </w:rPr>
                        </w:pPr>
                        <w:r w:rsidRPr="004B5268">
                          <w:rPr>
                            <w:b/>
                          </w:rPr>
                          <w:t>Unit 9: Developmental Psychology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14:paraId="4B2AD90D" w14:textId="77777777" w:rsidR="00E06312" w:rsidRDefault="00E06312" w:rsidP="005B631B">
                        <w:r>
                          <w:t xml:space="preserve">20 Key Events and </w:t>
                        </w:r>
                      </w:p>
                      <w:p w14:paraId="45D5A4EF" w14:textId="77777777" w:rsidR="00E06312" w:rsidRPr="00A50C24" w:rsidRDefault="00E06312" w:rsidP="005B631B">
                        <w:pPr>
                          <w:rPr>
                            <w:lang w:val="fr-FR"/>
                          </w:rPr>
                        </w:pPr>
                        <w:r>
                          <w:t>ET 9-1 Methodology in Developmental</w:t>
                        </w:r>
                      </w:p>
                      <w:p w14:paraId="30253D2A" w14:textId="77777777" w:rsidR="00E06312" w:rsidRPr="00A50C24" w:rsidRDefault="00E06312" w:rsidP="005B631B">
                        <w:pPr>
                          <w:rPr>
                            <w:lang w:val="fr-FR"/>
                          </w:rPr>
                        </w:pPr>
                        <w:r>
                          <w:t>Psychology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A85405" w14:textId="4FA91350" w:rsidR="00E06312" w:rsidRPr="00743B9E" w:rsidRDefault="00E06312" w:rsidP="00743B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</w:t>
                        </w:r>
                      </w:p>
                      <w:p w14:paraId="17ABFC8A" w14:textId="77777777" w:rsidR="00E06312" w:rsidRDefault="00E06312" w:rsidP="005B631B">
                        <w:r>
                          <w:t>ET 9-2</w:t>
                        </w:r>
                      </w:p>
                      <w:p w14:paraId="3C0400DE" w14:textId="77777777" w:rsidR="00E06312" w:rsidRDefault="00E06312" w:rsidP="005B631B">
                        <w:r>
                          <w:t>Prenatal and Infant Development</w:t>
                        </w:r>
                      </w:p>
                      <w:p w14:paraId="00A20A1C" w14:textId="77777777" w:rsidR="00E06312" w:rsidRPr="006A33DA" w:rsidRDefault="00E06312" w:rsidP="005B631B">
                        <w:r>
                          <w:t>(M45)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36A9642" w14:textId="7399B0EE" w:rsidR="00E06312" w:rsidRDefault="00E06312" w:rsidP="0020166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</w:p>
                      <w:p w14:paraId="0B1343C3" w14:textId="77777777" w:rsidR="00E06312" w:rsidRDefault="00E06312" w:rsidP="005B631B">
                        <w:r>
                          <w:t>ET 9-3 and ET 9-4 Cognitive Development</w:t>
                        </w:r>
                      </w:p>
                      <w:p w14:paraId="7D1B505A" w14:textId="77777777" w:rsidR="00E06312" w:rsidRPr="00E52DEA" w:rsidRDefault="00E06312" w:rsidP="005B631B">
                        <w:r>
                          <w:t>(M47)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9C24DBF" w14:textId="77777777" w:rsidR="00E06312" w:rsidRDefault="00E06312" w:rsidP="00B61526">
                        <w:pPr>
                          <w:jc w:val="center"/>
                          <w:rPr>
                            <w:b/>
                          </w:rPr>
                        </w:pPr>
                        <w:r w:rsidRPr="00B61526">
                          <w:rPr>
                            <w:b/>
                          </w:rPr>
                          <w:t>31</w:t>
                        </w:r>
                      </w:p>
                      <w:p w14:paraId="5ABC6DD0" w14:textId="77777777" w:rsidR="005E7988" w:rsidRDefault="005E7988" w:rsidP="005E7988">
                        <w:r>
                          <w:t>ET 9-3 and 9-4 Cognitive Development Day 2</w:t>
                        </w:r>
                      </w:p>
                      <w:p w14:paraId="1BE67599" w14:textId="07AAAD2D" w:rsidR="005E7988" w:rsidRPr="00B61526" w:rsidRDefault="005E7988" w:rsidP="00B61526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733A2D72" w14:textId="77777777" w:rsidR="00E06312" w:rsidRPr="00613759" w:rsidRDefault="00E06312" w:rsidP="007774CF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19EE5777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55D19" w:rsidRPr="00282D72" w14:paraId="137AF84D" w14:textId="77777777" w:rsidTr="00823F9E">
                    <w:trPr>
                      <w:trHeight w:val="1420"/>
                    </w:trPr>
                    <w:tc>
                      <w:tcPr>
                        <w:tcW w:w="14128" w:type="dxa"/>
                        <w:gridSpan w:val="7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2F455FDA" w14:textId="77777777" w:rsidR="00655D19" w:rsidRDefault="00655D19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F946E19" w14:textId="77777777" w:rsidR="00E06312" w:rsidRPr="00282D72" w:rsidRDefault="00E06312" w:rsidP="00A06FCB">
                  <w:pPr>
                    <w:pStyle w:val="Boxes11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E06312">
        <w:pict w14:anchorId="634497AF">
          <v:rect id="_x0000_s1045" style="position:absolute;margin-left:36pt;margin-top:0;width:172.85pt;height:50.45pt;z-index:20;mso-position-horizontal-relative:margin;mso-position-vertical-relative:margin" strokeweight="2pt">
            <v:textbox inset="5pt,5pt,5pt,5pt">
              <w:txbxContent>
                <w:p w14:paraId="2CACA145" w14:textId="77777777" w:rsidR="00E06312" w:rsidRDefault="00E06312" w:rsidP="00A06FCB">
                  <w:pPr>
                    <w:pStyle w:val="BoxesHeading1"/>
                  </w:pPr>
                  <w:r>
                    <w:t>January</w:t>
                  </w:r>
                </w:p>
              </w:txbxContent>
            </v:textbox>
            <w10:wrap anchorx="margin" anchory="margin"/>
          </v:rect>
        </w:pict>
      </w:r>
      <w:r w:rsidR="00E06312">
        <w:pict w14:anchorId="597BFEAC">
          <v:rect id="_x0000_s1042" style="position:absolute;margin-left:0;margin-top:21.6pt;width:718.55pt;height:496.8pt;z-index:17;mso-position-horizontal-relative:margin;mso-position-vertical-relative:margin" filled="f" strokeweight="2pt">
            <w10:wrap anchorx="margin" anchory="margin"/>
          </v:rect>
        </w:pict>
      </w:r>
    </w:p>
    <w:p w14:paraId="1459CC61" w14:textId="77777777" w:rsidR="00A06FCB" w:rsidRDefault="00E06312" w:rsidP="00A06FCB">
      <w:pPr>
        <w:pStyle w:val="JazzyHeading10"/>
      </w:pPr>
      <w:r>
        <w:pict w14:anchorId="04E5EE1F">
          <v:shape id="_x0000_s1148" type="#_x0000_t202" style="position:absolute;margin-left:215.1pt;margin-top:-11.5pt;width:280.5pt;height:15.8pt;z-index:83" stroked="f">
            <v:textbox style="mso-next-textbox:#_x0000_s1148" inset=",0,0,0">
              <w:txbxContent>
                <w:p w14:paraId="09AA88E1" w14:textId="77777777" w:rsidR="00E06312" w:rsidRDefault="00E06312" w:rsidP="00795817">
                  <w:r>
                    <w:rPr>
                      <w:b/>
                    </w:rPr>
                    <w:t>Cognitive Psychology and Intelligence</w:t>
                  </w:r>
                </w:p>
                <w:p w14:paraId="6E51D0F7" w14:textId="77777777" w:rsidR="00E06312" w:rsidRDefault="00E06312" w:rsidP="00795817"/>
                <w:p w14:paraId="53CA7A88" w14:textId="77777777" w:rsidR="00E06312" w:rsidRDefault="00E06312" w:rsidP="00795817">
                  <w:pPr>
                    <w:ind w:left="2880"/>
                  </w:pPr>
                </w:p>
                <w:p w14:paraId="19CB9557" w14:textId="77777777" w:rsidR="00E06312" w:rsidRPr="008811DB" w:rsidRDefault="00E06312" w:rsidP="00795817"/>
              </w:txbxContent>
            </v:textbox>
          </v:shape>
        </w:pict>
      </w:r>
    </w:p>
    <w:p w14:paraId="5402703E" w14:textId="1B3D8D9D" w:rsidR="00A06FCB" w:rsidRDefault="0022649D" w:rsidP="00A06FCB">
      <w:r>
        <w:rPr>
          <w:noProof/>
          <w:lang w:eastAsia="ko-KR"/>
        </w:rPr>
        <w:pict w14:anchorId="03ECC261">
          <v:shape id="_x0000_s1119" type="#_x0000_t202" style="position:absolute;margin-left:516.5pt;margin-top:365.55pt;width:187.25pt;height:38.6pt;z-index:67" stroked="f">
            <v:textbox style="mso-next-textbox:#_x0000_s1119" inset=",0,0,0">
              <w:txbxContent>
                <w:p w14:paraId="00A3A289" w14:textId="38E327C3" w:rsidR="00E06312" w:rsidRDefault="00E06312" w:rsidP="005D30B2">
                  <w:r>
                    <w:t>1</w:t>
                  </w:r>
                  <w:r w:rsidR="0022649D">
                    <w:t>1</w:t>
                  </w:r>
                  <w:r>
                    <w:t>. College Application Project</w:t>
                  </w:r>
                  <w:r>
                    <w:tab/>
                    <w:t>1/0</w:t>
                  </w:r>
                  <w:r w:rsidR="0022649D">
                    <w:t>7</w:t>
                  </w:r>
                </w:p>
                <w:p w14:paraId="1091D3FD" w14:textId="384DA012" w:rsidR="00E06312" w:rsidRDefault="00E06312" w:rsidP="005D30B2">
                  <w:r>
                    <w:t>1</w:t>
                  </w:r>
                  <w:r w:rsidR="009D3B4E">
                    <w:t>2</w:t>
                  </w:r>
                  <w:r>
                    <w:t xml:space="preserve">.  Unit </w:t>
                  </w:r>
                  <w:r w:rsidR="009D3B4E">
                    <w:t>7&amp;</w:t>
                  </w:r>
                  <w:r>
                    <w:t>8 Concept Map</w:t>
                  </w:r>
                  <w:r>
                    <w:tab/>
                    <w:t>01/</w:t>
                  </w:r>
                  <w:r w:rsidR="005E7988">
                    <w:t>16</w:t>
                  </w:r>
                </w:p>
                <w:p w14:paraId="457E41BA" w14:textId="77777777" w:rsidR="00E06312" w:rsidRPr="001655FA" w:rsidRDefault="00E06312" w:rsidP="005D30B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ko-KR"/>
        </w:rPr>
        <w:pict w14:anchorId="2CE9AFAC">
          <v:shape id="_x0000_s1120" type="#_x0000_t202" style="position:absolute;margin-left:519.2pt;margin-top:344.25pt;width:158.95pt;height:28.05pt;z-index:68" filled="f" stroked="f">
            <v:textbox style="mso-next-textbox:#_x0000_s1120">
              <w:txbxContent>
                <w:p w14:paraId="488EA686" w14:textId="77777777" w:rsidR="00E06312" w:rsidRDefault="00E06312" w:rsidP="00613759">
                  <w:pPr>
                    <w:rPr>
                      <w:b/>
                    </w:rPr>
                  </w:pPr>
                  <w:r w:rsidRPr="00800986">
                    <w:rPr>
                      <w:b/>
                    </w:rPr>
                    <w:t>Last Acceptance Dates:</w:t>
                  </w:r>
                </w:p>
                <w:p w14:paraId="23973A46" w14:textId="77777777" w:rsidR="00E06312" w:rsidRDefault="00E06312" w:rsidP="00613759"/>
              </w:txbxContent>
            </v:textbox>
          </v:shape>
        </w:pict>
      </w:r>
      <w:r>
        <w:rPr>
          <w:noProof/>
        </w:rPr>
        <w:pict w14:anchorId="25BDEF38">
          <v:shape id="_x0000_s1154" type="#_x0000_t202" style="position:absolute;margin-left:215.1pt;margin-top:77.95pt;width:74.8pt;height:26.55pt;z-index:90">
            <v:textbox style="mso-next-textbox:#_x0000_s1154" inset="0,0,0,0">
              <w:txbxContent>
                <w:p w14:paraId="39209B34" w14:textId="77777777" w:rsidR="00E06312" w:rsidRPr="00B82490" w:rsidRDefault="00E06312" w:rsidP="00195E02">
                  <w:r>
                    <w:t>Demo: Remote Association Test</w:t>
                  </w:r>
                </w:p>
              </w:txbxContent>
            </v:textbox>
          </v:shape>
        </w:pict>
      </w:r>
      <w:r w:rsidR="00BA7DA1">
        <w:rPr>
          <w:noProof/>
          <w:lang w:eastAsia="ko-KR"/>
        </w:rPr>
        <w:pict w14:anchorId="1C052850">
          <v:shape id="_x0000_s1094" type="#_x0000_t202" style="position:absolute;margin-left:413.85pt;margin-top:172.45pt;width:87.95pt;height:28.05pt;z-index:55" filled="f">
            <v:textbox style="mso-next-textbox:#_x0000_s1094" inset="0,0,0,0">
              <w:txbxContent>
                <w:p w14:paraId="433BD994" w14:textId="77777777" w:rsidR="00E06312" w:rsidRPr="00B82490" w:rsidRDefault="00E06312" w:rsidP="009B24BF">
                  <w:r>
                    <w:t>Demo: EQ Inventory</w:t>
                  </w:r>
                </w:p>
              </w:txbxContent>
            </v:textbox>
          </v:shape>
        </w:pict>
      </w:r>
      <w:r w:rsidR="00BA7DA1">
        <w:rPr>
          <w:noProof/>
          <w:lang w:eastAsia="ko-KR"/>
        </w:rPr>
        <w:pict w14:anchorId="444C521D">
          <v:shape id="_x0000_s1093" type="#_x0000_t202" style="position:absolute;margin-left:365.8pt;margin-top:156.55pt;width:41.4pt;height:40.05pt;z-index:54" filled="f">
            <v:textbox style="mso-next-textbox:#_x0000_s1093" inset="0,0,0,0">
              <w:txbxContent>
                <w:p w14:paraId="0ABACCCE" w14:textId="77777777" w:rsidR="00E06312" w:rsidRPr="00B82490" w:rsidRDefault="00E06312" w:rsidP="009B24BF">
                  <w:r>
                    <w:t>Demo: MI Inventory</w:t>
                  </w:r>
                </w:p>
              </w:txbxContent>
            </v:textbox>
          </v:shape>
        </w:pict>
      </w:r>
      <w:r w:rsidR="00BA7DA1">
        <w:rPr>
          <w:noProof/>
          <w:lang w:eastAsia="ko-KR"/>
        </w:rPr>
        <w:pict w14:anchorId="0CE83BD7">
          <v:shape id="_x0000_s1107" type="#_x0000_t202" style="position:absolute;margin-left:519.2pt;margin-top:61.9pt;width:83.25pt;height:44.55pt;z-index:60" filled="f">
            <v:textbox style="mso-next-textbox:#_x0000_s1107" inset="0,0,0,0">
              <w:txbxContent>
                <w:p w14:paraId="0C6FDD16" w14:textId="77777777" w:rsidR="00E06312" w:rsidRPr="00B82490" w:rsidRDefault="00E06312" w:rsidP="005D486A">
                  <w:pPr>
                    <w:shd w:val="clear" w:color="auto" w:fill="FFFFFF"/>
                  </w:pPr>
                  <w:r w:rsidRPr="00B82490">
                    <w:t>Demo:</w:t>
                  </w:r>
                  <w:r>
                    <w:t xml:space="preserve"> Feral Children Video</w:t>
                  </w:r>
                </w:p>
              </w:txbxContent>
            </v:textbox>
          </v:shape>
        </w:pict>
      </w:r>
      <w:r w:rsidR="00E06312">
        <w:pict w14:anchorId="3EF7066A">
          <v:rect id="_x0000_s1044" style="position:absolute;margin-left:617.7pt;margin-top:487.1pt;width:100.85pt;height:50.45pt;z-index:19;mso-position-horizontal-relative:margin;mso-position-vertical-relative:margin" strokeweight="2pt">
            <v:textbox inset="5pt,5pt,5pt,5pt">
              <w:txbxContent>
                <w:p w14:paraId="7DF86109" w14:textId="77388FCC" w:rsidR="00E06312" w:rsidRDefault="00E06312" w:rsidP="00A06FCB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</w:t>
                  </w:r>
                  <w:r w:rsidR="00F6575F">
                    <w:rPr>
                      <w:b w:val="0"/>
                    </w:rPr>
                    <w:t>9</w:t>
                  </w:r>
                </w:p>
              </w:txbxContent>
            </v:textbox>
            <w10:wrap anchorx="margin" anchory="margin"/>
          </v:rect>
        </w:pict>
      </w:r>
      <w:r w:rsidR="00A06FCB">
        <w:br w:type="page"/>
      </w:r>
      <w:r w:rsidR="00E06312">
        <w:lastRenderedPageBreak/>
        <w:pict w14:anchorId="028F019A">
          <v:rect id="_x0000_s1048" style="position:absolute;margin-left:583.2pt;margin-top:489.6pt;width:100.85pt;height:50.45pt;z-index:23;mso-position-horizontal-relative:margin;mso-position-vertical-relative:margin" strokeweight="2pt">
            <v:textbox inset="5pt,5pt,5pt,5pt">
              <w:txbxContent>
                <w:p w14:paraId="1109A123" w14:textId="0EFB5CE6" w:rsidR="00E06312" w:rsidRDefault="00E06312" w:rsidP="00A06FCB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</w:t>
                  </w:r>
                  <w:r w:rsidR="00F6575F">
                    <w:rPr>
                      <w:b w:val="0"/>
                    </w:rPr>
                    <w:t>9</w:t>
                  </w:r>
                </w:p>
              </w:txbxContent>
            </v:textbox>
            <w10:wrap anchorx="margin" anchory="margin"/>
          </v:rect>
        </w:pict>
      </w:r>
      <w:r w:rsidR="00E06312">
        <w:pict w14:anchorId="433D24A5">
          <v:rect id="_x0000_s1047" style="position:absolute;margin-left:7.2pt;margin-top:28.8pt;width:705.65pt;height:489.6pt;z-index:22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32"/>
                    <w:gridCol w:w="2004"/>
                    <w:gridCol w:w="1956"/>
                    <w:gridCol w:w="2070"/>
                    <w:gridCol w:w="2030"/>
                    <w:gridCol w:w="2019"/>
                  </w:tblGrid>
                  <w:tr w:rsidR="00E06312" w14:paraId="1379EEE6" w14:textId="77777777" w:rsidTr="004D64E3">
                    <w:trPr>
                      <w:trHeight w:val="720"/>
                    </w:trPr>
                    <w:tc>
                      <w:tcPr>
                        <w:tcW w:w="201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39CB701D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Sun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4C98E7D8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Mon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2103251C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Tue</w:t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10B35C45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Wed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4BE78647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Thu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0C172903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6F8D1C0C" w14:textId="77777777" w:rsidR="00E06312" w:rsidRDefault="00E06312" w:rsidP="00A756B8">
                        <w:pPr>
                          <w:pStyle w:val="BoxesHeading2"/>
                        </w:pPr>
                        <w:r w:rsidRPr="00A06FCB">
                          <w:t>Sat</w:t>
                        </w:r>
                      </w:p>
                    </w:tc>
                  </w:tr>
                  <w:tr w:rsidR="00E06312" w:rsidRPr="00A06FCB" w14:paraId="7A9A27AA" w14:textId="77777777" w:rsidTr="0010194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14:paraId="47CEAED1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5F1569C8" w14:textId="77777777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  <w:p w14:paraId="53880009" w14:textId="77777777" w:rsidR="00E06312" w:rsidRPr="00A55728" w:rsidRDefault="00E06312" w:rsidP="00A55728"/>
                    </w:tc>
                    <w:tc>
                      <w:tcPr>
                        <w:tcW w:w="20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23764611" w14:textId="77777777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  <w:p w14:paraId="0B6ACA21" w14:textId="77777777" w:rsidR="00E06312" w:rsidRPr="00A55728" w:rsidRDefault="00E06312" w:rsidP="006A33DA"/>
                    </w:tc>
                    <w:tc>
                      <w:tcPr>
                        <w:tcW w:w="19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1AD90033" w14:textId="77777777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  <w:p w14:paraId="11E95E73" w14:textId="77777777" w:rsidR="00E06312" w:rsidRPr="00A55728" w:rsidRDefault="00E06312" w:rsidP="000E3EDE"/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40D924EA" w14:textId="14F97B64" w:rsidR="00E06312" w:rsidRPr="00681F99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  <w:p w14:paraId="2CF2AD0F" w14:textId="77777777" w:rsidR="00E06312" w:rsidRPr="00A55728" w:rsidRDefault="00E06312" w:rsidP="005E7988"/>
                    </w:tc>
                    <w:tc>
                      <w:tcPr>
                        <w:tcW w:w="2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4E5E83F" w14:textId="657AF04F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14:paraId="330BA3E3" w14:textId="77777777" w:rsidR="00E06312" w:rsidRDefault="00E06312" w:rsidP="00D50638">
                        <w:r>
                          <w:t xml:space="preserve">ET 9-5 Social Development: Erikson </w:t>
                        </w:r>
                      </w:p>
                      <w:p w14:paraId="609AFDA0" w14:textId="77777777" w:rsidR="00E06312" w:rsidRPr="00F86B89" w:rsidRDefault="00E06312" w:rsidP="00D50638">
                        <w:r>
                          <w:t>(M52)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3500CBE0" w14:textId="2239EE68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E06312" w:rsidRPr="00A06FCB" w14:paraId="568A6689" w14:textId="77777777" w:rsidTr="004D64E3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06F0960E" w14:textId="1CA9C569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14:paraId="56B93CC6" w14:textId="77777777" w:rsidR="00E06312" w:rsidRPr="00A35B98" w:rsidRDefault="00E06312" w:rsidP="00A35B98"/>
                    </w:tc>
                    <w:tc>
                      <w:tcPr>
                        <w:tcW w:w="20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B5D5FC8" w14:textId="006D5CE7" w:rsidR="00E06312" w:rsidRPr="00684C01" w:rsidRDefault="00E06312" w:rsidP="00684C0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  <w:p w14:paraId="68304C0D" w14:textId="77777777" w:rsidR="00E06312" w:rsidRPr="00F86B89" w:rsidRDefault="00E06312" w:rsidP="00385760">
                        <w:r>
                          <w:t xml:space="preserve">ET 9-5 and ET 9-6 Social Development: Erikson, </w:t>
                        </w:r>
                        <w:r w:rsidRPr="000D3B3C">
                          <w:t xml:space="preserve">Ainsworth </w:t>
                        </w:r>
                        <w:r>
                          <w:t>Harlow, and Baumrind (M48)</w:t>
                        </w:r>
                        <w:r>
                          <w:br/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</w:tcPr>
                      <w:p w14:paraId="1FE28B1B" w14:textId="37862417" w:rsidR="00E06312" w:rsidRPr="00684C01" w:rsidRDefault="00E06312" w:rsidP="00684C01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  <w:p w14:paraId="50FF525D" w14:textId="053B0BE3" w:rsidR="00E06312" w:rsidRPr="00F86B89" w:rsidRDefault="005E7988" w:rsidP="00D50638">
                        <w:r>
                          <w:t xml:space="preserve">ET 9-5 and ET 9-6 Social Development: Erikson, </w:t>
                        </w:r>
                        <w:r w:rsidRPr="000D3B3C">
                          <w:t xml:space="preserve">Ainsworth </w:t>
                        </w:r>
                        <w:r>
                          <w:t>Harlow, and Baumrind (M48)</w:t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E07A588" w14:textId="269832B1" w:rsidR="00E06312" w:rsidRPr="00671D16" w:rsidRDefault="00E06312" w:rsidP="00A756B8">
                        <w:pPr>
                          <w:pStyle w:val="Boxes1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  <w:p w14:paraId="366633E4" w14:textId="77777777" w:rsidR="00E06312" w:rsidRDefault="00E06312" w:rsidP="00AA5132">
                        <w:r>
                          <w:t>ET 9-7</w:t>
                        </w:r>
                      </w:p>
                      <w:p w14:paraId="09E17172" w14:textId="77777777" w:rsidR="00E06312" w:rsidRPr="00F76FB1" w:rsidRDefault="00E06312" w:rsidP="00D50638">
                        <w:r>
                          <w:t>Moral Development: Kohlberg</w:t>
                        </w:r>
                      </w:p>
                      <w:p w14:paraId="28C9DE0F" w14:textId="77777777" w:rsidR="00E06312" w:rsidRPr="00F86B89" w:rsidRDefault="00E06312" w:rsidP="00AA5132"/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358AF67" w14:textId="47712B1D" w:rsidR="00E06312" w:rsidRPr="00EB7907" w:rsidRDefault="00E06312" w:rsidP="00EB7907">
                        <w:pPr>
                          <w:jc w:val="center"/>
                          <w:rPr>
                            <w:b/>
                            <w:sz w:val="24"/>
                            <w:lang w:val="fr-FR"/>
                          </w:rPr>
                        </w:pPr>
                        <w:r>
                          <w:rPr>
                            <w:b/>
                            <w:sz w:val="24"/>
                            <w:lang w:val="fr-FR"/>
                          </w:rPr>
                          <w:t>7</w:t>
                        </w:r>
                      </w:p>
                      <w:p w14:paraId="5C4DE6F8" w14:textId="77777777" w:rsidR="00E06312" w:rsidRPr="00E547DD" w:rsidRDefault="00E06312" w:rsidP="00D50638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 xml:space="preserve">ET 9-8 </w:t>
                        </w:r>
                        <w:r w:rsidRPr="00E547DD">
                          <w:rPr>
                            <w:lang w:val="fr-FR"/>
                          </w:rPr>
                          <w:t>Topics in Adolesc</w:t>
                        </w:r>
                        <w:r>
                          <w:rPr>
                            <w:lang w:val="fr-FR"/>
                          </w:rPr>
                          <w:t xml:space="preserve">ent </w:t>
                        </w:r>
                        <w:proofErr w:type="spellStart"/>
                        <w:r>
                          <w:rPr>
                            <w:lang w:val="fr-FR"/>
                          </w:rPr>
                          <w:t>Development</w:t>
                        </w:r>
                        <w:proofErr w:type="spellEnd"/>
                        <w:r>
                          <w:rPr>
                            <w:lang w:val="fr-FR"/>
                          </w:rPr>
                          <w:t xml:space="preserve"> </w:t>
                        </w:r>
                      </w:p>
                      <w:p w14:paraId="33A2AF28" w14:textId="77777777" w:rsidR="00E06312" w:rsidRPr="00F86B89" w:rsidRDefault="00E06312" w:rsidP="00D50638">
                        <w:r>
                          <w:t>(M51)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3265D10" w14:textId="38C49183" w:rsidR="00E06312" w:rsidRPr="00EB7907" w:rsidRDefault="00E06312" w:rsidP="00EB790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  <w:p w14:paraId="71CCE5E2" w14:textId="77777777" w:rsidR="00E06312" w:rsidRDefault="00E06312" w:rsidP="00AA5132">
                        <w:r>
                          <w:t>ET 9-9</w:t>
                        </w:r>
                      </w:p>
                      <w:p w14:paraId="5C9BFC59" w14:textId="77777777" w:rsidR="00E06312" w:rsidRDefault="00E06312" w:rsidP="00D50638">
                        <w:r>
                          <w:t xml:space="preserve">Topics in Adulthood </w:t>
                        </w:r>
                      </w:p>
                      <w:p w14:paraId="672CCCCE" w14:textId="77777777" w:rsidR="00E06312" w:rsidRDefault="00E06312" w:rsidP="00D50638">
                        <w:r>
                          <w:t xml:space="preserve">Topics in Late Adulthood </w:t>
                        </w:r>
                      </w:p>
                      <w:p w14:paraId="3CB9D8F2" w14:textId="77777777" w:rsidR="00E06312" w:rsidRPr="00305798" w:rsidRDefault="00E06312" w:rsidP="00AA5132">
                        <w:r>
                          <w:t>(M54)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40C49B26" w14:textId="26A62B9F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  <w:p w14:paraId="5180D579" w14:textId="77777777" w:rsidR="00E06312" w:rsidRPr="00D805FE" w:rsidRDefault="00E06312" w:rsidP="00D805FE"/>
                    </w:tc>
                  </w:tr>
                  <w:tr w:rsidR="00E06312" w:rsidRPr="00A06FCB" w14:paraId="1B0C28E5" w14:textId="77777777" w:rsidTr="004D64E3">
                    <w:trPr>
                      <w:trHeight w:val="774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168C7EF9" w14:textId="5BE98DC6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  <w:p w14:paraId="26EFCAD5" w14:textId="77777777" w:rsidR="00E06312" w:rsidRPr="00A35B98" w:rsidRDefault="00E06312" w:rsidP="00A35B98"/>
                    </w:tc>
                    <w:tc>
                      <w:tcPr>
                        <w:tcW w:w="20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84525F1" w14:textId="1385CE5F" w:rsidR="00E06312" w:rsidRPr="00D52F81" w:rsidRDefault="00E06312" w:rsidP="005D486A">
                        <w:pPr>
                          <w:pStyle w:val="Boxes11"/>
                          <w:shd w:val="clear" w:color="auto" w:fill="0000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11 </w:t>
                        </w:r>
                      </w:p>
                      <w:p w14:paraId="6FCD8336" w14:textId="77777777" w:rsidR="00E06312" w:rsidRDefault="00E06312" w:rsidP="00D50638">
                        <w:r>
                          <w:t>ET 9-10 Sex-Role Development (M49)</w:t>
                        </w:r>
                        <w:r>
                          <w:br/>
                        </w:r>
                      </w:p>
                      <w:p w14:paraId="3A2FA7B4" w14:textId="77777777" w:rsidR="00E06312" w:rsidRPr="00305798" w:rsidRDefault="00E06312" w:rsidP="00385760"/>
                    </w:tc>
                    <w:tc>
                      <w:tcPr>
                        <w:tcW w:w="2004" w:type="dxa"/>
                        <w:tcBorders>
                          <w:top w:val="single" w:sz="4" w:space="0" w:color="auto"/>
                          <w:bottom w:val="single" w:sz="4" w:space="0" w:color="auto"/>
                          <w:tr2bl w:val="single" w:sz="4" w:space="0" w:color="auto"/>
                        </w:tcBorders>
                        <w:shd w:val="clear" w:color="auto" w:fill="FFFFFF"/>
                      </w:tcPr>
                      <w:p w14:paraId="51416C3F" w14:textId="130B9E79" w:rsidR="00E06312" w:rsidRDefault="00E06312" w:rsidP="00385760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  <w:p w14:paraId="55E28E25" w14:textId="77777777" w:rsidR="00E06312" w:rsidRPr="00305798" w:rsidRDefault="00E06312" w:rsidP="00D50638"/>
                    </w:tc>
                    <w:tc>
                      <w:tcPr>
                        <w:tcW w:w="195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F73F270" w14:textId="1B27FDC2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  <w:p w14:paraId="4E289A17" w14:textId="77777777" w:rsidR="00E06312" w:rsidRPr="00305798" w:rsidRDefault="00E06312" w:rsidP="00324A92">
                        <w:r>
                          <w:t>ET 9-10/</w:t>
                        </w:r>
                        <w:r>
                          <w:br/>
                          <w:t xml:space="preserve">1-4 </w:t>
                        </w:r>
                        <w:r w:rsidRPr="00F76FEB">
                          <w:rPr>
                            <w:highlight w:val="darkGray"/>
                            <w:u w:val="single"/>
                          </w:rPr>
                          <w:t>Socratic Seminar Sexual Orientation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6AC3150" w14:textId="1AEBF895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  <w:p w14:paraId="16EC6C15" w14:textId="77777777" w:rsidR="00E06312" w:rsidRDefault="00E06312" w:rsidP="00AA5132">
                        <w:r>
                          <w:t>ET 9-10/</w:t>
                        </w:r>
                        <w:r>
                          <w:br/>
                          <w:t>1-4</w:t>
                        </w:r>
                      </w:p>
                      <w:p w14:paraId="06FB26F1" w14:textId="77777777" w:rsidR="00E06312" w:rsidRDefault="00E06312" w:rsidP="00D50638">
                        <w:r w:rsidRPr="00F76FEB">
                          <w:rPr>
                            <w:highlight w:val="darkGray"/>
                          </w:rPr>
                          <w:t>Socratic Seminar Gender Roles</w:t>
                        </w:r>
                      </w:p>
                      <w:p w14:paraId="6C119FB3" w14:textId="77777777" w:rsidR="00E06312" w:rsidRDefault="00E06312" w:rsidP="00D50638"/>
                      <w:p w14:paraId="7B28800C" w14:textId="77777777" w:rsidR="00E06312" w:rsidRPr="00305798" w:rsidRDefault="00E06312" w:rsidP="00D50638"/>
                    </w:tc>
                    <w:tc>
                      <w:tcPr>
                        <w:tcW w:w="20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BC54D76" w14:textId="6B595391" w:rsidR="00E06312" w:rsidRPr="00B12989" w:rsidRDefault="00E06312" w:rsidP="005D486A">
                        <w:pPr>
                          <w:pStyle w:val="Boxes11"/>
                          <w:shd w:val="clear" w:color="auto" w:fill="0000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  <w:p w14:paraId="3B398082" w14:textId="77777777" w:rsidR="00E06312" w:rsidRDefault="00E06312" w:rsidP="00385760">
                        <w:pPr>
                          <w:rPr>
                            <w:b/>
                          </w:rPr>
                        </w:pPr>
                        <w:r w:rsidRPr="005764CC">
                          <w:rPr>
                            <w:b/>
                          </w:rPr>
                          <w:t>Unit 9 Exam</w:t>
                        </w:r>
                      </w:p>
                      <w:p w14:paraId="2803D07F" w14:textId="77777777" w:rsidR="00E06312" w:rsidRPr="003F3F55" w:rsidRDefault="00E06312" w:rsidP="0038576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0E0E0"/>
                      </w:tcPr>
                      <w:p w14:paraId="356266BD" w14:textId="55B4517D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E06312" w:rsidRPr="00A06FCB" w14:paraId="04B450BF" w14:textId="77777777" w:rsidTr="004D64E3">
                    <w:trPr>
                      <w:trHeight w:val="653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3C899090" w14:textId="489EF9D8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047BC712" w14:textId="12BDFE81" w:rsidR="00E06312" w:rsidRPr="00A35B98" w:rsidRDefault="00E06312" w:rsidP="00A35B9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</w:t>
                        </w:r>
                      </w:p>
                      <w:p w14:paraId="1B90C074" w14:textId="77777777" w:rsidR="00E06312" w:rsidRPr="00A55728" w:rsidRDefault="00E06312" w:rsidP="00A55728"/>
                    </w:tc>
                    <w:tc>
                      <w:tcPr>
                        <w:tcW w:w="200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1B33DD7D" w14:textId="1B069F1C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  <w:p w14:paraId="2FC4B27E" w14:textId="77777777" w:rsidR="00E06312" w:rsidRPr="00A55728" w:rsidRDefault="00E06312" w:rsidP="00A465E1"/>
                    </w:tc>
                    <w:tc>
                      <w:tcPr>
                        <w:tcW w:w="195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28005A73" w14:textId="645B10C8" w:rsidR="00E06312" w:rsidRPr="00681F99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  <w:p w14:paraId="309ABCFA" w14:textId="77777777" w:rsidR="00E06312" w:rsidRPr="00F41170" w:rsidRDefault="00E06312" w:rsidP="00A465E1"/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3B509C6F" w14:textId="392BF25C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  <w:p w14:paraId="1E8E3175" w14:textId="77777777" w:rsidR="00E06312" w:rsidRPr="00A55728" w:rsidRDefault="00E06312" w:rsidP="00A465E1"/>
                    </w:tc>
                    <w:tc>
                      <w:tcPr>
                        <w:tcW w:w="20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500C14E5" w14:textId="1A224843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  <w:p w14:paraId="7A8A624A" w14:textId="77777777" w:rsidR="00E06312" w:rsidRPr="00A55728" w:rsidRDefault="00E06312" w:rsidP="00A55728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0E0E0"/>
                      </w:tcPr>
                      <w:p w14:paraId="29E9AD91" w14:textId="7A9ABBD4" w:rsidR="00E06312" w:rsidRPr="00282D72" w:rsidRDefault="00E06312" w:rsidP="000A2A5C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E06312" w:rsidRPr="00A06FCB" w14:paraId="7E6CF9D3" w14:textId="77777777" w:rsidTr="00101948">
                    <w:trPr>
                      <w:trHeight w:val="882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148A644A" w14:textId="547F5BF7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C362781" w14:textId="2955ACBC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  <w:p w14:paraId="64963150" w14:textId="77777777" w:rsidR="00E06312" w:rsidRDefault="00E06312" w:rsidP="00385760">
                        <w:pPr>
                          <w:rPr>
                            <w:b/>
                          </w:rPr>
                        </w:pPr>
                        <w:r w:rsidRPr="005764CC">
                          <w:rPr>
                            <w:b/>
                          </w:rPr>
                          <w:t>Unit 10: Personality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14:paraId="70EEC5C4" w14:textId="77777777" w:rsidR="00E06312" w:rsidRDefault="00E06312" w:rsidP="00385760">
                        <w:r>
                          <w:t>ET 10-1</w:t>
                        </w:r>
                      </w:p>
                      <w:p w14:paraId="1325EC23" w14:textId="77777777" w:rsidR="00E06312" w:rsidRPr="00FD38C9" w:rsidRDefault="00E06312" w:rsidP="004E36F6">
                        <w:pPr>
                          <w:shd w:val="clear" w:color="auto" w:fill="FFFFFF"/>
                        </w:pPr>
                        <w:r>
                          <w:t>(M55)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0E0BEFA" w14:textId="11BED865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  <w:p w14:paraId="390B4281" w14:textId="77777777" w:rsidR="00E06312" w:rsidRDefault="00E06312" w:rsidP="00AA5132">
                        <w:r>
                          <w:t>ET 10-1</w:t>
                        </w:r>
                      </w:p>
                      <w:p w14:paraId="000325DC" w14:textId="77777777" w:rsidR="00E06312" w:rsidRDefault="00E06312" w:rsidP="00385760">
                        <w:pPr>
                          <w:rPr>
                            <w:b/>
                          </w:rPr>
                        </w:pPr>
                        <w:r>
                          <w:t xml:space="preserve">Freud </w:t>
                        </w:r>
                      </w:p>
                      <w:p w14:paraId="13D017FB" w14:textId="77777777" w:rsidR="00E06312" w:rsidRDefault="00E06312" w:rsidP="00385760"/>
                      <w:p w14:paraId="3134AE5C" w14:textId="77777777" w:rsidR="00E06312" w:rsidRDefault="00E06312" w:rsidP="00385760"/>
                      <w:p w14:paraId="4D11CD3C" w14:textId="77777777" w:rsidR="00E06312" w:rsidRPr="0046783D" w:rsidRDefault="00E06312" w:rsidP="00385760"/>
                    </w:tc>
                    <w:tc>
                      <w:tcPr>
                        <w:tcW w:w="19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EFB55C5" w14:textId="58ADF7E3" w:rsidR="00E06312" w:rsidRDefault="00E06312" w:rsidP="0020166B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  <w:p w14:paraId="4B1635FD" w14:textId="77777777" w:rsidR="00E06312" w:rsidRDefault="00E06312" w:rsidP="00AA5132">
                        <w:r>
                          <w:t>ET 10-1</w:t>
                        </w:r>
                      </w:p>
                      <w:p w14:paraId="2E22196E" w14:textId="77777777" w:rsidR="00E06312" w:rsidRPr="00D52F81" w:rsidRDefault="00E06312" w:rsidP="00AA5132">
                        <w:pPr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>
                          <w:t xml:space="preserve">Freud </w:t>
                        </w:r>
                      </w:p>
                      <w:p w14:paraId="6D3667BA" w14:textId="77777777" w:rsidR="00E06312" w:rsidRPr="00D52F81" w:rsidRDefault="00E06312" w:rsidP="004B21DA">
                        <w:pPr>
                          <w:rPr>
                            <w:lang w:val="fr-FR"/>
                          </w:rPr>
                        </w:pPr>
                      </w:p>
                      <w:p w14:paraId="5B363172" w14:textId="77777777" w:rsidR="00E06312" w:rsidRPr="00D52F81" w:rsidRDefault="00E06312" w:rsidP="004B21DA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913CB63" w14:textId="7090272E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  <w:p w14:paraId="45ADC41C" w14:textId="4FA06650" w:rsidR="005E7988" w:rsidRDefault="005E7988" w:rsidP="005E7988">
                        <w:pPr>
                          <w:rPr>
                            <w:b/>
                          </w:rPr>
                        </w:pPr>
                        <w:r>
                          <w:t xml:space="preserve">ET 10-2 Other Psychodynamic Theories </w:t>
                        </w:r>
                        <w:r>
                          <w:t>and Analysis</w:t>
                        </w:r>
                        <w:r>
                          <w:t xml:space="preserve"> of the Psychodynamic Theory (M56)</w:t>
                        </w:r>
                      </w:p>
                      <w:p w14:paraId="1C885F3E" w14:textId="77777777" w:rsidR="00E06312" w:rsidRPr="000A2A5C" w:rsidRDefault="00E06312" w:rsidP="000A2A5C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404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055DE6D4" w14:textId="77777777" w:rsidR="00E06312" w:rsidRDefault="00E06312" w:rsidP="00D52F8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6312" w14:paraId="57A535FD" w14:textId="77777777" w:rsidTr="004D64E3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nil"/>
                          <w:right w:val="nil"/>
                        </w:tcBorders>
                      </w:tcPr>
                      <w:p w14:paraId="35B9174D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8BFC45C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FDCB9AB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1CB8A19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87DA4AC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3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72307D1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nil"/>
                          <w:bottom w:val="nil"/>
                        </w:tcBorders>
                      </w:tcPr>
                      <w:p w14:paraId="05EFB2A6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81500C6" w14:textId="77777777" w:rsidR="00E06312" w:rsidRDefault="00E06312" w:rsidP="00A06FCB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E06312">
        <w:pict w14:anchorId="1BB3B486">
          <v:rect id="_x0000_s1049" style="position:absolute;margin-left:36pt;margin-top:0;width:172.85pt;height:50.45pt;z-index:24;mso-position-horizontal-relative:margin;mso-position-vertical-relative:margin" strokeweight="2pt">
            <v:textbox inset="5pt,5pt,5pt,5pt">
              <w:txbxContent>
                <w:p w14:paraId="19831B7F" w14:textId="77777777" w:rsidR="00E06312" w:rsidRDefault="00E06312" w:rsidP="00A06FCB">
                  <w:pPr>
                    <w:pStyle w:val="BoxesHeading1"/>
                  </w:pPr>
                  <w:r>
                    <w:t>February</w:t>
                  </w:r>
                </w:p>
              </w:txbxContent>
            </v:textbox>
            <w10:wrap anchorx="margin" anchory="margin"/>
          </v:rect>
        </w:pict>
      </w:r>
      <w:r w:rsidR="00E06312">
        <w:pict w14:anchorId="58213658">
          <v:rect id="_x0000_s1046" style="position:absolute;margin-left:0;margin-top:21.6pt;width:718.55pt;height:496.8pt;z-index:21;mso-position-horizontal-relative:margin;mso-position-vertical-relative:margin" filled="f" strokeweight="2pt">
            <w10:wrap anchorx="margin" anchory="margin"/>
          </v:rect>
        </w:pict>
      </w:r>
    </w:p>
    <w:p w14:paraId="7C98CD8A" w14:textId="77777777" w:rsidR="00A06FCB" w:rsidRDefault="00E06312" w:rsidP="00A06FCB">
      <w:pPr>
        <w:pStyle w:val="JazzyHeading10"/>
      </w:pPr>
      <w:r>
        <w:pict w14:anchorId="0D2EBA9E">
          <v:shape id="_x0000_s1149" type="#_x0000_t202" style="position:absolute;margin-left:214.55pt;margin-top:-11.5pt;width:280.5pt;height:15.8pt;z-index:84" stroked="f">
            <v:textbox style="mso-next-textbox:#_x0000_s1149" inset=",0,0,0">
              <w:txbxContent>
                <w:p w14:paraId="256042C9" w14:textId="77777777" w:rsidR="00E06312" w:rsidRDefault="00E06312" w:rsidP="00795817">
                  <w:r>
                    <w:rPr>
                      <w:b/>
                    </w:rPr>
                    <w:t>Developmental Psychology</w:t>
                  </w:r>
                </w:p>
                <w:p w14:paraId="78EED0EA" w14:textId="77777777" w:rsidR="00E06312" w:rsidRDefault="00E06312" w:rsidP="00795817"/>
                <w:p w14:paraId="7CD18E2D" w14:textId="77777777" w:rsidR="00E06312" w:rsidRDefault="00E06312" w:rsidP="00795817">
                  <w:pPr>
                    <w:ind w:left="2880"/>
                  </w:pPr>
                </w:p>
                <w:p w14:paraId="0E484737" w14:textId="77777777" w:rsidR="00E06312" w:rsidRPr="008811DB" w:rsidRDefault="00E06312" w:rsidP="00795817"/>
              </w:txbxContent>
            </v:textbox>
          </v:shape>
        </w:pict>
      </w:r>
    </w:p>
    <w:p w14:paraId="0D12313B" w14:textId="77777777" w:rsidR="00A06FCB" w:rsidRDefault="00E06312" w:rsidP="00A06FCB">
      <w:r>
        <w:rPr>
          <w:noProof/>
          <w:lang w:eastAsia="ko-KR"/>
        </w:rPr>
        <w:pict w14:anchorId="54BA0169">
          <v:shape id="_x0000_s1101" type="#_x0000_t202" style="position:absolute;margin-left:213.4pt;margin-top:351.35pt;width:78.4pt;height:28.05pt;z-index:57">
            <v:textbox style="mso-next-textbox:#_x0000_s1101" inset="0,0,0,0">
              <w:txbxContent>
                <w:p w14:paraId="1C4B47EA" w14:textId="77777777" w:rsidR="00E06312" w:rsidRPr="00B82490" w:rsidRDefault="00E06312" w:rsidP="00215169">
                  <w:pPr>
                    <w:jc w:val="center"/>
                  </w:pPr>
                  <w:r>
                    <w:t>Demo: Free Association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7ED4F3F4">
          <v:shape id="_x0000_s1102" type="#_x0000_t202" style="position:absolute;margin-left:113.25pt;margin-top:246.1pt;width:84.15pt;height:28.05pt;z-index:58">
            <v:textbox style="mso-next-textbox:#_x0000_s1102" inset="0,0,0,0">
              <w:txbxContent>
                <w:p w14:paraId="5AFCA155" w14:textId="77777777" w:rsidR="00E06312" w:rsidRPr="00B82490" w:rsidRDefault="00E06312" w:rsidP="003F3F55">
                  <w:r>
                    <w:t xml:space="preserve">Demo: Gender Motor Skills </w:t>
                  </w:r>
                </w:p>
              </w:txbxContent>
            </v:textbox>
          </v:shape>
        </w:pict>
      </w:r>
      <w:r>
        <w:rPr>
          <w:noProof/>
        </w:rPr>
        <w:pict w14:anchorId="4A9FDD8A">
          <v:shape id="_x0000_s1136" type="#_x0000_t202" style="position:absolute;margin-left:220.05pt;margin-top:231pt;width:74.8pt;height:37.4pt;z-index:76">
            <v:textbox style="mso-next-textbox:#_x0000_s1136" inset="0,0,0,0">
              <w:txbxContent>
                <w:p w14:paraId="52CF816D" w14:textId="77777777" w:rsidR="00E06312" w:rsidRPr="00B82490" w:rsidRDefault="00E06312" w:rsidP="00157920">
                  <w:r>
                    <w:t>Video: Killing Us Softly 4 and Guy Code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7202C162">
          <v:shape id="_x0000_s1124" type="#_x0000_t202" style="position:absolute;margin-left:20.9pt;margin-top:50.9pt;width:278.45pt;height:56.1pt;z-index:69" stroked="f">
            <v:textbox style="mso-next-textbox:#_x0000_s1124" inset=",0,0,0">
              <w:txbxContent>
                <w:p w14:paraId="435BCE03" w14:textId="77777777" w:rsidR="00E06312" w:rsidRPr="00671D16" w:rsidRDefault="00E06312" w:rsidP="00DD5909">
                  <w:pPr>
                    <w:rPr>
                      <w:b/>
                    </w:rPr>
                  </w:pPr>
                  <w:r w:rsidRPr="00800986">
                    <w:rPr>
                      <w:b/>
                    </w:rPr>
                    <w:t>Last Acceptance Dates:</w:t>
                  </w:r>
                </w:p>
                <w:p w14:paraId="33FB0ED9" w14:textId="2C3A4EF9" w:rsidR="00E06312" w:rsidRDefault="00E06312" w:rsidP="0086186A">
                  <w:r>
                    <w:t>16. Lifespan Project</w:t>
                  </w:r>
                  <w:r>
                    <w:tab/>
                  </w:r>
                  <w:r>
                    <w:tab/>
                    <w:t>2/1</w:t>
                  </w:r>
                  <w:r w:rsidR="005E7988">
                    <w:t>1</w:t>
                  </w:r>
                </w:p>
                <w:p w14:paraId="417578CB" w14:textId="62B49A44" w:rsidR="00E06312" w:rsidRDefault="00E06312" w:rsidP="0086186A">
                  <w:r>
                    <w:t>17. Unit 9 Concept Map</w:t>
                  </w:r>
                  <w:r>
                    <w:tab/>
                  </w:r>
                  <w:r>
                    <w:tab/>
                    <w:t>2/1</w:t>
                  </w:r>
                  <w:r w:rsidR="005E7988">
                    <w:t>5</w:t>
                  </w:r>
                </w:p>
                <w:p w14:paraId="52A7D50B" w14:textId="77777777" w:rsidR="00E06312" w:rsidRDefault="00E06312" w:rsidP="0086186A"/>
                <w:p w14:paraId="0BA4E3E9" w14:textId="77777777" w:rsidR="00E06312" w:rsidRDefault="00E06312" w:rsidP="00DD5909"/>
                <w:p w14:paraId="4FC81E1C" w14:textId="77777777" w:rsidR="00E06312" w:rsidRDefault="00E06312" w:rsidP="00DD5909">
                  <w:pPr>
                    <w:ind w:left="2880"/>
                  </w:pPr>
                </w:p>
                <w:p w14:paraId="4B38086A" w14:textId="77777777" w:rsidR="00E06312" w:rsidRPr="008811DB" w:rsidRDefault="00E06312" w:rsidP="00DD5909"/>
              </w:txbxContent>
            </v:textbox>
          </v:shape>
        </w:pict>
      </w:r>
      <w:r w:rsidR="00A06FCB">
        <w:br w:type="page"/>
      </w:r>
      <w:r>
        <w:lastRenderedPageBreak/>
        <w:pict w14:anchorId="6EC1CD07">
          <v:rect id="_x0000_s1052" style="position:absolute;margin-left:583.2pt;margin-top:489.6pt;width:100.85pt;height:50.45pt;z-index:27;mso-position-horizontal-relative:margin;mso-position-vertical-relative:margin" strokeweight="2pt">
            <v:textbox inset="5pt,5pt,5pt,5pt">
              <w:txbxContent>
                <w:p w14:paraId="1DE8758A" w14:textId="3256FF4D" w:rsidR="00E06312" w:rsidRDefault="00E06312" w:rsidP="00A06FCB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</w:t>
                  </w:r>
                  <w:r w:rsidR="00F6575F">
                    <w:rPr>
                      <w:b w:val="0"/>
                    </w:rPr>
                    <w:t>9</w:t>
                  </w:r>
                </w:p>
              </w:txbxContent>
            </v:textbox>
            <w10:wrap anchorx="margin" anchory="margin"/>
          </v:rect>
        </w:pict>
      </w:r>
      <w:r>
        <w:pict w14:anchorId="1BE36C46">
          <v:rect id="_x0000_s1051" style="position:absolute;margin-left:7.2pt;margin-top:28.8pt;width:705.65pt;height:489.6pt;z-index:26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E06312" w14:paraId="6B71F0D3" w14:textId="77777777" w:rsidTr="00474E91">
                    <w:trPr>
                      <w:trHeight w:val="720"/>
                    </w:trPr>
                    <w:tc>
                      <w:tcPr>
                        <w:tcW w:w="201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531BA37A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665B5AF5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Mon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59BD4876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4D91C071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Wed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6B908644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Thu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227BC907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01DBE1CC" w14:textId="77777777" w:rsidR="00E06312" w:rsidRDefault="00E06312" w:rsidP="00A756B8">
                        <w:pPr>
                          <w:pStyle w:val="BoxesHeading2"/>
                        </w:pPr>
                        <w:r w:rsidRPr="00A06FCB">
                          <w:t>Sat</w:t>
                        </w:r>
                      </w:p>
                    </w:tc>
                  </w:tr>
                  <w:tr w:rsidR="00E06312" w:rsidRPr="00282D72" w14:paraId="428BAA78" w14:textId="77777777" w:rsidTr="00101948">
                    <w:trPr>
                      <w:trHeight w:val="1420"/>
                    </w:trPr>
                    <w:tc>
                      <w:tcPr>
                        <w:tcW w:w="6054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0D30C4D2" w14:textId="77777777" w:rsidR="00E06312" w:rsidRDefault="00E06312" w:rsidP="00D93B9F">
                        <w:pPr>
                          <w:rPr>
                            <w:b/>
                          </w:rPr>
                        </w:pPr>
                      </w:p>
                      <w:p w14:paraId="22FB6191" w14:textId="77777777" w:rsidR="00E06312" w:rsidRDefault="00E06312" w:rsidP="002C178A"/>
                      <w:p w14:paraId="20DAB0C6" w14:textId="77777777" w:rsidR="00E06312" w:rsidRPr="002C178A" w:rsidRDefault="00E06312" w:rsidP="008260E0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00BC5F25" w14:textId="77777777" w:rsidR="00E06312" w:rsidRPr="005764CC" w:rsidRDefault="00E06312" w:rsidP="00AA513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559ABF4B" w14:textId="653C14EE" w:rsidR="00E06312" w:rsidRPr="00681F99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  <w:p w14:paraId="7F35DEAC" w14:textId="77777777" w:rsidR="00E06312" w:rsidRPr="005764CC" w:rsidRDefault="00E06312" w:rsidP="005E7988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0AC724E" w14:textId="77C64403" w:rsidR="00E06312" w:rsidRPr="00674847" w:rsidRDefault="00E06312" w:rsidP="00A756B8">
                        <w:pPr>
                          <w:pStyle w:val="Boxes1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14:paraId="02AA0410" w14:textId="77777777" w:rsidR="00E06312" w:rsidRDefault="00E06312" w:rsidP="00385760">
                        <w:r>
                          <w:t>ET 10-3 Humanistic Theories</w:t>
                        </w:r>
                      </w:p>
                      <w:p w14:paraId="4F6A989A" w14:textId="77777777" w:rsidR="00E06312" w:rsidRPr="00C50C61" w:rsidRDefault="00E06312" w:rsidP="00385760">
                        <w:r>
                          <w:t>(M57)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476D2E07" w14:textId="21AB6C22" w:rsidR="00E06312" w:rsidRPr="00282D72" w:rsidRDefault="00E06312" w:rsidP="000A2A5C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E06312" w:rsidRPr="00282D72" w14:paraId="093C522C" w14:textId="77777777" w:rsidTr="00101948">
                    <w:trPr>
                      <w:trHeight w:val="128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031794F7" w14:textId="26D9E489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  <w:shd w:val="clear" w:color="auto" w:fill="FFFFFF"/>
                      </w:tcPr>
                      <w:p w14:paraId="3ABA7344" w14:textId="56E2617D" w:rsidR="00E06312" w:rsidRPr="006B2714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14:paraId="5C9832AB" w14:textId="77777777" w:rsidR="005E7988" w:rsidRDefault="005E7988" w:rsidP="005E7988">
                        <w:pPr>
                          <w:shd w:val="clear" w:color="auto" w:fill="FFFFFF"/>
                        </w:pPr>
                        <w:r>
                          <w:t>ET 10-4</w:t>
                        </w:r>
                      </w:p>
                      <w:p w14:paraId="55DCB33F" w14:textId="77777777" w:rsidR="005E7988" w:rsidRDefault="005E7988" w:rsidP="005E7988">
                        <w:pPr>
                          <w:shd w:val="clear" w:color="auto" w:fill="FFFFFF"/>
                        </w:pPr>
                        <w:r>
                          <w:t xml:space="preserve">Cognitive Social Theories </w:t>
                        </w:r>
                      </w:p>
                      <w:p w14:paraId="0ED54BA9" w14:textId="77777777" w:rsidR="005E7988" w:rsidRDefault="005E7988" w:rsidP="005E7988">
                        <w:r>
                          <w:t>(M59)</w:t>
                        </w:r>
                      </w:p>
                      <w:p w14:paraId="1DE4BFA4" w14:textId="022DEDC9" w:rsidR="00E06312" w:rsidRPr="00C50C61" w:rsidRDefault="00E06312" w:rsidP="00AA5132">
                        <w:pPr>
                          <w:shd w:val="clear" w:color="auto" w:fill="FFFFFF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shd w:val="clear" w:color="auto" w:fill="FFFFFF"/>
                      </w:tcPr>
                      <w:p w14:paraId="6B98A914" w14:textId="46CB0E56" w:rsidR="00E06312" w:rsidRPr="00EB61F2" w:rsidRDefault="00E06312" w:rsidP="00E00C6D">
                        <w:pPr>
                          <w:pStyle w:val="Boxes11"/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  <w:p w14:paraId="10333304" w14:textId="77777777" w:rsidR="005E7988" w:rsidRDefault="005E7988" w:rsidP="005E7988">
                        <w:r>
                          <w:t>ET 10-5</w:t>
                        </w:r>
                      </w:p>
                      <w:p w14:paraId="1738D428" w14:textId="0183255A" w:rsidR="005E7988" w:rsidRDefault="005E7988" w:rsidP="005E7988">
                        <w:r>
                          <w:t xml:space="preserve">Trait Theories </w:t>
                        </w:r>
                        <w:r>
                          <w:br/>
                          <w:t>(M58)</w:t>
                        </w:r>
                      </w:p>
                      <w:p w14:paraId="1F3CA778" w14:textId="77777777" w:rsidR="005E7988" w:rsidRDefault="005E7988" w:rsidP="005E7988"/>
                      <w:p w14:paraId="153E4039" w14:textId="77777777" w:rsidR="00E06312" w:rsidRDefault="00E06312" w:rsidP="00053D23"/>
                      <w:p w14:paraId="10329663" w14:textId="77777777" w:rsidR="00E06312" w:rsidRPr="003F73FA" w:rsidRDefault="00E06312" w:rsidP="00053D23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FC018F8" w14:textId="3594E5CD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  <w:p w14:paraId="4B41F2B3" w14:textId="64D24BBC" w:rsidR="005E7988" w:rsidRDefault="005E7988" w:rsidP="005E7988">
                        <w:r>
                          <w:t>ET 10-6</w:t>
                        </w:r>
                        <w:r>
                          <w:t xml:space="preserve"> </w:t>
                        </w:r>
                        <w:r>
                          <w:t xml:space="preserve">Tests of Personality </w:t>
                        </w:r>
                      </w:p>
                      <w:p w14:paraId="4CA1F841" w14:textId="77777777" w:rsidR="00E06312" w:rsidRDefault="00E06312" w:rsidP="00812FF7"/>
                      <w:p w14:paraId="7CBDB571" w14:textId="77777777" w:rsidR="00E06312" w:rsidRPr="003F73FA" w:rsidRDefault="00E06312" w:rsidP="00D865E0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shd w:val="clear" w:color="auto" w:fill="auto"/>
                      </w:tcPr>
                      <w:p w14:paraId="158945C8" w14:textId="56B2B6F6" w:rsidR="005E7988" w:rsidRDefault="00E06312" w:rsidP="005E798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7</w:t>
                        </w:r>
                        <w:r>
                          <w:br/>
                        </w:r>
                        <w:r w:rsidR="005E7988">
                          <w:rPr>
                            <w:b/>
                          </w:rPr>
                          <w:t>Review</w:t>
                        </w:r>
                      </w:p>
                      <w:p w14:paraId="0B6F18D5" w14:textId="77777777" w:rsidR="00E06312" w:rsidRPr="003F73FA" w:rsidRDefault="00E06312" w:rsidP="005E7988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shd w:val="clear" w:color="auto" w:fill="FFFFFF"/>
                      </w:tcPr>
                      <w:p w14:paraId="401859DA" w14:textId="785AA2DF" w:rsidR="00E06312" w:rsidRPr="001F5F11" w:rsidRDefault="00E06312" w:rsidP="00F76FEB">
                        <w:pPr>
                          <w:shd w:val="clear" w:color="auto" w:fill="00000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  <w:p w14:paraId="3CC46DBD" w14:textId="77777777" w:rsidR="005E7988" w:rsidRDefault="005E7988" w:rsidP="005E7988">
                        <w:pPr>
                          <w:rPr>
                            <w:b/>
                          </w:rPr>
                        </w:pPr>
                        <w:r w:rsidRPr="00540FCF">
                          <w:rPr>
                            <w:b/>
                          </w:rPr>
                          <w:t>Unit 10 Exam</w:t>
                        </w:r>
                      </w:p>
                      <w:p w14:paraId="013BDC10" w14:textId="77777777" w:rsidR="00E06312" w:rsidRDefault="00E06312" w:rsidP="005A7CF5">
                        <w:pPr>
                          <w:rPr>
                            <w:b/>
                          </w:rPr>
                        </w:pPr>
                      </w:p>
                      <w:p w14:paraId="78EF8DFC" w14:textId="77777777" w:rsidR="00E06312" w:rsidRPr="00F76FB1" w:rsidRDefault="00E06312" w:rsidP="005E7988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192706CB" w14:textId="21DCCBAA" w:rsidR="00E06312" w:rsidRPr="00282D72" w:rsidRDefault="00E06312" w:rsidP="00800E7D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E06312" w:rsidRPr="00282D72" w14:paraId="2732716A" w14:textId="77777777" w:rsidTr="00101948">
                    <w:trPr>
                      <w:trHeight w:val="1296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6A290CD7" w14:textId="2A51F34C" w:rsidR="00E06312" w:rsidRPr="00282D72" w:rsidRDefault="00E06312" w:rsidP="004E36F6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14:paraId="43DE9069" w14:textId="5CD85C0F" w:rsidR="00E06312" w:rsidRPr="001F5F11" w:rsidRDefault="00E06312" w:rsidP="00F76FEB">
                        <w:pPr>
                          <w:pStyle w:val="Boxes11"/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11 </w:t>
                        </w:r>
                      </w:p>
                      <w:p w14:paraId="757DDDFC" w14:textId="77777777" w:rsidR="005E7988" w:rsidRDefault="005E7988" w:rsidP="005E7988">
                        <w:pPr>
                          <w:rPr>
                            <w:b/>
                          </w:rPr>
                        </w:pPr>
                        <w:r w:rsidRPr="00204D0B">
                          <w:rPr>
                            <w:b/>
                          </w:rPr>
                          <w:t>Unit 11: Abnormal Psychology and Treatments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t>ET11-1</w:t>
                        </w:r>
                      </w:p>
                      <w:p w14:paraId="3EB8CF96" w14:textId="78BA02B5" w:rsidR="00E06312" w:rsidRPr="003F73FA" w:rsidRDefault="005E7988" w:rsidP="005E7988">
                        <w:r>
                          <w:t>Definition and Perspectives (M65)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tr2bl w:val="single" w:sz="4" w:space="0" w:color="auto"/>
                        </w:tcBorders>
                        <w:shd w:val="clear" w:color="auto" w:fill="FFFFFF"/>
                      </w:tcPr>
                      <w:p w14:paraId="53008E99" w14:textId="25105D20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  <w:p w14:paraId="576B6D01" w14:textId="29F2FB4C" w:rsidR="00E06312" w:rsidRPr="003F73FA" w:rsidRDefault="005E7988" w:rsidP="00B42257">
                        <w:r>
                          <w:t>Start unit project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F41AF01" w14:textId="7E6402F1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  <w:p w14:paraId="6570F6CC" w14:textId="77777777" w:rsidR="005E7988" w:rsidRDefault="005E7988" w:rsidP="005E7988">
                        <w:r>
                          <w:t xml:space="preserve">ET 11-2Mood Disorders </w:t>
                        </w:r>
                        <w:r>
                          <w:br/>
                          <w:t>(M67)</w:t>
                        </w:r>
                      </w:p>
                      <w:p w14:paraId="25E3ABEE" w14:textId="7FD158E2" w:rsidR="00E06312" w:rsidRPr="003F73FA" w:rsidRDefault="00E06312" w:rsidP="005A7CF5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A4798E3" w14:textId="5ED3B843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  <w:p w14:paraId="62DB1E87" w14:textId="296D923B" w:rsidR="00E06312" w:rsidRPr="00C50C61" w:rsidRDefault="005E7988" w:rsidP="00B42257">
                        <w:r>
                          <w:t>ET 11-2 Mood Disorders Day 2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B2F07EC" w14:textId="713D4E89" w:rsidR="00E06312" w:rsidRPr="00006E4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  <w:p w14:paraId="1B974EF3" w14:textId="77777777" w:rsidR="005E7988" w:rsidRDefault="005E7988" w:rsidP="005E7988">
                        <w:r>
                          <w:t xml:space="preserve">ET 11-3 Anxiety Disorders </w:t>
                        </w:r>
                      </w:p>
                      <w:p w14:paraId="596A5B4B" w14:textId="16BC7328" w:rsidR="00E06312" w:rsidRPr="00540FCF" w:rsidRDefault="005E7988" w:rsidP="005E7988">
                        <w:pPr>
                          <w:rPr>
                            <w:b/>
                          </w:rPr>
                        </w:pPr>
                        <w:r>
                          <w:t>(M66)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603D354B" w14:textId="59E25D22" w:rsidR="00E06312" w:rsidRPr="00282D72" w:rsidRDefault="00E06312" w:rsidP="004E36F6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E06312" w:rsidRPr="00282D72" w14:paraId="663A40EC" w14:textId="77777777" w:rsidTr="004E36F6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5535A9F3" w14:textId="4F104849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  <w:p w14:paraId="06C5C332" w14:textId="77777777" w:rsidR="00E06312" w:rsidRPr="00F10D73" w:rsidRDefault="00E06312" w:rsidP="00F10D73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BDE0890" w14:textId="17FD8EC0" w:rsidR="00E06312" w:rsidRPr="000E28E7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  <w:p w14:paraId="0AC4F786" w14:textId="77777777" w:rsidR="005E7988" w:rsidRDefault="005E7988" w:rsidP="005E7988">
                        <w:r>
                          <w:t xml:space="preserve">ET 11-4 Obsessive-compulsive Disorders </w:t>
                        </w:r>
                      </w:p>
                      <w:p w14:paraId="3FFB6D61" w14:textId="41587452" w:rsidR="00E06312" w:rsidRPr="00204D0B" w:rsidRDefault="005E7988" w:rsidP="005E7988">
                        <w:pPr>
                          <w:rPr>
                            <w:b/>
                          </w:rPr>
                        </w:pPr>
                        <w:r>
                          <w:t>(M66)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9FFFD3" w14:textId="6E9EF894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  <w:p w14:paraId="32D0E939" w14:textId="77777777" w:rsidR="005E7988" w:rsidRDefault="005E7988" w:rsidP="005E7988">
                        <w:r>
                          <w:t>ET 11-5 Somatic</w:t>
                        </w:r>
                      </w:p>
                      <w:p w14:paraId="3438EB1C" w14:textId="13900906" w:rsidR="00E06312" w:rsidRPr="00812FF7" w:rsidRDefault="005E7988" w:rsidP="005E7988">
                        <w:pPr>
                          <w:rPr>
                            <w:b/>
                          </w:rPr>
                        </w:pPr>
                        <w:r>
                          <w:t>Disorders</w:t>
                        </w:r>
                        <w:r>
                          <w:br/>
                          <w:t>(M69)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A07222" w14:textId="7902190E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  <w:p w14:paraId="7C60E596" w14:textId="77777777" w:rsidR="005E7988" w:rsidRDefault="005E7988" w:rsidP="005E7988">
                        <w:r>
                          <w:t>ET 11-6</w:t>
                        </w:r>
                      </w:p>
                      <w:p w14:paraId="2C54A181" w14:textId="77777777" w:rsidR="005E7988" w:rsidRDefault="005E7988" w:rsidP="005E7988">
                        <w:r>
                          <w:t xml:space="preserve">Dissociative Disorders </w:t>
                        </w:r>
                      </w:p>
                      <w:p w14:paraId="4B2814D8" w14:textId="232CDA71" w:rsidR="00E06312" w:rsidRPr="00812FF7" w:rsidRDefault="00E06312" w:rsidP="00B42257">
                        <w:pPr>
                          <w:rPr>
                            <w:b/>
                          </w:rPr>
                        </w:pPr>
                        <w:r>
                          <w:br/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BB46DEC" w14:textId="49D7CD47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  <w:p w14:paraId="0D50B726" w14:textId="77777777" w:rsidR="00634519" w:rsidRDefault="00634519" w:rsidP="00634519">
                        <w:r>
                          <w:t>ET 11-7</w:t>
                        </w:r>
                      </w:p>
                      <w:p w14:paraId="6C8EDB55" w14:textId="77777777" w:rsidR="00634519" w:rsidRDefault="00634519" w:rsidP="00634519">
                        <w:r>
                          <w:t xml:space="preserve">Childhood Disorders </w:t>
                        </w:r>
                      </w:p>
                      <w:p w14:paraId="2B720EE5" w14:textId="2276636C" w:rsidR="00E06312" w:rsidRPr="00812FF7" w:rsidRDefault="00E06312" w:rsidP="00B4225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1B23A36" w14:textId="2F9F7F3C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  <w:p w14:paraId="6F1922E3" w14:textId="77777777" w:rsidR="00634519" w:rsidRPr="00F10D73" w:rsidRDefault="00634519" w:rsidP="00634519">
                        <w:r>
                          <w:t>ET 11-8</w:t>
                        </w:r>
                      </w:p>
                      <w:p w14:paraId="325C3E73" w14:textId="77777777" w:rsidR="00634519" w:rsidRDefault="00634519" w:rsidP="00634519">
                        <w:r>
                          <w:t xml:space="preserve">Schizophrenia </w:t>
                        </w:r>
                        <w:r>
                          <w:br/>
                          <w:t>(M68)</w:t>
                        </w:r>
                      </w:p>
                      <w:p w14:paraId="7EEE3E4D" w14:textId="77777777" w:rsidR="00E06312" w:rsidRPr="0046783D" w:rsidRDefault="00E06312" w:rsidP="005E7988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14D90FA7" w14:textId="53A18092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E06312" w:rsidRPr="00282D72" w14:paraId="06AAE9B3" w14:textId="77777777" w:rsidTr="0010194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63D993F8" w14:textId="7C1CCD52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D0E8310" w14:textId="5CE029D8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  <w:p w14:paraId="1A1E1EB2" w14:textId="77777777" w:rsidR="00634519" w:rsidRDefault="00634519" w:rsidP="00634519">
                        <w:r>
                          <w:t xml:space="preserve">ET 11-9 Personality Disorders </w:t>
                        </w:r>
                      </w:p>
                      <w:p w14:paraId="77F9EB8E" w14:textId="77777777" w:rsidR="00E06312" w:rsidRPr="00F10D73" w:rsidRDefault="00E06312" w:rsidP="00634519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9CEA9A3" w14:textId="06FF4A66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 (MCAS)</w:t>
                        </w:r>
                      </w:p>
                      <w:p w14:paraId="32CC4E97" w14:textId="77777777" w:rsidR="00634519" w:rsidRPr="004E36F6" w:rsidRDefault="00634519" w:rsidP="00634519">
                        <w:r>
                          <w:t>ET 11-13</w:t>
                        </w:r>
                      </w:p>
                      <w:p w14:paraId="62EFBD96" w14:textId="77777777" w:rsidR="00634519" w:rsidRPr="004E36F6" w:rsidRDefault="00634519" w:rsidP="00634519">
                        <w:r w:rsidRPr="004E36F6">
                          <w:t>Biological Treatments</w:t>
                        </w:r>
                      </w:p>
                      <w:p w14:paraId="65C731AF" w14:textId="22490F51" w:rsidR="00E06312" w:rsidRDefault="00634519" w:rsidP="00634519">
                        <w:r>
                          <w:t xml:space="preserve"> (M72</w:t>
                        </w:r>
                      </w:p>
                      <w:p w14:paraId="25C9E5E3" w14:textId="77777777" w:rsidR="00E06312" w:rsidRDefault="00E06312" w:rsidP="005A7CF5"/>
                      <w:p w14:paraId="4D84EABD" w14:textId="77777777" w:rsidR="00E06312" w:rsidRPr="0075624B" w:rsidRDefault="00E06312" w:rsidP="005A7CF5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F2E341E" w14:textId="77EC0609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 (MCAS)</w:t>
                        </w:r>
                      </w:p>
                      <w:p w14:paraId="5FC1D328" w14:textId="77777777" w:rsidR="00634519" w:rsidRDefault="00634519" w:rsidP="00634519">
                        <w:r>
                          <w:t>ET 11-10</w:t>
                        </w:r>
                      </w:p>
                      <w:p w14:paraId="29CE85E4" w14:textId="77777777" w:rsidR="00634519" w:rsidRDefault="00634519" w:rsidP="00634519">
                        <w:r>
                          <w:t xml:space="preserve">Insight Therapies </w:t>
                        </w:r>
                      </w:p>
                      <w:p w14:paraId="72F345EE" w14:textId="77777777" w:rsidR="00634519" w:rsidRDefault="00634519" w:rsidP="00634519">
                        <w:r>
                          <w:t>(M70)</w:t>
                        </w:r>
                      </w:p>
                      <w:p w14:paraId="498C9540" w14:textId="77777777" w:rsidR="00E06312" w:rsidRDefault="00E06312" w:rsidP="005A7CF5"/>
                      <w:p w14:paraId="3146832E" w14:textId="77777777" w:rsidR="00E06312" w:rsidRPr="000A2A5C" w:rsidRDefault="00E06312" w:rsidP="005A7CF5">
                        <w:r>
                          <w:br/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92347C3" w14:textId="669FC11F" w:rsidR="00E06312" w:rsidRPr="004E36F6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 (MCAS</w:t>
                        </w:r>
                        <w:r w:rsidR="005E7988">
                          <w:rPr>
                            <w:sz w:val="24"/>
                            <w:szCs w:val="24"/>
                          </w:rPr>
                          <w:t>?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  <w:p w14:paraId="4E0F8341" w14:textId="77777777" w:rsidR="00634519" w:rsidRDefault="00634519" w:rsidP="00634519">
                        <w:r>
                          <w:t>ET 11-11</w:t>
                        </w:r>
                      </w:p>
                      <w:p w14:paraId="442B4023" w14:textId="77777777" w:rsidR="00634519" w:rsidRDefault="00634519" w:rsidP="00634519">
                        <w:r>
                          <w:t xml:space="preserve">Behavior Therapies </w:t>
                        </w:r>
                      </w:p>
                      <w:p w14:paraId="4A484B4B" w14:textId="77777777" w:rsidR="00634519" w:rsidRDefault="00634519" w:rsidP="00634519">
                        <w:r>
                          <w:t>(M71)</w:t>
                        </w:r>
                      </w:p>
                      <w:p w14:paraId="5984EBB0" w14:textId="77777777" w:rsidR="00E06312" w:rsidRPr="004E36F6" w:rsidRDefault="00E06312" w:rsidP="00B42257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45F939C" w14:textId="77777777" w:rsidR="00E06312" w:rsidRDefault="00E06312" w:rsidP="0074315D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  <w:p w14:paraId="061B0491" w14:textId="77777777" w:rsidR="00634519" w:rsidRDefault="00634519" w:rsidP="00634519">
                        <w:r>
                          <w:t>ET 11-12 Cognitive Therapies</w:t>
                        </w:r>
                      </w:p>
                      <w:p w14:paraId="5B52B5D9" w14:textId="454432D9" w:rsidR="00634519" w:rsidRPr="00634519" w:rsidRDefault="00634519" w:rsidP="00634519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E0E0E0"/>
                      </w:tcPr>
                      <w:p w14:paraId="0F1729CA" w14:textId="54050E98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634519" w:rsidRPr="00282D72" w14:paraId="1970CB6D" w14:textId="77777777" w:rsidTr="00F76FEB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354A4E34" w14:textId="781875CE" w:rsidR="00634519" w:rsidRDefault="00634519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10091" w:type="dxa"/>
                        <w:gridSpan w:val="5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0F487637" w14:textId="77777777" w:rsidR="00634519" w:rsidRDefault="00634519" w:rsidP="0074315D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E0E0E0"/>
                      </w:tcPr>
                      <w:p w14:paraId="69EBE303" w14:textId="77777777" w:rsidR="00634519" w:rsidRDefault="00634519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5D43E29" w14:textId="77777777" w:rsidR="00E06312" w:rsidRPr="00282D72" w:rsidRDefault="00E06312" w:rsidP="00A06FCB">
                  <w:pPr>
                    <w:pStyle w:val="Boxes11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>
        <w:pict w14:anchorId="7EBD6E1A">
          <v:rect id="_x0000_s1053" style="position:absolute;margin-left:36pt;margin-top:0;width:172.85pt;height:50.45pt;z-index:28;mso-position-horizontal-relative:margin;mso-position-vertical-relative:margin" strokeweight="2pt">
            <v:textbox inset="5pt,5pt,5pt,5pt">
              <w:txbxContent>
                <w:p w14:paraId="2A44F0F0" w14:textId="77777777" w:rsidR="00E06312" w:rsidRDefault="00E06312" w:rsidP="00A06FCB">
                  <w:pPr>
                    <w:pStyle w:val="BoxesHeading1"/>
                  </w:pPr>
                  <w:r>
                    <w:t>March</w:t>
                  </w:r>
                </w:p>
              </w:txbxContent>
            </v:textbox>
            <w10:wrap anchorx="margin" anchory="margin"/>
          </v:rect>
        </w:pict>
      </w:r>
      <w:r>
        <w:pict w14:anchorId="4435CFE2">
          <v:rect id="_x0000_s1050" style="position:absolute;margin-left:0;margin-top:21.6pt;width:718.55pt;height:496.8pt;z-index:25;mso-position-horizontal-relative:margin;mso-position-vertical-relative:margin" filled="f" strokeweight="2pt">
            <w10:wrap anchorx="margin" anchory="margin"/>
          </v:rect>
        </w:pict>
      </w:r>
    </w:p>
    <w:p w14:paraId="0DF74EEC" w14:textId="77777777" w:rsidR="00A06FCB" w:rsidRDefault="00E06312" w:rsidP="00A06FCB">
      <w:pPr>
        <w:pStyle w:val="JazzyHeading10"/>
      </w:pPr>
      <w:r>
        <w:pict w14:anchorId="5F74F56E">
          <v:shape id="_x0000_s1150" type="#_x0000_t202" style="position:absolute;margin-left:212.8pt;margin-top:-11.5pt;width:280.5pt;height:15.8pt;z-index:85" stroked="f">
            <v:textbox style="mso-next-textbox:#_x0000_s1150" inset=",0,0,0">
              <w:txbxContent>
                <w:p w14:paraId="5B1E34E5" w14:textId="77777777" w:rsidR="00E06312" w:rsidRDefault="00E06312" w:rsidP="00795817">
                  <w:r>
                    <w:rPr>
                      <w:b/>
                    </w:rPr>
                    <w:t>Personality, Abnormal Psychology and Treatments</w:t>
                  </w:r>
                </w:p>
                <w:p w14:paraId="30E00B23" w14:textId="77777777" w:rsidR="00E06312" w:rsidRDefault="00E06312" w:rsidP="00795817"/>
                <w:p w14:paraId="1E17FE4E" w14:textId="77777777" w:rsidR="00E06312" w:rsidRDefault="00E06312" w:rsidP="00795817">
                  <w:pPr>
                    <w:ind w:left="2880"/>
                  </w:pPr>
                </w:p>
                <w:p w14:paraId="1983BFD8" w14:textId="77777777" w:rsidR="00E06312" w:rsidRPr="008811DB" w:rsidRDefault="00E06312" w:rsidP="00795817"/>
              </w:txbxContent>
            </v:textbox>
          </v:shape>
        </w:pict>
      </w:r>
    </w:p>
    <w:p w14:paraId="639B66D5" w14:textId="6DF23FB6" w:rsidR="00A06FCB" w:rsidRDefault="005E7988" w:rsidP="00A06FCB">
      <w:r>
        <w:rPr>
          <w:noProof/>
        </w:rPr>
        <w:pict w14:anchorId="24F85F1E">
          <v:shape id="_x0000_s1157" type="#_x0000_t202" style="position:absolute;margin-left:215.05pt;margin-top:163.15pt;width:88.15pt;height:28.05pt;z-index:92">
            <v:textbox style="mso-next-textbox:#_x0000_s1157" inset="0,0,0,0">
              <w:txbxContent>
                <w:p w14:paraId="79A10D0A" w14:textId="77777777" w:rsidR="00E06312" w:rsidRPr="00B82490" w:rsidRDefault="00E06312" w:rsidP="00053D23">
                  <w:pPr>
                    <w:jc w:val="center"/>
                  </w:pPr>
                  <w:r>
                    <w:t>Demo: Room Pictures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6765D9CA">
          <v:shape id="_x0000_s1104" type="#_x0000_t202" style="position:absolute;margin-left:14.9pt;margin-top:132.95pt;width:84.15pt;height:37.4pt;z-index:59">
            <v:textbox style="mso-next-textbox:#_x0000_s1104" inset="0,0,0,0">
              <w:txbxContent>
                <w:p w14:paraId="2CDED7F1" w14:textId="77777777" w:rsidR="00E06312" w:rsidRDefault="00E06312" w:rsidP="008E0366">
                  <w:pPr>
                    <w:jc w:val="center"/>
                  </w:pPr>
                  <w:r>
                    <w:t xml:space="preserve">Demo: Rorschach Inkblot </w:t>
                  </w:r>
                </w:p>
                <w:p w14:paraId="7C0F0AD2" w14:textId="77777777" w:rsidR="00E06312" w:rsidRPr="00B82490" w:rsidRDefault="00E06312" w:rsidP="008E0366">
                  <w:pPr>
                    <w:jc w:val="center"/>
                  </w:pPr>
                  <w:r>
                    <w:t>t-shirts</w:t>
                  </w:r>
                </w:p>
              </w:txbxContent>
            </v:textbox>
          </v:shape>
        </w:pict>
      </w:r>
      <w:r w:rsidR="00E06312">
        <w:rPr>
          <w:noProof/>
          <w:lang w:eastAsia="ko-KR"/>
        </w:rPr>
        <w:pict w14:anchorId="4960F6B2">
          <v:shape id="_x0000_s1126" type="#_x0000_t202" style="position:absolute;margin-left:36pt;margin-top:50.25pt;width:184.05pt;height:40.05pt;z-index:70" stroked="f">
            <v:textbox style="mso-next-textbox:#_x0000_s1126" inset=",0,0,0">
              <w:txbxContent>
                <w:p w14:paraId="09120A83" w14:textId="77777777" w:rsidR="00E06312" w:rsidRDefault="00E06312" w:rsidP="00681F99">
                  <w:pPr>
                    <w:rPr>
                      <w:b/>
                    </w:rPr>
                  </w:pPr>
                  <w:r w:rsidRPr="00800986">
                    <w:rPr>
                      <w:b/>
                    </w:rPr>
                    <w:t>Last Acceptance Dates:</w:t>
                  </w:r>
                </w:p>
                <w:p w14:paraId="1429F2F3" w14:textId="3D3EA37E" w:rsidR="00E06312" w:rsidRDefault="00E06312" w:rsidP="00DD5909">
                  <w:r>
                    <w:t>18. Unit 10 Concept Map</w:t>
                  </w:r>
                  <w:r>
                    <w:tab/>
                  </w:r>
                  <w:r>
                    <w:tab/>
                    <w:t>03/</w:t>
                  </w:r>
                  <w:r w:rsidR="005E7988">
                    <w:t>8</w:t>
                  </w:r>
                </w:p>
              </w:txbxContent>
            </v:textbox>
          </v:shape>
        </w:pict>
      </w:r>
      <w:r w:rsidR="00A06FCB">
        <w:br w:type="page"/>
      </w:r>
      <w:r w:rsidR="00E06312">
        <w:lastRenderedPageBreak/>
        <w:pict w14:anchorId="27E4DC1D">
          <v:rect id="_x0000_s1055" style="position:absolute;margin-left:7.2pt;margin-top:28.8pt;width:705.65pt;height:489.6pt;z-index:30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1994"/>
                    <w:gridCol w:w="24"/>
                    <w:gridCol w:w="2018"/>
                    <w:gridCol w:w="2018"/>
                    <w:gridCol w:w="2019"/>
                    <w:gridCol w:w="2019"/>
                  </w:tblGrid>
                  <w:tr w:rsidR="00E06312" w14:paraId="709021D4" w14:textId="77777777" w:rsidTr="0075624B">
                    <w:trPr>
                      <w:trHeight w:val="720"/>
                    </w:trPr>
                    <w:tc>
                      <w:tcPr>
                        <w:tcW w:w="201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1FBD563D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3DA21BC8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Mon</w:t>
                        </w:r>
                      </w:p>
                    </w:tc>
                    <w:tc>
                      <w:tcPr>
                        <w:tcW w:w="2018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0F109549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0A3BCBE4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Wed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3309B069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Thu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15C18A08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3CD91F3C" w14:textId="77777777" w:rsidR="00E06312" w:rsidRDefault="00E06312" w:rsidP="00A756B8">
                        <w:pPr>
                          <w:pStyle w:val="BoxesHeading2"/>
                        </w:pPr>
                        <w:r w:rsidRPr="00A06FCB">
                          <w:t>Sat</w:t>
                        </w:r>
                      </w:p>
                    </w:tc>
                  </w:tr>
                  <w:tr w:rsidR="00E06312" w:rsidRPr="00282D72" w14:paraId="2518DF36" w14:textId="77777777" w:rsidTr="004E36F6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646EA478" w14:textId="1FCD26E8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  <w:p w14:paraId="03A88383" w14:textId="77777777" w:rsidR="00E06312" w:rsidRPr="00D50638" w:rsidRDefault="00E06312" w:rsidP="00D50638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2C9EBFD" w14:textId="4DC899EF" w:rsidR="00E06312" w:rsidRDefault="00E06312" w:rsidP="00F76FEB">
                        <w:pPr>
                          <w:pStyle w:val="Boxes11"/>
                          <w:shd w:val="clear" w:color="auto" w:fill="0000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14:paraId="01181890" w14:textId="77777777" w:rsidR="00634519" w:rsidRDefault="00634519" w:rsidP="00634519">
                        <w:r w:rsidRPr="00F13408">
                          <w:rPr>
                            <w:b/>
                          </w:rPr>
                          <w:t>Unit 11 Exam</w:t>
                        </w:r>
                      </w:p>
                      <w:p w14:paraId="11100969" w14:textId="77777777" w:rsidR="00E06312" w:rsidRDefault="00E06312" w:rsidP="0092222F">
                        <w:pPr>
                          <w:rPr>
                            <w:b/>
                          </w:rPr>
                        </w:pPr>
                      </w:p>
                      <w:p w14:paraId="6B1C0A09" w14:textId="50D91375" w:rsidR="00E06312" w:rsidRPr="008656D7" w:rsidRDefault="00E06312" w:rsidP="00B42257"/>
                    </w:tc>
                    <w:tc>
                      <w:tcPr>
                        <w:tcW w:w="2018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tr2bl w:val="single" w:sz="4" w:space="0" w:color="auto"/>
                        </w:tcBorders>
                      </w:tcPr>
                      <w:p w14:paraId="2DB9FD1F" w14:textId="074E90E4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2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( ½ day)</w:t>
                        </w:r>
                      </w:p>
                      <w:p w14:paraId="62171DCE" w14:textId="77777777" w:rsidR="00E06312" w:rsidRDefault="00E06312" w:rsidP="003339B9"/>
                      <w:p w14:paraId="2BDF4E57" w14:textId="77777777" w:rsidR="00E06312" w:rsidRPr="00F76FB1" w:rsidRDefault="00E06312" w:rsidP="00B42257"/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14:paraId="30CD25AA" w14:textId="1D3D5612" w:rsidR="00E06312" w:rsidRPr="000E28E7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14:paraId="5E2F53D6" w14:textId="77777777" w:rsidR="00634519" w:rsidRPr="0075624B" w:rsidRDefault="00634519" w:rsidP="00634519">
                        <w:pPr>
                          <w:rPr>
                            <w:b/>
                            <w:lang w:val="fr-FR"/>
                          </w:rPr>
                        </w:pPr>
                        <w:r w:rsidRPr="0075624B">
                          <w:rPr>
                            <w:b/>
                            <w:lang w:val="fr-FR"/>
                          </w:rPr>
                          <w:t xml:space="preserve">Unit </w:t>
                        </w:r>
                        <w:proofErr w:type="gramStart"/>
                        <w:r w:rsidRPr="0075624B">
                          <w:rPr>
                            <w:b/>
                            <w:lang w:val="fr-FR"/>
                          </w:rPr>
                          <w:t>12:</w:t>
                        </w:r>
                        <w:proofErr w:type="gramEnd"/>
                        <w:r w:rsidRPr="0075624B">
                          <w:rPr>
                            <w:b/>
                            <w:lang w:val="fr-FR"/>
                          </w:rPr>
                          <w:t xml:space="preserve"> Social Psychology</w:t>
                        </w:r>
                      </w:p>
                      <w:p w14:paraId="58B02370" w14:textId="77777777" w:rsidR="00634519" w:rsidRPr="0075624B" w:rsidRDefault="00634519" w:rsidP="00634519">
                        <w:pPr>
                          <w:rPr>
                            <w:lang w:val="fr-FR"/>
                          </w:rPr>
                        </w:pPr>
                        <w:r w:rsidRPr="0075624B">
                          <w:rPr>
                            <w:b/>
                            <w:lang w:val="fr-FR"/>
                          </w:rPr>
                          <w:t xml:space="preserve">(Chpt 14) </w:t>
                        </w:r>
                        <w:r w:rsidRPr="0075624B">
                          <w:rPr>
                            <w:lang w:val="fr-FR"/>
                          </w:rPr>
                          <w:t>ET 12-1</w:t>
                        </w:r>
                      </w:p>
                      <w:p w14:paraId="784C72B3" w14:textId="77777777" w:rsidR="00634519" w:rsidRDefault="00634519" w:rsidP="00634519">
                        <w:r>
                          <w:t xml:space="preserve">Attribution Theory </w:t>
                        </w:r>
                      </w:p>
                      <w:p w14:paraId="27D93643" w14:textId="77777777" w:rsidR="00634519" w:rsidRDefault="00634519" w:rsidP="00634519">
                        <w:r>
                          <w:t>(M74)</w:t>
                        </w:r>
                      </w:p>
                      <w:p w14:paraId="4B5EF95A" w14:textId="77777777" w:rsidR="00E06312" w:rsidRPr="0065295B" w:rsidRDefault="00E06312" w:rsidP="00634519"/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14:paraId="1590DC3F" w14:textId="229DA60A" w:rsidR="00E06312" w:rsidRPr="00832733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14:paraId="1D32A68C" w14:textId="77777777" w:rsidR="00634519" w:rsidRDefault="00634519" w:rsidP="00634519">
                        <w:r>
                          <w:t>ET 12-2</w:t>
                        </w:r>
                      </w:p>
                      <w:p w14:paraId="3B2C0EEB" w14:textId="77777777" w:rsidR="00634519" w:rsidRDefault="00634519" w:rsidP="00634519">
                        <w:r>
                          <w:t xml:space="preserve">Attitudes and Persuasion </w:t>
                        </w:r>
                      </w:p>
                      <w:p w14:paraId="4255BE0F" w14:textId="77777777" w:rsidR="00E06312" w:rsidRPr="006B2714" w:rsidRDefault="00E06312" w:rsidP="00634519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6E691A7E" w14:textId="76FB5703" w:rsidR="00E06312" w:rsidRPr="00832733" w:rsidRDefault="00E06312" w:rsidP="00F76FEB">
                        <w:pPr>
                          <w:pStyle w:val="Boxes11"/>
                          <w:shd w:val="clear" w:color="auto" w:fill="FFFFF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  <w:p w14:paraId="6BAB7C28" w14:textId="77777777" w:rsidR="00634519" w:rsidRDefault="00634519" w:rsidP="00634519">
                        <w:r>
                          <w:t>ET 12-3</w:t>
                        </w:r>
                      </w:p>
                      <w:p w14:paraId="2CC6F7DA" w14:textId="77777777" w:rsidR="00634519" w:rsidRDefault="00634519" w:rsidP="00634519">
                        <w:r>
                          <w:t>Impact of others</w:t>
                        </w:r>
                      </w:p>
                      <w:p w14:paraId="5B13471F" w14:textId="77777777" w:rsidR="00E06312" w:rsidRDefault="00E06312" w:rsidP="00812FF7"/>
                      <w:p w14:paraId="0D9C5AD0" w14:textId="77777777" w:rsidR="00E06312" w:rsidRDefault="00E06312" w:rsidP="00757771"/>
                      <w:p w14:paraId="42549C47" w14:textId="77777777" w:rsidR="00E06312" w:rsidRPr="00C50C61" w:rsidRDefault="00E06312" w:rsidP="00757771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0E0E0"/>
                      </w:tcPr>
                      <w:p w14:paraId="42FC2AE8" w14:textId="509C70A2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  <w:p w14:paraId="5F06DB53" w14:textId="77777777" w:rsidR="00E06312" w:rsidRPr="00033E85" w:rsidRDefault="00E06312" w:rsidP="00033E85"/>
                    </w:tc>
                  </w:tr>
                  <w:tr w:rsidR="00E06312" w:rsidRPr="00282D72" w14:paraId="3DF9CF91" w14:textId="77777777" w:rsidTr="004E36F6">
                    <w:trPr>
                      <w:trHeight w:val="1634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4637EF36" w14:textId="52F952B5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  <w:p w14:paraId="6AE0C73A" w14:textId="77777777" w:rsidR="00E06312" w:rsidRPr="006D7124" w:rsidRDefault="00E06312" w:rsidP="006D7124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4C47E964" w14:textId="4C5D963A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  <w:p w14:paraId="7DD17BC3" w14:textId="77777777" w:rsidR="00E06312" w:rsidRPr="00D750D4" w:rsidRDefault="00E06312" w:rsidP="009369C0">
                        <w:pPr>
                          <w:rPr>
                            <w:b/>
                          </w:rPr>
                        </w:pPr>
                        <w:r w:rsidRPr="00D750D4">
                          <w:rPr>
                            <w:b/>
                          </w:rPr>
                          <w:t>End of Term 3</w:t>
                        </w:r>
                      </w:p>
                      <w:p w14:paraId="770F91D3" w14:textId="77777777" w:rsidR="00634519" w:rsidRPr="00B51340" w:rsidRDefault="00634519" w:rsidP="00634519">
                        <w:r w:rsidRPr="00B51340">
                          <w:t>ET 12-4</w:t>
                        </w:r>
                      </w:p>
                      <w:p w14:paraId="2B5A44AA" w14:textId="77777777" w:rsidR="00634519" w:rsidRPr="00B51340" w:rsidRDefault="00634519" w:rsidP="00634519">
                        <w:r w:rsidRPr="00B51340">
                          <w:t>Compliance (M75)</w:t>
                        </w:r>
                      </w:p>
                      <w:p w14:paraId="1AC90737" w14:textId="77777777" w:rsidR="00E06312" w:rsidRPr="00E547DD" w:rsidRDefault="00E06312" w:rsidP="00634519"/>
                    </w:tc>
                    <w:tc>
                      <w:tcPr>
                        <w:tcW w:w="2018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shd w:val="clear" w:color="auto" w:fill="auto"/>
                      </w:tcPr>
                      <w:p w14:paraId="2D268334" w14:textId="1D2A73A3" w:rsidR="00E06312" w:rsidRDefault="00E06312" w:rsidP="00033E8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9 </w:t>
                        </w:r>
                      </w:p>
                      <w:p w14:paraId="45E72936" w14:textId="77777777" w:rsidR="00634519" w:rsidRPr="00B51340" w:rsidRDefault="00634519" w:rsidP="00634519">
                        <w:r w:rsidRPr="00B51340">
                          <w:t>ET 12-5</w:t>
                        </w:r>
                      </w:p>
                      <w:p w14:paraId="5024DDF3" w14:textId="77777777" w:rsidR="00634519" w:rsidRPr="00B51340" w:rsidRDefault="00634519" w:rsidP="00634519">
                        <w:r w:rsidRPr="00B51340">
                          <w:t>Conformity</w:t>
                        </w:r>
                      </w:p>
                      <w:p w14:paraId="026C4423" w14:textId="77777777" w:rsidR="00E06312" w:rsidRPr="00282D72" w:rsidRDefault="00E06312" w:rsidP="0063451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0E7EB46E" w14:textId="4946DA86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  <w:p w14:paraId="76193BDF" w14:textId="77777777" w:rsidR="00634519" w:rsidRDefault="00634519" w:rsidP="00634519">
                        <w:r>
                          <w:t>ET 12-6 Group Behavior</w:t>
                        </w:r>
                      </w:p>
                      <w:p w14:paraId="4CF5C161" w14:textId="411ACF6D" w:rsidR="00E06312" w:rsidRPr="00EE106F" w:rsidRDefault="00634519" w:rsidP="00634519">
                        <w:pPr>
                          <w:rPr>
                            <w:b/>
                          </w:rPr>
                        </w:pPr>
                        <w:r>
                          <w:t>(M76)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0B08883F" w14:textId="0CB8F029" w:rsidR="00E06312" w:rsidRPr="00B51340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  <w:p w14:paraId="6E0A2BB4" w14:textId="77777777" w:rsidR="00634519" w:rsidRPr="00033E85" w:rsidRDefault="00634519" w:rsidP="0063451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t>12-7 Treatment of Group Members (M77 -80)</w:t>
                        </w:r>
                      </w:p>
                      <w:p w14:paraId="19618218" w14:textId="77777777" w:rsidR="00E06312" w:rsidRPr="00B51340" w:rsidRDefault="00E06312" w:rsidP="00634519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4CC89E3F" w14:textId="2AB1F475" w:rsidR="00E06312" w:rsidRPr="00F76FEB" w:rsidRDefault="00E06312" w:rsidP="00F76FEB">
                        <w:pPr>
                          <w:pStyle w:val="Boxes11"/>
                          <w:shd w:val="clear" w:color="auto" w:fill="000000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 w:rsidRPr="00F76FEB">
                          <w:rPr>
                            <w:color w:val="FFFFFF"/>
                            <w:sz w:val="24"/>
                            <w:szCs w:val="24"/>
                          </w:rPr>
                          <w:t>12</w:t>
                        </w:r>
                      </w:p>
                      <w:p w14:paraId="14D57BAB" w14:textId="542C8A96" w:rsidR="00E06312" w:rsidRPr="00634519" w:rsidRDefault="00634519" w:rsidP="00812FF7">
                        <w:r>
                          <w:t>Unit 12 Exam</w:t>
                        </w:r>
                      </w:p>
                      <w:p w14:paraId="5CF608F7" w14:textId="77777777" w:rsidR="00E06312" w:rsidRPr="00B51340" w:rsidRDefault="00E06312" w:rsidP="00812FF7">
                        <w:pPr>
                          <w:rPr>
                            <w:b/>
                          </w:rPr>
                        </w:pPr>
                      </w:p>
                      <w:p w14:paraId="65C2CE42" w14:textId="77777777" w:rsidR="00E06312" w:rsidRPr="00B51340" w:rsidRDefault="00E06312" w:rsidP="00812FF7">
                        <w:pPr>
                          <w:rPr>
                            <w:b/>
                          </w:rPr>
                        </w:pPr>
                      </w:p>
                      <w:p w14:paraId="7D6FB4B5" w14:textId="77777777" w:rsidR="00E06312" w:rsidRPr="00B51340" w:rsidRDefault="00E06312" w:rsidP="00812FF7">
                        <w:pPr>
                          <w:rPr>
                            <w:b/>
                          </w:rPr>
                        </w:pPr>
                      </w:p>
                      <w:p w14:paraId="417471D3" w14:textId="77777777" w:rsidR="00E06312" w:rsidRPr="00B51340" w:rsidRDefault="00E06312" w:rsidP="00812FF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2B3F7F0D" w14:textId="666F4CD5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E06312" w:rsidRPr="00282D72" w14:paraId="72A4C8FC" w14:textId="77777777" w:rsidTr="00812FF7">
                    <w:trPr>
                      <w:trHeight w:val="896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339CD035" w14:textId="54B1752C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  <w:p w14:paraId="21EC55A0" w14:textId="77777777" w:rsidR="00E06312" w:rsidRDefault="00E06312" w:rsidP="0092222F"/>
                      <w:p w14:paraId="029DA2D6" w14:textId="77777777" w:rsidR="00E06312" w:rsidRDefault="00E06312" w:rsidP="0092222F"/>
                      <w:p w14:paraId="747C98B2" w14:textId="77777777" w:rsidR="00E06312" w:rsidRDefault="00E06312" w:rsidP="0092222F"/>
                      <w:p w14:paraId="6AFAE444" w14:textId="77777777" w:rsidR="00E06312" w:rsidRPr="0092222F" w:rsidRDefault="00E06312" w:rsidP="0092222F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0E0E0"/>
                      </w:tcPr>
                      <w:p w14:paraId="3614025C" w14:textId="323CDAEC" w:rsidR="00E06312" w:rsidRPr="0031265F" w:rsidRDefault="00E06312" w:rsidP="00812FF7">
                        <w:pPr>
                          <w:pStyle w:val="Boxes11"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018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0E0E0"/>
                      </w:tcPr>
                      <w:p w14:paraId="38AB4E6D" w14:textId="6079701F" w:rsidR="00E06312" w:rsidRPr="0031265F" w:rsidRDefault="00E06312" w:rsidP="00812FF7">
                        <w:pPr>
                          <w:pStyle w:val="Boxes11"/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0E0E0"/>
                      </w:tcPr>
                      <w:p w14:paraId="1EEC7E9F" w14:textId="72F0F464" w:rsidR="00E06312" w:rsidRPr="0031265F" w:rsidRDefault="00E06312" w:rsidP="00812FF7">
                        <w:pPr>
                          <w:pStyle w:val="Boxes11"/>
                        </w:pP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71C25720" w14:textId="36486CD0" w:rsidR="00E06312" w:rsidRPr="00F76FB1" w:rsidRDefault="00E06312" w:rsidP="00812FF7">
                        <w:pPr>
                          <w:pStyle w:val="Boxes11"/>
                        </w:pPr>
                        <w:r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14:paraId="47955DC3" w14:textId="20DF47D8" w:rsidR="00E06312" w:rsidRPr="00812FF7" w:rsidRDefault="00E06312" w:rsidP="00812FF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483AD47C" w14:textId="327B424F" w:rsidR="00E06312" w:rsidRDefault="00E06312" w:rsidP="00AA5132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  <w:p w14:paraId="13F6804D" w14:textId="77777777" w:rsidR="00E06312" w:rsidRPr="00D50638" w:rsidRDefault="00E06312" w:rsidP="00D50638"/>
                    </w:tc>
                  </w:tr>
                  <w:tr w:rsidR="00E06312" w:rsidRPr="00282D72" w14:paraId="40A07A5D" w14:textId="77777777" w:rsidTr="00F76FEB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36BF6289" w14:textId="4C2D4749" w:rsidR="00E06312" w:rsidRPr="00282D72" w:rsidRDefault="00E06312" w:rsidP="00AA5132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33E654" w14:textId="63D88D43" w:rsidR="00E06312" w:rsidRPr="00812FF7" w:rsidRDefault="00E06312" w:rsidP="00EC53CF">
                        <w:pPr>
                          <w:pStyle w:val="Boxes11"/>
                          <w:shd w:val="clear" w:color="auto" w:fill="000000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22</w:t>
                        </w:r>
                      </w:p>
                      <w:p w14:paraId="4D180612" w14:textId="356FCED1" w:rsidR="00E06312" w:rsidRDefault="00E06312" w:rsidP="003339B9">
                        <w:r>
                          <w:rPr>
                            <w:b/>
                          </w:rPr>
                          <w:t>Portfolios Due</w:t>
                        </w:r>
                        <w:r>
                          <w:rPr>
                            <w:b/>
                          </w:rPr>
                          <w:br/>
                        </w:r>
                      </w:p>
                      <w:p w14:paraId="7FAE0C0F" w14:textId="0E447637" w:rsidR="00E06312" w:rsidRPr="00812FF7" w:rsidRDefault="00634519" w:rsidP="003339B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Mock Exam</w:t>
                        </w:r>
                        <w:r w:rsidR="00F6575F"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20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119043" w14:textId="7BF26AD1" w:rsidR="00E06312" w:rsidRPr="00812FF7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  <w:p w14:paraId="795F0E7B" w14:textId="1D5DF22F" w:rsidR="00E06312" w:rsidRDefault="00634519" w:rsidP="003339B9">
                        <w:r>
                          <w:t>Science of Psychology Review</w:t>
                        </w:r>
                        <w:r>
                          <w:br/>
                        </w:r>
                      </w:p>
                      <w:p w14:paraId="4EBB88EE" w14:textId="77777777" w:rsidR="00E06312" w:rsidRDefault="00E06312" w:rsidP="003339B9"/>
                      <w:p w14:paraId="0B81033B" w14:textId="77777777" w:rsidR="00E06312" w:rsidRDefault="00E06312" w:rsidP="003339B9"/>
                      <w:p w14:paraId="6F65B011" w14:textId="77777777" w:rsidR="00E06312" w:rsidRPr="00640512" w:rsidRDefault="00E06312" w:rsidP="003339B9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6F21574" w14:textId="2DE1BF86" w:rsidR="00634519" w:rsidRPr="00812FF7" w:rsidRDefault="00634519" w:rsidP="0063451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14:paraId="380C8358" w14:textId="7086B19B" w:rsidR="00E06312" w:rsidRPr="003339B9" w:rsidRDefault="00634519" w:rsidP="00634519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640512">
                          <w:t>Biological Psychology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17A78D" w14:textId="2376AB27" w:rsidR="00E06312" w:rsidRPr="00812FF7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  <w:p w14:paraId="726D041F" w14:textId="64784F63" w:rsidR="00634519" w:rsidRDefault="00634519" w:rsidP="00634519">
                        <w:r>
                          <w:t>Sensation and Perception</w:t>
                        </w:r>
                        <w:r>
                          <w:br/>
                        </w:r>
                      </w:p>
                      <w:p w14:paraId="4D83AB3B" w14:textId="2DE9E5DA" w:rsidR="00E06312" w:rsidRPr="003339B9" w:rsidRDefault="00E06312" w:rsidP="003339B9"/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4CDC8F" w14:textId="0EDCB48F" w:rsidR="00E06312" w:rsidRDefault="00E06312" w:rsidP="003339B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  <w:p w14:paraId="363D97E8" w14:textId="30A41575" w:rsidR="00E06312" w:rsidRPr="00D50638" w:rsidRDefault="00634519" w:rsidP="00634519">
                        <w:r>
                          <w:t xml:space="preserve">Cognition Review: </w:t>
                        </w:r>
                        <w:r w:rsidRPr="00640512">
                          <w:t>Moti</w:t>
                        </w:r>
                        <w:r>
                          <w:t>vation, Emotion &amp; Stress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73F95E38" w14:textId="40803F8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E06312" w:rsidRPr="00282D72" w14:paraId="21E73A37" w14:textId="77777777" w:rsidTr="0010194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67830A8A" w14:textId="08044ACB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383849" w14:textId="23CCCBF0" w:rsidR="00E06312" w:rsidRPr="00812FF7" w:rsidRDefault="00E06312" w:rsidP="0074315D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  <w:p w14:paraId="6CD40E6D" w14:textId="4A982205" w:rsidR="00E06312" w:rsidRPr="00183C77" w:rsidRDefault="00634519" w:rsidP="003339B9">
                        <w:pPr>
                          <w:rPr>
                            <w:highlight w:val="black"/>
                          </w:rPr>
                        </w:pPr>
                        <w:r>
                          <w:t>Cognition Review: Memory</w:t>
                        </w:r>
                        <w:r>
                          <w:br/>
                          <w:t>Problem Solving</w:t>
                        </w:r>
                        <w:r>
                          <w:t>, Language and Intelligence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E3A577F" w14:textId="567449D4" w:rsidR="00E06312" w:rsidRDefault="00E06312" w:rsidP="004E36F6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  <w:p w14:paraId="3F3B6C31" w14:textId="04A6F535" w:rsidR="00E06312" w:rsidRDefault="00634519" w:rsidP="00183C77">
                        <w:r w:rsidRPr="003339B9">
                          <w:t>Learning Review</w:t>
                        </w:r>
                        <w:r>
                          <w:t xml:space="preserve"> and Developmental Psych</w:t>
                        </w:r>
                      </w:p>
                      <w:p w14:paraId="65B27176" w14:textId="77777777" w:rsidR="00E06312" w:rsidRDefault="00E06312" w:rsidP="00183C77"/>
                      <w:p w14:paraId="2DDF9498" w14:textId="77777777" w:rsidR="00E06312" w:rsidRDefault="00E06312" w:rsidP="00183C77"/>
                    </w:tc>
                    <w:tc>
                      <w:tcPr>
                        <w:tcW w:w="8098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6341CF10" w14:textId="77777777" w:rsidR="00E06312" w:rsidRDefault="00E06312" w:rsidP="00183C77"/>
                      <w:p w14:paraId="6EB17A24" w14:textId="77777777" w:rsidR="00E06312" w:rsidRDefault="00E06312" w:rsidP="00183C77"/>
                      <w:p w14:paraId="29A7B569" w14:textId="77777777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EB104E1" w14:textId="77777777" w:rsidR="00E06312" w:rsidRPr="00282D72" w:rsidRDefault="00E06312" w:rsidP="00A06FCB">
                  <w:pPr>
                    <w:pStyle w:val="Boxes11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E06312">
        <w:pict w14:anchorId="11DD0906">
          <v:rect id="_x0000_s1057" style="position:absolute;margin-left:36pt;margin-top:0;width:172.85pt;height:50.45pt;z-index:31;mso-position-horizontal-relative:margin;mso-position-vertical-relative:margin" strokeweight="2pt">
            <v:textbox inset="5pt,5pt,5pt,5pt">
              <w:txbxContent>
                <w:p w14:paraId="4AE280A9" w14:textId="77777777" w:rsidR="00E06312" w:rsidRDefault="00E06312" w:rsidP="00A06FCB">
                  <w:pPr>
                    <w:pStyle w:val="BoxesHeading1"/>
                  </w:pPr>
                  <w:r>
                    <w:t>April</w:t>
                  </w:r>
                </w:p>
              </w:txbxContent>
            </v:textbox>
            <w10:wrap anchorx="margin" anchory="margin"/>
          </v:rect>
        </w:pict>
      </w:r>
      <w:r w:rsidR="00E06312">
        <w:pict w14:anchorId="67AFDF67">
          <v:rect id="_x0000_s1054" style="position:absolute;margin-left:0;margin-top:21.6pt;width:718.55pt;height:496.8pt;z-index:29;mso-position-horizontal-relative:margin;mso-position-vertical-relative:margin" filled="f" strokeweight="2pt">
            <w10:wrap anchorx="margin" anchory="margin"/>
          </v:rect>
        </w:pict>
      </w:r>
    </w:p>
    <w:p w14:paraId="5BC4F4EF" w14:textId="77777777" w:rsidR="00A06FCB" w:rsidRDefault="00E06312" w:rsidP="00A06FCB">
      <w:pPr>
        <w:pStyle w:val="JazzyHeading10"/>
      </w:pPr>
      <w:r>
        <w:pict w14:anchorId="611A6368">
          <v:shape id="_x0000_s1151" type="#_x0000_t202" style="position:absolute;margin-left:217.3pt;margin-top:-11.5pt;width:280.5pt;height:15.8pt;z-index:86" stroked="f">
            <v:textbox style="mso-next-textbox:#_x0000_s1151" inset=",0,0,0">
              <w:txbxContent>
                <w:p w14:paraId="264C303B" w14:textId="77777777" w:rsidR="00E06312" w:rsidRDefault="00E06312" w:rsidP="00795817">
                  <w:r>
                    <w:rPr>
                      <w:b/>
                    </w:rPr>
                    <w:t>Social Psychology</w:t>
                  </w:r>
                </w:p>
                <w:p w14:paraId="53E30BB1" w14:textId="77777777" w:rsidR="00E06312" w:rsidRDefault="00E06312" w:rsidP="00795817"/>
                <w:p w14:paraId="48447159" w14:textId="77777777" w:rsidR="00E06312" w:rsidRDefault="00E06312" w:rsidP="00795817">
                  <w:pPr>
                    <w:ind w:left="2880"/>
                  </w:pPr>
                </w:p>
                <w:p w14:paraId="04BD3A54" w14:textId="77777777" w:rsidR="00E06312" w:rsidRPr="008811DB" w:rsidRDefault="00E06312" w:rsidP="00795817"/>
              </w:txbxContent>
            </v:textbox>
          </v:shape>
        </w:pict>
      </w:r>
    </w:p>
    <w:p w14:paraId="2DF562D2" w14:textId="6A547C84" w:rsidR="00A06FCB" w:rsidRDefault="00634519" w:rsidP="00A06FCB">
      <w:r>
        <w:rPr>
          <w:noProof/>
          <w:lang w:eastAsia="ko-KR"/>
        </w:rPr>
        <w:pict w14:anchorId="54DF1399">
          <v:shape id="_x0000_s1128" type="#_x0000_t202" style="position:absolute;margin-left:323.2pt;margin-top:358.15pt;width:289.85pt;height:53.95pt;z-index:71" stroked="f">
            <v:textbox style="mso-next-textbox:#_x0000_s1128" inset=",0,0,0">
              <w:txbxContent>
                <w:p w14:paraId="129FB927" w14:textId="77777777" w:rsidR="00E06312" w:rsidRPr="000D1B42" w:rsidRDefault="00E06312" w:rsidP="007C5A26">
                  <w:pPr>
                    <w:rPr>
                      <w:b/>
                    </w:rPr>
                  </w:pPr>
                  <w:r w:rsidRPr="00800986">
                    <w:rPr>
                      <w:b/>
                    </w:rPr>
                    <w:t>Last Acceptance Dates:</w:t>
                  </w:r>
                </w:p>
                <w:p w14:paraId="148ED567" w14:textId="23B1B305" w:rsidR="00E06312" w:rsidRPr="008811DB" w:rsidRDefault="00E06312" w:rsidP="0074315D">
                  <w:r>
                    <w:t>19. Unit 11 Concept Map</w:t>
                  </w:r>
                  <w:r>
                    <w:tab/>
                  </w:r>
                  <w:r>
                    <w:tab/>
                    <w:t>04/0</w:t>
                  </w:r>
                  <w:r w:rsidR="00634519">
                    <w:t>1</w:t>
                  </w:r>
                </w:p>
                <w:p w14:paraId="246F3324" w14:textId="554E6C83" w:rsidR="00E06312" w:rsidRDefault="00E06312" w:rsidP="009B605A">
                  <w:r>
                    <w:t>21. Unit 12 Concept Map</w:t>
                  </w:r>
                  <w:r>
                    <w:tab/>
                  </w:r>
                  <w:r>
                    <w:tab/>
                    <w:t>04/</w:t>
                  </w:r>
                  <w:r w:rsidR="00634519">
                    <w:t>12</w:t>
                  </w:r>
                </w:p>
                <w:p w14:paraId="0EFA05F5" w14:textId="77777777" w:rsidR="00634519" w:rsidRDefault="00634519" w:rsidP="00634519">
                  <w:proofErr w:type="gramStart"/>
                  <w:r>
                    <w:t>20  AP</w:t>
                  </w:r>
                  <w:proofErr w:type="gramEnd"/>
                  <w:r>
                    <w:t xml:space="preserve"> Exam Review Project</w:t>
                  </w:r>
                  <w:r>
                    <w:tab/>
                    <w:t>04/22</w:t>
                  </w:r>
                </w:p>
                <w:p w14:paraId="6FA102EC" w14:textId="77777777" w:rsidR="00634519" w:rsidRDefault="00634519" w:rsidP="009B605A"/>
                <w:p w14:paraId="5909AEFD" w14:textId="77777777" w:rsidR="00E06312" w:rsidRDefault="00E06312" w:rsidP="009B605A"/>
                <w:p w14:paraId="638B019D" w14:textId="77777777" w:rsidR="00E06312" w:rsidRDefault="00E06312" w:rsidP="009B605A"/>
                <w:p w14:paraId="66C9DED7" w14:textId="77777777" w:rsidR="00E06312" w:rsidRDefault="00E06312" w:rsidP="009B605A"/>
                <w:p w14:paraId="6976D324" w14:textId="77777777" w:rsidR="00E06312" w:rsidRDefault="00E06312" w:rsidP="007C5A26"/>
                <w:p w14:paraId="0E8F01A5" w14:textId="77777777" w:rsidR="00E06312" w:rsidRDefault="00E06312" w:rsidP="007C5A26">
                  <w:pPr>
                    <w:ind w:left="2880"/>
                  </w:pPr>
                </w:p>
                <w:p w14:paraId="1F3ECA32" w14:textId="77777777" w:rsidR="00E06312" w:rsidRPr="008811DB" w:rsidRDefault="00E06312" w:rsidP="007C5A26"/>
              </w:txbxContent>
            </v:textbox>
          </v:shape>
        </w:pict>
      </w:r>
      <w:r>
        <w:rPr>
          <w:lang w:eastAsia="ko-KR"/>
        </w:rPr>
        <w:pict w14:anchorId="4802F6E9">
          <v:shape id="_x0000_s1110" type="#_x0000_t202" style="position:absolute;margin-left:417.95pt;margin-top:178.85pt;width:84.15pt;height:18.7pt;z-index:62">
            <v:textbox style="mso-next-textbox:#_x0000_s1110" inset="0,0,0,0">
              <w:txbxContent>
                <w:p w14:paraId="020FFB9A" w14:textId="77777777" w:rsidR="00E06312" w:rsidRPr="00B82490" w:rsidRDefault="00E06312" w:rsidP="0031265F">
                  <w:r>
                    <w:t xml:space="preserve">Demo: Bunker 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 w14:anchorId="4C6489B0">
          <v:shape id="_x0000_s1109" type="#_x0000_t202" style="position:absolute;margin-left:216.4pt;margin-top:169.5pt;width:84.15pt;height:28.05pt;z-index:61">
            <v:textbox style="mso-next-textbox:#_x0000_s1109" inset="0,0,0,0">
              <w:txbxContent>
                <w:p w14:paraId="65F35893" w14:textId="77777777" w:rsidR="00E06312" w:rsidRPr="00B82490" w:rsidRDefault="00E06312" w:rsidP="0031265F">
                  <w:r>
                    <w:t xml:space="preserve">Demo: Milgram and Zimbardo video </w:t>
                  </w:r>
                </w:p>
              </w:txbxContent>
            </v:textbox>
          </v:shape>
        </w:pict>
      </w:r>
      <w:r w:rsidR="00E06312">
        <w:rPr>
          <w:noProof/>
        </w:rPr>
        <w:pict w14:anchorId="34C7178C">
          <v:shape id="_x0000_s1138" type="#_x0000_t202" style="position:absolute;margin-left:139.05pt;margin-top:241.5pt;width:459.9pt;height:18.7pt;z-index:77">
            <v:textbox style="mso-next-textbox:#_x0000_s1138" inset="0,0,0,0">
              <w:txbxContent>
                <w:p w14:paraId="76C93BAC" w14:textId="77777777" w:rsidR="00E06312" w:rsidRPr="00B82490" w:rsidRDefault="00E06312" w:rsidP="006B2714">
                  <w:pPr>
                    <w:jc w:val="center"/>
                  </w:pPr>
                  <w:r>
                    <w:t>AP Psychology Exam Review Project</w:t>
                  </w:r>
                </w:p>
              </w:txbxContent>
            </v:textbox>
          </v:shape>
        </w:pict>
      </w:r>
      <w:r w:rsidR="00E06312">
        <w:pict w14:anchorId="0CFFC833">
          <v:rect id="_x0000_s1056" style="position:absolute;margin-left:609.95pt;margin-top:493.45pt;width:100.85pt;height:50.45pt;z-index:88;mso-position-horizontal-relative:margin;mso-position-vertical-relative:margin" strokeweight="2pt">
            <v:textbox inset="5pt,5pt,5pt,5pt">
              <w:txbxContent>
                <w:p w14:paraId="0B943C38" w14:textId="5361EBD4" w:rsidR="00E06312" w:rsidRDefault="00E06312" w:rsidP="00A06FCB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</w:t>
                  </w:r>
                  <w:r w:rsidR="00F6575F">
                    <w:rPr>
                      <w:b w:val="0"/>
                    </w:rPr>
                    <w:t>9</w:t>
                  </w:r>
                </w:p>
              </w:txbxContent>
            </v:textbox>
            <w10:wrap anchorx="margin" anchory="margin"/>
          </v:rect>
        </w:pict>
      </w:r>
      <w:r w:rsidR="00A06FCB">
        <w:br w:type="page"/>
      </w:r>
      <w:r w:rsidR="00E06312">
        <w:lastRenderedPageBreak/>
        <w:pict w14:anchorId="4BB00A6B">
          <v:rect id="_x0000_s1060" style="position:absolute;margin-left:583.2pt;margin-top:489.6pt;width:100.85pt;height:50.45pt;z-index:34;mso-position-horizontal-relative:margin;mso-position-vertical-relative:margin" strokeweight="2pt">
            <v:textbox inset="5pt,5pt,5pt,5pt">
              <w:txbxContent>
                <w:p w14:paraId="5D0616F2" w14:textId="474CBA1A" w:rsidR="00E06312" w:rsidRDefault="00E06312" w:rsidP="00A06FCB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</w:t>
                  </w:r>
                  <w:r w:rsidR="00F6575F">
                    <w:rPr>
                      <w:b w:val="0"/>
                    </w:rPr>
                    <w:t>9</w:t>
                  </w:r>
                </w:p>
              </w:txbxContent>
            </v:textbox>
            <w10:wrap anchorx="margin" anchory="margin"/>
          </v:rect>
        </w:pict>
      </w:r>
      <w:r w:rsidR="00E06312">
        <w:pict w14:anchorId="3B8C860F">
          <v:rect id="_x0000_s1059" style="position:absolute;margin-left:7.2pt;margin-top:28.8pt;width:705.65pt;height:489.6pt;z-index:33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E06312" w14:paraId="59A0D6CB" w14:textId="77777777" w:rsidTr="004D64E3">
                    <w:trPr>
                      <w:trHeight w:val="720"/>
                    </w:trPr>
                    <w:tc>
                      <w:tcPr>
                        <w:tcW w:w="201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39C47C3B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41DEC66A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Mon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1A6EA854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223C4D7F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Wed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7E75D6B4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Thu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09BAA1DE" w14:textId="77777777" w:rsidR="00E06312" w:rsidRPr="00A06FCB" w:rsidRDefault="00E06312" w:rsidP="00A756B8">
                        <w:pPr>
                          <w:pStyle w:val="BoxesHeading2"/>
                        </w:pPr>
                        <w:r w:rsidRPr="00A06FCB"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57E07978" w14:textId="77777777" w:rsidR="00E06312" w:rsidRDefault="00E06312" w:rsidP="00A756B8">
                        <w:pPr>
                          <w:pStyle w:val="BoxesHeading2"/>
                        </w:pPr>
                        <w:r w:rsidRPr="00A06FCB">
                          <w:t>Sat</w:t>
                        </w:r>
                      </w:p>
                    </w:tc>
                  </w:tr>
                  <w:tr w:rsidR="00E06312" w:rsidRPr="00A06FCB" w14:paraId="3C9B809E" w14:textId="77777777" w:rsidTr="00F76FEB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14:paraId="0A5D20A9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BAB0FD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  <w:shd w:val="clear" w:color="auto" w:fill="D9D9D9"/>
                      </w:tcPr>
                      <w:p w14:paraId="31170C34" w14:textId="0CBF5C5D" w:rsidR="00E06312" w:rsidRPr="00640512" w:rsidRDefault="00E06312" w:rsidP="004605C5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3C0154" w14:textId="6F6DBAF2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14:paraId="32337DD3" w14:textId="19AEF1DD" w:rsidR="00E06312" w:rsidRPr="005319D7" w:rsidRDefault="00634519" w:rsidP="00634519">
                        <w:r w:rsidRPr="003339B9">
                          <w:rPr>
                            <w:szCs w:val="24"/>
                          </w:rPr>
                          <w:t>Mental Illness Treatment and Social Psych Review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6ED8DF" w14:textId="11A7AD4D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14:paraId="4382DF51" w14:textId="725AF724" w:rsidR="00E06312" w:rsidRPr="0031265F" w:rsidRDefault="00634519" w:rsidP="0031265F">
                        <w:r>
                          <w:t>Social Psychology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BE0D75" w14:textId="47542033" w:rsidR="00E06312" w:rsidRDefault="00E06312" w:rsidP="00853ADF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14:paraId="2C16EB9D" w14:textId="6E755A08" w:rsidR="00E06312" w:rsidRPr="003339B9" w:rsidRDefault="00634519" w:rsidP="0031265F">
                        <w:r>
                          <w:t>Mock Exam</w:t>
                        </w:r>
                        <w:r w:rsidR="00F6575F">
                          <w:t xml:space="preserve"> 3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14:paraId="0659C306" w14:textId="76DFC57C" w:rsidR="00E06312" w:rsidRPr="00282D72" w:rsidRDefault="00E06312" w:rsidP="0071467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E06312" w:rsidRPr="00A06FCB" w14:paraId="17FDED54" w14:textId="77777777" w:rsidTr="00F76FEB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34A1F328" w14:textId="28C7F9DF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  <w:p w14:paraId="43FA237E" w14:textId="77777777" w:rsidR="00E06312" w:rsidRDefault="00E06312" w:rsidP="00CF3A99"/>
                      <w:p w14:paraId="6E306A11" w14:textId="77777777" w:rsidR="00E06312" w:rsidRDefault="00E06312" w:rsidP="0018249E">
                        <w:pPr>
                          <w:jc w:val="center"/>
                        </w:pPr>
                        <w:r>
                          <w:t>AP Exams Week 1</w:t>
                        </w:r>
                      </w:p>
                      <w:p w14:paraId="52621173" w14:textId="77777777" w:rsidR="00E06312" w:rsidRPr="00CF3A99" w:rsidRDefault="00E06312" w:rsidP="00CF3A99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7444B9C" w14:textId="447F04D0" w:rsidR="00E06312" w:rsidRPr="00714679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  <w:p w14:paraId="7A7F23CE" w14:textId="2754DD9F" w:rsidR="00E06312" w:rsidRPr="006C7C15" w:rsidRDefault="00774504" w:rsidP="005319D7">
                        <w:pPr>
                          <w:jc w:val="center"/>
                        </w:pPr>
                        <w:r>
                          <w:t>Review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tr2bl w:val="nil"/>
                        </w:tcBorders>
                        <w:shd w:val="clear" w:color="auto" w:fill="D9D9D9"/>
                      </w:tcPr>
                      <w:p w14:paraId="7A8D9104" w14:textId="0D4B1D32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 </w:t>
                        </w:r>
                      </w:p>
                      <w:p w14:paraId="5DCD0620" w14:textId="77777777" w:rsidR="00E06312" w:rsidRPr="006C7C15" w:rsidRDefault="00E06312" w:rsidP="00634519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14:paraId="1D70DC15" w14:textId="1AB9191A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  <w:p w14:paraId="0DB7DF09" w14:textId="392EBAE3" w:rsidR="00E06312" w:rsidRPr="006C7C15" w:rsidRDefault="00774504" w:rsidP="005319D7">
                        <w:r>
                          <w:t>Review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  <w:shd w:val="clear" w:color="auto" w:fill="000000"/>
                      </w:tcPr>
                      <w:p w14:paraId="61F401BB" w14:textId="30EA2466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  <w:p w14:paraId="4FAAF89B" w14:textId="77777777" w:rsidR="005E7988" w:rsidRPr="001A176C" w:rsidRDefault="005E7988" w:rsidP="005E798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A176C">
                          <w:rPr>
                            <w:b/>
                            <w:sz w:val="24"/>
                            <w:szCs w:val="24"/>
                          </w:rPr>
                          <w:t>Game Day!</w:t>
                        </w:r>
                      </w:p>
                      <w:p w14:paraId="68F35C3E" w14:textId="6D10336A" w:rsidR="00E06312" w:rsidRPr="006C7C15" w:rsidRDefault="005E7988" w:rsidP="005E7988">
                        <w:r>
                          <w:rPr>
                            <w:b/>
                            <w:sz w:val="24"/>
                            <w:szCs w:val="24"/>
                          </w:rPr>
                          <w:t>11:45 am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br/>
                        </w:r>
                        <w:r w:rsidRPr="001A176C">
                          <w:rPr>
                            <w:b/>
                            <w:sz w:val="24"/>
                            <w:szCs w:val="24"/>
                          </w:rPr>
                          <w:t>AP Psychology Exam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</w:tcBorders>
                      </w:tcPr>
                      <w:p w14:paraId="5B269349" w14:textId="111A54D0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  <w:p w14:paraId="71ED2C69" w14:textId="356601E4" w:rsidR="00E06312" w:rsidRPr="006C7C15" w:rsidRDefault="00634519" w:rsidP="006C7C15">
                        <w:r>
                          <w:t xml:space="preserve">Debrief, </w:t>
                        </w:r>
                        <w:proofErr w:type="spellStart"/>
                        <w:r>
                          <w:t>metacog</w:t>
                        </w:r>
                        <w:proofErr w:type="spellEnd"/>
                        <w:r>
                          <w:t xml:space="preserve"> and advice to 2017-2018 AP </w:t>
                        </w:r>
                        <w:proofErr w:type="spellStart"/>
                        <w:r>
                          <w:t>Psychers</w:t>
                        </w:r>
                        <w:proofErr w:type="spellEnd"/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32CDB0A1" w14:textId="36E43662" w:rsidR="00E06312" w:rsidRPr="00282D72" w:rsidRDefault="00E06312" w:rsidP="00812FF7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E06312" w:rsidRPr="00A06FCB" w14:paraId="20F3829B" w14:textId="77777777" w:rsidTr="00CF3A9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03866505" w14:textId="60FD6BE6" w:rsidR="00E06312" w:rsidRDefault="00E06312" w:rsidP="00CF3A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  <w:p w14:paraId="55DE1874" w14:textId="77777777" w:rsidR="00E06312" w:rsidRDefault="00E06312" w:rsidP="00CF3A99">
                        <w:pPr>
                          <w:jc w:val="center"/>
                        </w:pPr>
                        <w:r>
                          <w:t>AP Exams Week 2</w:t>
                        </w:r>
                      </w:p>
                      <w:p w14:paraId="445CF75A" w14:textId="77777777" w:rsidR="00E06312" w:rsidRPr="00282D72" w:rsidRDefault="00E06312" w:rsidP="00CF3A99">
                        <w:pPr>
                          <w:pStyle w:val="Boxes11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14:paraId="3D8A1009" w14:textId="52266B34" w:rsidR="00E06312" w:rsidRPr="00714679" w:rsidRDefault="00E06312" w:rsidP="00853ADF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  <w:p w14:paraId="74960906" w14:textId="2C2078E2" w:rsidR="00E06312" w:rsidRPr="006C7C15" w:rsidRDefault="00E06312" w:rsidP="00853ADF">
                        <w:r>
                          <w:t xml:space="preserve">Group work day </w:t>
                        </w:r>
                        <w:r w:rsidR="00634519">
                          <w:t>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tl2br w:val="nil"/>
                          <w:tr2bl w:val="nil"/>
                        </w:tcBorders>
                      </w:tcPr>
                      <w:p w14:paraId="3AE530A1" w14:textId="3059EA40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  <w:p w14:paraId="0587574D" w14:textId="64B7174A" w:rsidR="00E06312" w:rsidRPr="006C7C15" w:rsidRDefault="00634519" w:rsidP="005319D7">
                        <w:pPr>
                          <w:rPr>
                            <w:b/>
                          </w:rPr>
                        </w:pPr>
                        <w:r>
                          <w:t xml:space="preserve">Group work day </w: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342CCB0A" w14:textId="275E629F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  <w:p w14:paraId="3575FC99" w14:textId="3AF36AF4" w:rsidR="00E06312" w:rsidRPr="0031265F" w:rsidRDefault="00634519" w:rsidP="004F7419">
                        <w:r>
                          <w:t xml:space="preserve">Group work day </w:t>
                        </w:r>
                        <w:r>
                          <w:t>3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0A685BBE" w14:textId="44F3CE3D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  <w:p w14:paraId="6094398D" w14:textId="57D59979" w:rsidR="00E06312" w:rsidRPr="00A75B9A" w:rsidRDefault="00634519" w:rsidP="00A75B9A">
                        <w:r>
                          <w:t>Filming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3170B289" w14:textId="1DD7309B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  <w:p w14:paraId="4B7E0337" w14:textId="77777777" w:rsidR="00E06312" w:rsidRPr="00A75B9A" w:rsidRDefault="00E06312" w:rsidP="00A75B9A">
                        <w:r>
                          <w:rPr>
                            <w:color w:val="000000"/>
                          </w:rPr>
                          <w:t>Filming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3C4E3FD4" w14:textId="68E1F654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E06312" w:rsidRPr="00A06FCB" w14:paraId="15797547" w14:textId="77777777" w:rsidTr="00CF3A9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38E63EF0" w14:textId="10859E50" w:rsidR="00E06312" w:rsidRPr="00282D72" w:rsidRDefault="00E06312" w:rsidP="00590CC1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14:paraId="740953BA" w14:textId="49419F0F" w:rsidR="00E06312" w:rsidRDefault="00E06312" w:rsidP="00640512">
                        <w:pPr>
                          <w:pStyle w:val="Boxes11"/>
                          <w:shd w:val="clear" w:color="auto" w:fill="000000"/>
                          <w:rPr>
                            <w:color w:val="FFFFFF"/>
                            <w:sz w:val="24"/>
                            <w:szCs w:val="24"/>
                            <w:highlight w:val="black"/>
                          </w:rPr>
                        </w:pPr>
                        <w:r>
                          <w:rPr>
                            <w:color w:val="FFFFFF"/>
                            <w:sz w:val="24"/>
                            <w:szCs w:val="24"/>
                            <w:highlight w:val="black"/>
                          </w:rPr>
                          <w:t>20</w:t>
                        </w:r>
                      </w:p>
                      <w:p w14:paraId="24DDFEE8" w14:textId="77777777" w:rsidR="00E06312" w:rsidRPr="00EC53CF" w:rsidRDefault="00E06312" w:rsidP="004F7419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  <w:tl2br w:val="nil"/>
                          <w:tr2bl w:val="nil"/>
                        </w:tcBorders>
                      </w:tcPr>
                      <w:p w14:paraId="7388D954" w14:textId="31E8341C" w:rsidR="00E06312" w:rsidRPr="00EC53CF" w:rsidRDefault="00E06312" w:rsidP="00A756B8">
                        <w:pPr>
                          <w:pStyle w:val="Boxes1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</w:p>
                      <w:p w14:paraId="64065D8E" w14:textId="77777777" w:rsidR="00E06312" w:rsidRPr="00EC53CF" w:rsidRDefault="00E06312" w:rsidP="004F7419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633FFC1B" w14:textId="7C4B704A" w:rsidR="00E06312" w:rsidRPr="00EC53CF" w:rsidRDefault="00E06312" w:rsidP="00A756B8">
                        <w:pPr>
                          <w:pStyle w:val="Boxes1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22</w:t>
                        </w:r>
                      </w:p>
                      <w:p w14:paraId="28B78AC0" w14:textId="77777777" w:rsidR="00E06312" w:rsidRPr="00EC53CF" w:rsidRDefault="00E06312" w:rsidP="004F7419">
                        <w:pPr>
                          <w:rPr>
                            <w:color w:val="000000"/>
                          </w:rPr>
                        </w:pPr>
                        <w:r>
                          <w:t>Seniors Last Day?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2452B3A8" w14:textId="2AD387E8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23 </w:t>
                        </w:r>
                        <w:r w:rsidRPr="00EC53CF">
                          <w:rPr>
                            <w:color w:val="000000"/>
                            <w:sz w:val="24"/>
                            <w:szCs w:val="24"/>
                          </w:rPr>
                          <w:t>(MCAS)</w:t>
                        </w:r>
                      </w:p>
                      <w:p w14:paraId="13C2E796" w14:textId="77777777" w:rsidR="00E06312" w:rsidRPr="004F7419" w:rsidRDefault="00E06312" w:rsidP="004F7419">
                        <w:bookmarkStart w:id="0" w:name="_GoBack"/>
                        <w:bookmarkEnd w:id="0"/>
                      </w:p>
                    </w:tc>
                    <w:tc>
                      <w:tcPr>
                        <w:tcW w:w="2019" w:type="dxa"/>
                      </w:tcPr>
                      <w:p w14:paraId="373B17C5" w14:textId="751FB04E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  <w:r w:rsidR="00655D19" w:rsidRPr="00EC53CF">
                          <w:rPr>
                            <w:color w:val="000000"/>
                            <w:sz w:val="24"/>
                            <w:szCs w:val="24"/>
                          </w:rPr>
                          <w:t>(MCAS)</w:t>
                        </w:r>
                      </w:p>
                      <w:p w14:paraId="710BB5D5" w14:textId="77777777" w:rsidR="00E06312" w:rsidRPr="004F7419" w:rsidRDefault="00E06312" w:rsidP="004F7419">
                        <w:r>
                          <w:rPr>
                            <w:sz w:val="24"/>
                            <w:szCs w:val="24"/>
                          </w:rPr>
                          <w:t>Senior Finals?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694BA157" w14:textId="69ED1EB0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E06312" w:rsidRPr="00A06FCB" w14:paraId="06E1A7AE" w14:textId="77777777" w:rsidTr="00954B2C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6F94E321" w14:textId="1278424F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3DDA6DFD" w14:textId="17B34C06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  <w:p w14:paraId="7FBA4644" w14:textId="77777777" w:rsidR="00E06312" w:rsidRPr="00F902BB" w:rsidRDefault="00E06312" w:rsidP="00F902BB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826AA39" w14:textId="5F0F52CE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  <w:p w14:paraId="6E5D0892" w14:textId="77777777" w:rsidR="00E06312" w:rsidRPr="00853ADF" w:rsidRDefault="00E06312" w:rsidP="00853ADF">
                        <w:r>
                          <w:rPr>
                            <w:sz w:val="24"/>
                            <w:szCs w:val="24"/>
                          </w:rPr>
                          <w:t>Senior Finals?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14:paraId="021ECE44" w14:textId="7165D01F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  <w:p w14:paraId="72DBB8AD" w14:textId="77777777" w:rsidR="00E06312" w:rsidRPr="00CF3A99" w:rsidRDefault="00E06312" w:rsidP="00CF3A99">
                        <w:r>
                          <w:rPr>
                            <w:sz w:val="24"/>
                            <w:szCs w:val="24"/>
                          </w:rPr>
                          <w:t>Senior Finals?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14:paraId="7248CAF8" w14:textId="690F6467" w:rsidR="00E0631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  <w:p w14:paraId="6D9F8241" w14:textId="77777777" w:rsidR="00E06312" w:rsidRPr="00853ADF" w:rsidRDefault="00E06312" w:rsidP="00853ADF">
                        <w:r>
                          <w:rPr>
                            <w:sz w:val="24"/>
                            <w:szCs w:val="24"/>
                          </w:rPr>
                          <w:t>Senior Finals?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14:paraId="1B54E2B0" w14:textId="0E6B01D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E6E6E6"/>
                      </w:tcPr>
                      <w:p w14:paraId="22894325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6312" w14:paraId="3A21D30B" w14:textId="77777777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bottom w:val="nil"/>
                          <w:right w:val="nil"/>
                        </w:tcBorders>
                      </w:tcPr>
                      <w:p w14:paraId="19EA6B65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126C979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80C013F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F98A301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DB24463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AF680CD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nil"/>
                          <w:bottom w:val="nil"/>
                        </w:tcBorders>
                      </w:tcPr>
                      <w:p w14:paraId="1DB8159C" w14:textId="77777777" w:rsidR="00E06312" w:rsidRPr="00282D72" w:rsidRDefault="00E06312" w:rsidP="00A756B8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EAA30E0" w14:textId="77777777" w:rsidR="00E06312" w:rsidRDefault="00E06312" w:rsidP="00A06FCB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E06312">
        <w:pict w14:anchorId="18FFC977">
          <v:rect id="_x0000_s1061" style="position:absolute;margin-left:36pt;margin-top:0;width:172.85pt;height:50.45pt;z-index:35;mso-position-horizontal-relative:margin;mso-position-vertical-relative:margin" strokeweight="2pt">
            <v:textbox inset="5pt,5pt,5pt,5pt">
              <w:txbxContent>
                <w:p w14:paraId="089E7640" w14:textId="77777777" w:rsidR="00E06312" w:rsidRDefault="00E06312" w:rsidP="00A06FCB">
                  <w:pPr>
                    <w:pStyle w:val="BoxesHeading1"/>
                  </w:pPr>
                  <w:r>
                    <w:t>May</w:t>
                  </w:r>
                </w:p>
              </w:txbxContent>
            </v:textbox>
            <w10:wrap anchorx="margin" anchory="margin"/>
          </v:rect>
        </w:pict>
      </w:r>
      <w:r w:rsidR="00E06312">
        <w:pict w14:anchorId="27E08FCE">
          <v:rect id="_x0000_s1058" style="position:absolute;margin-left:0;margin-top:21.6pt;width:718.55pt;height:496.8pt;z-index:32;mso-position-horizontal-relative:margin;mso-position-vertical-relative:margin" filled="f" strokeweight="2pt">
            <w10:wrap anchorx="margin" anchory="margin"/>
          </v:rect>
        </w:pict>
      </w:r>
    </w:p>
    <w:p w14:paraId="39DCDEA4" w14:textId="77777777" w:rsidR="00A06FCB" w:rsidRDefault="00E06312" w:rsidP="00A06FCB">
      <w:pPr>
        <w:pStyle w:val="JazzyHeading10"/>
      </w:pPr>
      <w:r>
        <w:pict w14:anchorId="6CF9A6CD">
          <v:shape id="_x0000_s1152" type="#_x0000_t202" style="position:absolute;margin-left:213.55pt;margin-top:-11.5pt;width:162.95pt;height:15.8pt;z-index:87" stroked="f">
            <v:textbox style="mso-next-textbox:#_x0000_s1152" inset=",0,0,0">
              <w:txbxContent>
                <w:p w14:paraId="0CCED8DC" w14:textId="77777777" w:rsidR="00E06312" w:rsidRDefault="00E06312" w:rsidP="00795817">
                  <w:r>
                    <w:rPr>
                      <w:b/>
                    </w:rPr>
                    <w:t>Exam and Student Movie Project</w:t>
                  </w:r>
                </w:p>
                <w:p w14:paraId="76621695" w14:textId="77777777" w:rsidR="00E06312" w:rsidRDefault="00E06312" w:rsidP="00795817"/>
                <w:p w14:paraId="2C0947D8" w14:textId="77777777" w:rsidR="00E06312" w:rsidRDefault="00E06312" w:rsidP="00795817">
                  <w:pPr>
                    <w:ind w:left="2880"/>
                  </w:pPr>
                </w:p>
                <w:p w14:paraId="7B15EABA" w14:textId="77777777" w:rsidR="00E06312" w:rsidRPr="008811DB" w:rsidRDefault="00E06312" w:rsidP="00795817"/>
              </w:txbxContent>
            </v:textbox>
          </v:shape>
        </w:pict>
      </w:r>
    </w:p>
    <w:p w14:paraId="695616F0" w14:textId="77777777" w:rsidR="00AC55DC" w:rsidRDefault="00E06312">
      <w:pPr>
        <w:pStyle w:val="JazzyHeading10"/>
      </w:pPr>
      <w:r>
        <w:pict w14:anchorId="408105ED">
          <v:shape id="_x0000_s1139" type="#_x0000_t202" style="position:absolute;margin-left:128.7pt;margin-top:294.95pt;width:273.75pt;height:18.7pt;z-index:78">
            <v:textbox style="mso-next-textbox:#_x0000_s1139" inset="0,0,0,0">
              <w:txbxContent>
                <w:p w14:paraId="7347CCE9" w14:textId="57C5DD02" w:rsidR="00E06312" w:rsidRPr="00B82490" w:rsidRDefault="00E06312" w:rsidP="00617DBD">
                  <w:pPr>
                    <w:jc w:val="center"/>
                  </w:pPr>
                  <w:r>
                    <w:t>AP Psychology 201</w:t>
                  </w:r>
                  <w:r w:rsidR="00F6575F">
                    <w:t>9</w:t>
                  </w:r>
                  <w:r>
                    <w:t xml:space="preserve"> Student Film Festival</w:t>
                  </w:r>
                </w:p>
              </w:txbxContent>
            </v:textbox>
          </v:shape>
        </w:pict>
      </w:r>
      <w:r>
        <w:rPr>
          <w:lang w:eastAsia="ko-KR"/>
        </w:rPr>
        <w:pict w14:anchorId="30CD2DE4">
          <v:shape id="_x0000_s1130" type="#_x0000_t202" style="position:absolute;margin-left:20.9pt;margin-top:69.6pt;width:177.85pt;height:28.35pt;z-index:72" filled="f" stroked="f">
            <v:textbox style="mso-next-textbox:#_x0000_s1130" inset=",0,0,0">
              <w:txbxContent>
                <w:p w14:paraId="507AAE18" w14:textId="579DE233" w:rsidR="00E06312" w:rsidRDefault="00E06312" w:rsidP="007C5A26">
                  <w:r>
                    <w:t xml:space="preserve">22. </w:t>
                  </w:r>
                  <w:r w:rsidRPr="004836EC">
                    <w:t>Satire Video Project*</w:t>
                  </w:r>
                  <w:proofErr w:type="gramStart"/>
                  <w:r w:rsidRPr="004836EC">
                    <w:t>*  5</w:t>
                  </w:r>
                  <w:proofErr w:type="gramEnd"/>
                  <w:r w:rsidRPr="004836EC">
                    <w:t>/</w:t>
                  </w:r>
                  <w:r>
                    <w:t>2</w:t>
                  </w:r>
                  <w:r w:rsidR="00774504">
                    <w:t>0</w:t>
                  </w:r>
                </w:p>
                <w:p w14:paraId="0D75AFFB" w14:textId="77777777" w:rsidR="00E06312" w:rsidRDefault="00E06312" w:rsidP="007C5A26">
                  <w:pPr>
                    <w:ind w:left="2880"/>
                  </w:pPr>
                </w:p>
                <w:p w14:paraId="76ECDAD1" w14:textId="77777777" w:rsidR="00E06312" w:rsidRPr="008811DB" w:rsidRDefault="00E06312" w:rsidP="007C5A26"/>
              </w:txbxContent>
            </v:textbox>
          </v:shape>
        </w:pict>
      </w:r>
      <w:r>
        <w:rPr>
          <w:lang w:eastAsia="ko-KR"/>
        </w:rPr>
        <w:pict w14:anchorId="4A6640AB">
          <v:shape id="_x0000_s1131" type="#_x0000_t202" style="position:absolute;margin-left:20.9pt;margin-top:50.9pt;width:170.95pt;height:18.7pt;z-index:73" filled="f" stroked="f">
            <v:textbox style="mso-next-textbox:#_x0000_s1131">
              <w:txbxContent>
                <w:p w14:paraId="6D894277" w14:textId="77777777" w:rsidR="00E06312" w:rsidRDefault="00E06312" w:rsidP="007C5A26">
                  <w:pPr>
                    <w:rPr>
                      <w:b/>
                    </w:rPr>
                  </w:pPr>
                  <w:r w:rsidRPr="00800986">
                    <w:rPr>
                      <w:b/>
                    </w:rPr>
                    <w:t>Last Acceptance Dates:</w:t>
                  </w:r>
                </w:p>
                <w:p w14:paraId="45C7BE0D" w14:textId="77777777" w:rsidR="00E06312" w:rsidRDefault="00E06312" w:rsidP="007C5A26"/>
              </w:txbxContent>
            </v:textbox>
          </v:shape>
        </w:pict>
      </w:r>
    </w:p>
    <w:sectPr w:rsidR="00AC55DC" w:rsidSect="0075624B">
      <w:pgSz w:w="15840" w:h="12240" w:orient="landscape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3D2A4" w14:textId="77777777" w:rsidR="00F76FEB" w:rsidRDefault="00F76FEB">
      <w:r>
        <w:separator/>
      </w:r>
    </w:p>
  </w:endnote>
  <w:endnote w:type="continuationSeparator" w:id="0">
    <w:p w14:paraId="40AA5050" w14:textId="77777777" w:rsidR="00F76FEB" w:rsidRDefault="00F7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56CB4" w14:textId="77777777" w:rsidR="00F76FEB" w:rsidRDefault="00F76FEB">
      <w:r>
        <w:separator/>
      </w:r>
    </w:p>
  </w:footnote>
  <w:footnote w:type="continuationSeparator" w:id="0">
    <w:p w14:paraId="2F67EDA0" w14:textId="77777777" w:rsidR="00F76FEB" w:rsidRDefault="00F7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7053E"/>
    <w:multiLevelType w:val="hybridMultilevel"/>
    <w:tmpl w:val="9AC86534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FCB"/>
    <w:rsid w:val="00006E42"/>
    <w:rsid w:val="00010C9D"/>
    <w:rsid w:val="0001111F"/>
    <w:rsid w:val="00013893"/>
    <w:rsid w:val="000243DA"/>
    <w:rsid w:val="00033E85"/>
    <w:rsid w:val="00042094"/>
    <w:rsid w:val="00045D36"/>
    <w:rsid w:val="00053D23"/>
    <w:rsid w:val="00062546"/>
    <w:rsid w:val="00063147"/>
    <w:rsid w:val="00064D8C"/>
    <w:rsid w:val="00084652"/>
    <w:rsid w:val="00084AE0"/>
    <w:rsid w:val="000918C2"/>
    <w:rsid w:val="0009360D"/>
    <w:rsid w:val="000A0AF4"/>
    <w:rsid w:val="000A2A5C"/>
    <w:rsid w:val="000A5E41"/>
    <w:rsid w:val="000A6548"/>
    <w:rsid w:val="000A6651"/>
    <w:rsid w:val="000A6E2B"/>
    <w:rsid w:val="000C6C8B"/>
    <w:rsid w:val="000D0604"/>
    <w:rsid w:val="000D0CFD"/>
    <w:rsid w:val="000D1B42"/>
    <w:rsid w:val="000D3B3C"/>
    <w:rsid w:val="000D50A4"/>
    <w:rsid w:val="000D54F1"/>
    <w:rsid w:val="000E28E7"/>
    <w:rsid w:val="000E3EDE"/>
    <w:rsid w:val="00101948"/>
    <w:rsid w:val="00101C21"/>
    <w:rsid w:val="00101CAC"/>
    <w:rsid w:val="00103A82"/>
    <w:rsid w:val="001056F2"/>
    <w:rsid w:val="001119E7"/>
    <w:rsid w:val="001125FB"/>
    <w:rsid w:val="00114A7C"/>
    <w:rsid w:val="001221FF"/>
    <w:rsid w:val="00135AE2"/>
    <w:rsid w:val="00137D21"/>
    <w:rsid w:val="001402EB"/>
    <w:rsid w:val="001439EB"/>
    <w:rsid w:val="00152AFB"/>
    <w:rsid w:val="00157920"/>
    <w:rsid w:val="00162539"/>
    <w:rsid w:val="001655FA"/>
    <w:rsid w:val="001707C2"/>
    <w:rsid w:val="0018249E"/>
    <w:rsid w:val="00183C77"/>
    <w:rsid w:val="0019250E"/>
    <w:rsid w:val="00195E02"/>
    <w:rsid w:val="001A176C"/>
    <w:rsid w:val="001A68D0"/>
    <w:rsid w:val="001B1573"/>
    <w:rsid w:val="001B18EB"/>
    <w:rsid w:val="001B3A5F"/>
    <w:rsid w:val="001B43BF"/>
    <w:rsid w:val="001C121C"/>
    <w:rsid w:val="001C54B6"/>
    <w:rsid w:val="001D1B79"/>
    <w:rsid w:val="001D22F8"/>
    <w:rsid w:val="001D4A28"/>
    <w:rsid w:val="001E17EA"/>
    <w:rsid w:val="001E18EC"/>
    <w:rsid w:val="001E3278"/>
    <w:rsid w:val="001F2C44"/>
    <w:rsid w:val="001F2FDA"/>
    <w:rsid w:val="001F4D15"/>
    <w:rsid w:val="001F5F11"/>
    <w:rsid w:val="0020166B"/>
    <w:rsid w:val="00202138"/>
    <w:rsid w:val="00204D0B"/>
    <w:rsid w:val="00211750"/>
    <w:rsid w:val="00212F2F"/>
    <w:rsid w:val="002134F3"/>
    <w:rsid w:val="00215169"/>
    <w:rsid w:val="00215E4C"/>
    <w:rsid w:val="00222B27"/>
    <w:rsid w:val="00224906"/>
    <w:rsid w:val="0022649D"/>
    <w:rsid w:val="0022679C"/>
    <w:rsid w:val="00227108"/>
    <w:rsid w:val="00227617"/>
    <w:rsid w:val="00227FC3"/>
    <w:rsid w:val="00243086"/>
    <w:rsid w:val="0024510F"/>
    <w:rsid w:val="00247AE8"/>
    <w:rsid w:val="00253043"/>
    <w:rsid w:val="00253AD2"/>
    <w:rsid w:val="00253F2D"/>
    <w:rsid w:val="0027189C"/>
    <w:rsid w:val="00272443"/>
    <w:rsid w:val="0028090F"/>
    <w:rsid w:val="00282D72"/>
    <w:rsid w:val="00284F1C"/>
    <w:rsid w:val="00285833"/>
    <w:rsid w:val="00291B36"/>
    <w:rsid w:val="00292796"/>
    <w:rsid w:val="00297667"/>
    <w:rsid w:val="002A0B72"/>
    <w:rsid w:val="002A7F61"/>
    <w:rsid w:val="002B3C2D"/>
    <w:rsid w:val="002B553D"/>
    <w:rsid w:val="002B5E2B"/>
    <w:rsid w:val="002B79EE"/>
    <w:rsid w:val="002C178A"/>
    <w:rsid w:val="002C72F0"/>
    <w:rsid w:val="002D0D05"/>
    <w:rsid w:val="002E2842"/>
    <w:rsid w:val="002F44F4"/>
    <w:rsid w:val="002F4B52"/>
    <w:rsid w:val="002F52F9"/>
    <w:rsid w:val="002F5359"/>
    <w:rsid w:val="002F7666"/>
    <w:rsid w:val="002F782D"/>
    <w:rsid w:val="00301ECC"/>
    <w:rsid w:val="0030274D"/>
    <w:rsid w:val="0030414F"/>
    <w:rsid w:val="0030529E"/>
    <w:rsid w:val="00305798"/>
    <w:rsid w:val="00310020"/>
    <w:rsid w:val="0031265F"/>
    <w:rsid w:val="00314626"/>
    <w:rsid w:val="00324A92"/>
    <w:rsid w:val="00332117"/>
    <w:rsid w:val="0033319F"/>
    <w:rsid w:val="003339B9"/>
    <w:rsid w:val="003346E6"/>
    <w:rsid w:val="00345590"/>
    <w:rsid w:val="00346312"/>
    <w:rsid w:val="00350CE6"/>
    <w:rsid w:val="00354A13"/>
    <w:rsid w:val="00360F17"/>
    <w:rsid w:val="003640CC"/>
    <w:rsid w:val="003652B2"/>
    <w:rsid w:val="00370677"/>
    <w:rsid w:val="00370F38"/>
    <w:rsid w:val="00371321"/>
    <w:rsid w:val="00376555"/>
    <w:rsid w:val="00377CCF"/>
    <w:rsid w:val="00385760"/>
    <w:rsid w:val="00387A0B"/>
    <w:rsid w:val="00397E01"/>
    <w:rsid w:val="003A123D"/>
    <w:rsid w:val="003A33C1"/>
    <w:rsid w:val="003A6F0F"/>
    <w:rsid w:val="003A6F85"/>
    <w:rsid w:val="003B42DA"/>
    <w:rsid w:val="003B45B5"/>
    <w:rsid w:val="003C0EE2"/>
    <w:rsid w:val="003C30BD"/>
    <w:rsid w:val="003C64A9"/>
    <w:rsid w:val="003F3F55"/>
    <w:rsid w:val="003F45C4"/>
    <w:rsid w:val="003F73FA"/>
    <w:rsid w:val="003F7F3D"/>
    <w:rsid w:val="00405CB4"/>
    <w:rsid w:val="00407E2B"/>
    <w:rsid w:val="00417871"/>
    <w:rsid w:val="00422DD4"/>
    <w:rsid w:val="00424BF9"/>
    <w:rsid w:val="00427D15"/>
    <w:rsid w:val="00433296"/>
    <w:rsid w:val="00434695"/>
    <w:rsid w:val="00436314"/>
    <w:rsid w:val="00442999"/>
    <w:rsid w:val="004476F4"/>
    <w:rsid w:val="004530C8"/>
    <w:rsid w:val="004547C6"/>
    <w:rsid w:val="004605C5"/>
    <w:rsid w:val="00460D4F"/>
    <w:rsid w:val="0046294F"/>
    <w:rsid w:val="00463C0B"/>
    <w:rsid w:val="00465366"/>
    <w:rsid w:val="004664E9"/>
    <w:rsid w:val="0046783D"/>
    <w:rsid w:val="004702FA"/>
    <w:rsid w:val="0047127C"/>
    <w:rsid w:val="00474E91"/>
    <w:rsid w:val="00474F32"/>
    <w:rsid w:val="00477F87"/>
    <w:rsid w:val="004817A5"/>
    <w:rsid w:val="004836EC"/>
    <w:rsid w:val="00484B5A"/>
    <w:rsid w:val="00485043"/>
    <w:rsid w:val="004854F1"/>
    <w:rsid w:val="004910AA"/>
    <w:rsid w:val="00493C46"/>
    <w:rsid w:val="00494FC2"/>
    <w:rsid w:val="00496035"/>
    <w:rsid w:val="004A155A"/>
    <w:rsid w:val="004A1887"/>
    <w:rsid w:val="004A2F1F"/>
    <w:rsid w:val="004A2FB2"/>
    <w:rsid w:val="004A7DEA"/>
    <w:rsid w:val="004B05EC"/>
    <w:rsid w:val="004B21DA"/>
    <w:rsid w:val="004B3266"/>
    <w:rsid w:val="004B5268"/>
    <w:rsid w:val="004C2395"/>
    <w:rsid w:val="004D64E3"/>
    <w:rsid w:val="004E3577"/>
    <w:rsid w:val="004E36F6"/>
    <w:rsid w:val="004E6E15"/>
    <w:rsid w:val="004F208B"/>
    <w:rsid w:val="004F4E3D"/>
    <w:rsid w:val="004F603F"/>
    <w:rsid w:val="004F7419"/>
    <w:rsid w:val="005003AD"/>
    <w:rsid w:val="005020B0"/>
    <w:rsid w:val="005130E9"/>
    <w:rsid w:val="005250CF"/>
    <w:rsid w:val="005319D7"/>
    <w:rsid w:val="00534E14"/>
    <w:rsid w:val="00540517"/>
    <w:rsid w:val="00540FCF"/>
    <w:rsid w:val="0054172F"/>
    <w:rsid w:val="00545E72"/>
    <w:rsid w:val="00552A2B"/>
    <w:rsid w:val="00553619"/>
    <w:rsid w:val="00554F97"/>
    <w:rsid w:val="005558E9"/>
    <w:rsid w:val="00560EB3"/>
    <w:rsid w:val="0056316F"/>
    <w:rsid w:val="0056644C"/>
    <w:rsid w:val="005669D7"/>
    <w:rsid w:val="0057084E"/>
    <w:rsid w:val="00575237"/>
    <w:rsid w:val="005764CC"/>
    <w:rsid w:val="00580FA8"/>
    <w:rsid w:val="00590CC1"/>
    <w:rsid w:val="0059146F"/>
    <w:rsid w:val="00592AD2"/>
    <w:rsid w:val="00594936"/>
    <w:rsid w:val="00594BAF"/>
    <w:rsid w:val="00594E2B"/>
    <w:rsid w:val="0059729C"/>
    <w:rsid w:val="005A08B4"/>
    <w:rsid w:val="005A7CF5"/>
    <w:rsid w:val="005B128E"/>
    <w:rsid w:val="005B631B"/>
    <w:rsid w:val="005C439F"/>
    <w:rsid w:val="005D04B2"/>
    <w:rsid w:val="005D30B2"/>
    <w:rsid w:val="005D39D0"/>
    <w:rsid w:val="005D486A"/>
    <w:rsid w:val="005D6A9F"/>
    <w:rsid w:val="005D7A1B"/>
    <w:rsid w:val="005E0E6C"/>
    <w:rsid w:val="005E109A"/>
    <w:rsid w:val="005E3395"/>
    <w:rsid w:val="005E78A2"/>
    <w:rsid w:val="005E7988"/>
    <w:rsid w:val="005F1187"/>
    <w:rsid w:val="005F3ECC"/>
    <w:rsid w:val="005F71FC"/>
    <w:rsid w:val="005F7826"/>
    <w:rsid w:val="005F7EAE"/>
    <w:rsid w:val="00603B95"/>
    <w:rsid w:val="0060552D"/>
    <w:rsid w:val="00613759"/>
    <w:rsid w:val="006178FE"/>
    <w:rsid w:val="00617DBD"/>
    <w:rsid w:val="00622E7B"/>
    <w:rsid w:val="00634519"/>
    <w:rsid w:val="00640512"/>
    <w:rsid w:val="006456F6"/>
    <w:rsid w:val="006458E8"/>
    <w:rsid w:val="0065295B"/>
    <w:rsid w:val="00655D19"/>
    <w:rsid w:val="00670CCF"/>
    <w:rsid w:val="00671D16"/>
    <w:rsid w:val="00674847"/>
    <w:rsid w:val="00675686"/>
    <w:rsid w:val="00681F99"/>
    <w:rsid w:val="00684C01"/>
    <w:rsid w:val="0069386D"/>
    <w:rsid w:val="00695E4B"/>
    <w:rsid w:val="006965FC"/>
    <w:rsid w:val="006A08E4"/>
    <w:rsid w:val="006A0FF7"/>
    <w:rsid w:val="006A33DA"/>
    <w:rsid w:val="006A65BA"/>
    <w:rsid w:val="006B2714"/>
    <w:rsid w:val="006B58BB"/>
    <w:rsid w:val="006B6DF0"/>
    <w:rsid w:val="006C17DD"/>
    <w:rsid w:val="006C1E81"/>
    <w:rsid w:val="006C41DD"/>
    <w:rsid w:val="006C4728"/>
    <w:rsid w:val="006C7C15"/>
    <w:rsid w:val="006D0719"/>
    <w:rsid w:val="006D0D43"/>
    <w:rsid w:val="006D25FD"/>
    <w:rsid w:val="006D5382"/>
    <w:rsid w:val="006D7124"/>
    <w:rsid w:val="006D7C5E"/>
    <w:rsid w:val="006E0037"/>
    <w:rsid w:val="006E2359"/>
    <w:rsid w:val="006E3EB9"/>
    <w:rsid w:val="006F37CA"/>
    <w:rsid w:val="0070487C"/>
    <w:rsid w:val="00705A96"/>
    <w:rsid w:val="00710CA3"/>
    <w:rsid w:val="00712490"/>
    <w:rsid w:val="00713C6C"/>
    <w:rsid w:val="00714679"/>
    <w:rsid w:val="0072098A"/>
    <w:rsid w:val="00722ECB"/>
    <w:rsid w:val="007239C0"/>
    <w:rsid w:val="007319B3"/>
    <w:rsid w:val="007341CA"/>
    <w:rsid w:val="00735A98"/>
    <w:rsid w:val="00740039"/>
    <w:rsid w:val="00741491"/>
    <w:rsid w:val="00741560"/>
    <w:rsid w:val="0074315D"/>
    <w:rsid w:val="00743B9E"/>
    <w:rsid w:val="00747D51"/>
    <w:rsid w:val="00754562"/>
    <w:rsid w:val="0075624B"/>
    <w:rsid w:val="00757771"/>
    <w:rsid w:val="00757937"/>
    <w:rsid w:val="00763A5A"/>
    <w:rsid w:val="00770655"/>
    <w:rsid w:val="00774504"/>
    <w:rsid w:val="0077557D"/>
    <w:rsid w:val="00776E8B"/>
    <w:rsid w:val="007774CF"/>
    <w:rsid w:val="00782AF8"/>
    <w:rsid w:val="00784BFF"/>
    <w:rsid w:val="0079443A"/>
    <w:rsid w:val="00795817"/>
    <w:rsid w:val="00795973"/>
    <w:rsid w:val="007A35A2"/>
    <w:rsid w:val="007A7DE1"/>
    <w:rsid w:val="007B084F"/>
    <w:rsid w:val="007B2D94"/>
    <w:rsid w:val="007B7AD1"/>
    <w:rsid w:val="007C003C"/>
    <w:rsid w:val="007C0E53"/>
    <w:rsid w:val="007C2F99"/>
    <w:rsid w:val="007C5316"/>
    <w:rsid w:val="007C563F"/>
    <w:rsid w:val="007C5A26"/>
    <w:rsid w:val="007C70B7"/>
    <w:rsid w:val="007C729E"/>
    <w:rsid w:val="007C7F25"/>
    <w:rsid w:val="007D2316"/>
    <w:rsid w:val="007D40FD"/>
    <w:rsid w:val="007D50D2"/>
    <w:rsid w:val="007D52A2"/>
    <w:rsid w:val="007D5C28"/>
    <w:rsid w:val="00800E7D"/>
    <w:rsid w:val="00812FF7"/>
    <w:rsid w:val="008202E2"/>
    <w:rsid w:val="00824179"/>
    <w:rsid w:val="008260E0"/>
    <w:rsid w:val="0082624F"/>
    <w:rsid w:val="008272BB"/>
    <w:rsid w:val="00832733"/>
    <w:rsid w:val="00833270"/>
    <w:rsid w:val="00837EA9"/>
    <w:rsid w:val="00841750"/>
    <w:rsid w:val="008450B6"/>
    <w:rsid w:val="008451FD"/>
    <w:rsid w:val="00851315"/>
    <w:rsid w:val="00853ADF"/>
    <w:rsid w:val="00854735"/>
    <w:rsid w:val="0086186A"/>
    <w:rsid w:val="008656D7"/>
    <w:rsid w:val="00866F17"/>
    <w:rsid w:val="00875F95"/>
    <w:rsid w:val="008946EF"/>
    <w:rsid w:val="008A7B2A"/>
    <w:rsid w:val="008A7E71"/>
    <w:rsid w:val="008B795B"/>
    <w:rsid w:val="008C58A0"/>
    <w:rsid w:val="008D6FD0"/>
    <w:rsid w:val="008E0366"/>
    <w:rsid w:val="008F0196"/>
    <w:rsid w:val="008F23CD"/>
    <w:rsid w:val="008F68C3"/>
    <w:rsid w:val="008F7A5C"/>
    <w:rsid w:val="0090379F"/>
    <w:rsid w:val="00904F23"/>
    <w:rsid w:val="00910A6A"/>
    <w:rsid w:val="0091226E"/>
    <w:rsid w:val="00912F45"/>
    <w:rsid w:val="00913BFB"/>
    <w:rsid w:val="00914892"/>
    <w:rsid w:val="009148A4"/>
    <w:rsid w:val="00920912"/>
    <w:rsid w:val="0092222F"/>
    <w:rsid w:val="0093044B"/>
    <w:rsid w:val="00932AF1"/>
    <w:rsid w:val="009332A4"/>
    <w:rsid w:val="009369C0"/>
    <w:rsid w:val="00942711"/>
    <w:rsid w:val="00951599"/>
    <w:rsid w:val="0095333B"/>
    <w:rsid w:val="00954B2C"/>
    <w:rsid w:val="009565C6"/>
    <w:rsid w:val="00962540"/>
    <w:rsid w:val="00966727"/>
    <w:rsid w:val="009721CB"/>
    <w:rsid w:val="00976C60"/>
    <w:rsid w:val="00977464"/>
    <w:rsid w:val="009A5784"/>
    <w:rsid w:val="009B1701"/>
    <w:rsid w:val="009B244A"/>
    <w:rsid w:val="009B24BF"/>
    <w:rsid w:val="009B605A"/>
    <w:rsid w:val="009B6319"/>
    <w:rsid w:val="009B72BD"/>
    <w:rsid w:val="009C19F8"/>
    <w:rsid w:val="009C3F2A"/>
    <w:rsid w:val="009C60A2"/>
    <w:rsid w:val="009D10D2"/>
    <w:rsid w:val="009D3B4E"/>
    <w:rsid w:val="009D64F1"/>
    <w:rsid w:val="009D6684"/>
    <w:rsid w:val="009E1AA7"/>
    <w:rsid w:val="009E2BEE"/>
    <w:rsid w:val="009E306F"/>
    <w:rsid w:val="009E485F"/>
    <w:rsid w:val="009F3831"/>
    <w:rsid w:val="009F4FFB"/>
    <w:rsid w:val="009F7429"/>
    <w:rsid w:val="00A022D6"/>
    <w:rsid w:val="00A06FCB"/>
    <w:rsid w:val="00A22EA7"/>
    <w:rsid w:val="00A232E4"/>
    <w:rsid w:val="00A23709"/>
    <w:rsid w:val="00A254DC"/>
    <w:rsid w:val="00A31FFA"/>
    <w:rsid w:val="00A35B98"/>
    <w:rsid w:val="00A37B8C"/>
    <w:rsid w:val="00A413F9"/>
    <w:rsid w:val="00A465E1"/>
    <w:rsid w:val="00A476ED"/>
    <w:rsid w:val="00A50961"/>
    <w:rsid w:val="00A50C24"/>
    <w:rsid w:val="00A51498"/>
    <w:rsid w:val="00A51FF8"/>
    <w:rsid w:val="00A55728"/>
    <w:rsid w:val="00A57A0A"/>
    <w:rsid w:val="00A6200C"/>
    <w:rsid w:val="00A70E13"/>
    <w:rsid w:val="00A73E20"/>
    <w:rsid w:val="00A756B8"/>
    <w:rsid w:val="00A75B2E"/>
    <w:rsid w:val="00A75B9A"/>
    <w:rsid w:val="00A81409"/>
    <w:rsid w:val="00A8573B"/>
    <w:rsid w:val="00A95ACB"/>
    <w:rsid w:val="00A9660A"/>
    <w:rsid w:val="00AA3DE9"/>
    <w:rsid w:val="00AA4A4F"/>
    <w:rsid w:val="00AA4DD6"/>
    <w:rsid w:val="00AA50B8"/>
    <w:rsid w:val="00AA5132"/>
    <w:rsid w:val="00AB25E1"/>
    <w:rsid w:val="00AC55DC"/>
    <w:rsid w:val="00AC582E"/>
    <w:rsid w:val="00AE0E5E"/>
    <w:rsid w:val="00AE141A"/>
    <w:rsid w:val="00AE2370"/>
    <w:rsid w:val="00AE2E56"/>
    <w:rsid w:val="00AF274B"/>
    <w:rsid w:val="00AF2A71"/>
    <w:rsid w:val="00AF5248"/>
    <w:rsid w:val="00B04C64"/>
    <w:rsid w:val="00B053BF"/>
    <w:rsid w:val="00B06C99"/>
    <w:rsid w:val="00B1204D"/>
    <w:rsid w:val="00B12989"/>
    <w:rsid w:val="00B25AB4"/>
    <w:rsid w:val="00B262D7"/>
    <w:rsid w:val="00B30967"/>
    <w:rsid w:val="00B31D7C"/>
    <w:rsid w:val="00B35812"/>
    <w:rsid w:val="00B42257"/>
    <w:rsid w:val="00B51340"/>
    <w:rsid w:val="00B55967"/>
    <w:rsid w:val="00B61526"/>
    <w:rsid w:val="00B64006"/>
    <w:rsid w:val="00B66725"/>
    <w:rsid w:val="00B66B47"/>
    <w:rsid w:val="00B72551"/>
    <w:rsid w:val="00B73337"/>
    <w:rsid w:val="00B762C7"/>
    <w:rsid w:val="00B80C48"/>
    <w:rsid w:val="00B8149D"/>
    <w:rsid w:val="00B81EFF"/>
    <w:rsid w:val="00B82490"/>
    <w:rsid w:val="00B860CE"/>
    <w:rsid w:val="00B91C14"/>
    <w:rsid w:val="00BA5CFB"/>
    <w:rsid w:val="00BA6F73"/>
    <w:rsid w:val="00BA7290"/>
    <w:rsid w:val="00BA7DA1"/>
    <w:rsid w:val="00BA7EE5"/>
    <w:rsid w:val="00BB3DBB"/>
    <w:rsid w:val="00BB539A"/>
    <w:rsid w:val="00BD1976"/>
    <w:rsid w:val="00BE2E6B"/>
    <w:rsid w:val="00BE671F"/>
    <w:rsid w:val="00BF5A6F"/>
    <w:rsid w:val="00BF5B95"/>
    <w:rsid w:val="00C00BAA"/>
    <w:rsid w:val="00C02DA7"/>
    <w:rsid w:val="00C13D45"/>
    <w:rsid w:val="00C2013B"/>
    <w:rsid w:val="00C3095E"/>
    <w:rsid w:val="00C32A9D"/>
    <w:rsid w:val="00C32F95"/>
    <w:rsid w:val="00C332B3"/>
    <w:rsid w:val="00C33C27"/>
    <w:rsid w:val="00C42686"/>
    <w:rsid w:val="00C44719"/>
    <w:rsid w:val="00C45405"/>
    <w:rsid w:val="00C4628B"/>
    <w:rsid w:val="00C50C61"/>
    <w:rsid w:val="00C51EC9"/>
    <w:rsid w:val="00C56FFB"/>
    <w:rsid w:val="00C57DA5"/>
    <w:rsid w:val="00C60450"/>
    <w:rsid w:val="00C63FE1"/>
    <w:rsid w:val="00C65D9C"/>
    <w:rsid w:val="00C72EF7"/>
    <w:rsid w:val="00C74CCE"/>
    <w:rsid w:val="00C75702"/>
    <w:rsid w:val="00C768DD"/>
    <w:rsid w:val="00C76C3B"/>
    <w:rsid w:val="00C816DD"/>
    <w:rsid w:val="00C820AC"/>
    <w:rsid w:val="00C9031C"/>
    <w:rsid w:val="00C904FA"/>
    <w:rsid w:val="00C9120F"/>
    <w:rsid w:val="00C91422"/>
    <w:rsid w:val="00C92D3D"/>
    <w:rsid w:val="00C97F56"/>
    <w:rsid w:val="00CA5EE8"/>
    <w:rsid w:val="00CA6784"/>
    <w:rsid w:val="00CA6B52"/>
    <w:rsid w:val="00CA6FA3"/>
    <w:rsid w:val="00CA7C77"/>
    <w:rsid w:val="00CB2C48"/>
    <w:rsid w:val="00CB4A46"/>
    <w:rsid w:val="00CB6765"/>
    <w:rsid w:val="00CB7095"/>
    <w:rsid w:val="00CC1966"/>
    <w:rsid w:val="00CC29BA"/>
    <w:rsid w:val="00CC34EA"/>
    <w:rsid w:val="00CD04D6"/>
    <w:rsid w:val="00CD7499"/>
    <w:rsid w:val="00CE3CD8"/>
    <w:rsid w:val="00CF234C"/>
    <w:rsid w:val="00CF2E96"/>
    <w:rsid w:val="00CF3A99"/>
    <w:rsid w:val="00CF450E"/>
    <w:rsid w:val="00D004CE"/>
    <w:rsid w:val="00D01B41"/>
    <w:rsid w:val="00D01CAD"/>
    <w:rsid w:val="00D1104A"/>
    <w:rsid w:val="00D12B62"/>
    <w:rsid w:val="00D12FD2"/>
    <w:rsid w:val="00D15E8E"/>
    <w:rsid w:val="00D21DD1"/>
    <w:rsid w:val="00D30965"/>
    <w:rsid w:val="00D343E0"/>
    <w:rsid w:val="00D40D3B"/>
    <w:rsid w:val="00D50638"/>
    <w:rsid w:val="00D51BBC"/>
    <w:rsid w:val="00D52F81"/>
    <w:rsid w:val="00D5432B"/>
    <w:rsid w:val="00D54F5F"/>
    <w:rsid w:val="00D5724D"/>
    <w:rsid w:val="00D62D35"/>
    <w:rsid w:val="00D646B5"/>
    <w:rsid w:val="00D67324"/>
    <w:rsid w:val="00D71655"/>
    <w:rsid w:val="00D7339F"/>
    <w:rsid w:val="00D7370B"/>
    <w:rsid w:val="00D7404A"/>
    <w:rsid w:val="00D750D4"/>
    <w:rsid w:val="00D803C7"/>
    <w:rsid w:val="00D805FE"/>
    <w:rsid w:val="00D865E0"/>
    <w:rsid w:val="00D93B9F"/>
    <w:rsid w:val="00D955A6"/>
    <w:rsid w:val="00D95AC1"/>
    <w:rsid w:val="00DB0749"/>
    <w:rsid w:val="00DB4B54"/>
    <w:rsid w:val="00DC1BF5"/>
    <w:rsid w:val="00DC223E"/>
    <w:rsid w:val="00DC38FB"/>
    <w:rsid w:val="00DD56E8"/>
    <w:rsid w:val="00DD5909"/>
    <w:rsid w:val="00DD7954"/>
    <w:rsid w:val="00DE3811"/>
    <w:rsid w:val="00DE38B4"/>
    <w:rsid w:val="00DE5221"/>
    <w:rsid w:val="00DE6734"/>
    <w:rsid w:val="00DE7893"/>
    <w:rsid w:val="00DF4E10"/>
    <w:rsid w:val="00E00C6D"/>
    <w:rsid w:val="00E0598F"/>
    <w:rsid w:val="00E06312"/>
    <w:rsid w:val="00E0700C"/>
    <w:rsid w:val="00E100C8"/>
    <w:rsid w:val="00E125A9"/>
    <w:rsid w:val="00E16F4A"/>
    <w:rsid w:val="00E17FBC"/>
    <w:rsid w:val="00E23A96"/>
    <w:rsid w:val="00E37B56"/>
    <w:rsid w:val="00E41636"/>
    <w:rsid w:val="00E424EF"/>
    <w:rsid w:val="00E42608"/>
    <w:rsid w:val="00E436F5"/>
    <w:rsid w:val="00E455AA"/>
    <w:rsid w:val="00E462F0"/>
    <w:rsid w:val="00E463AD"/>
    <w:rsid w:val="00E50056"/>
    <w:rsid w:val="00E50825"/>
    <w:rsid w:val="00E52DEA"/>
    <w:rsid w:val="00E547DD"/>
    <w:rsid w:val="00E55F44"/>
    <w:rsid w:val="00E57AF3"/>
    <w:rsid w:val="00E62518"/>
    <w:rsid w:val="00E63CD2"/>
    <w:rsid w:val="00E64F6E"/>
    <w:rsid w:val="00E70DE3"/>
    <w:rsid w:val="00E75A42"/>
    <w:rsid w:val="00E80F26"/>
    <w:rsid w:val="00E81AAE"/>
    <w:rsid w:val="00E83AE9"/>
    <w:rsid w:val="00E83CEA"/>
    <w:rsid w:val="00E927C6"/>
    <w:rsid w:val="00E952E6"/>
    <w:rsid w:val="00E96611"/>
    <w:rsid w:val="00EA3B81"/>
    <w:rsid w:val="00EB41CE"/>
    <w:rsid w:val="00EB61F2"/>
    <w:rsid w:val="00EB7907"/>
    <w:rsid w:val="00EC0248"/>
    <w:rsid w:val="00EC2A42"/>
    <w:rsid w:val="00EC2C95"/>
    <w:rsid w:val="00EC53CF"/>
    <w:rsid w:val="00EC7ED4"/>
    <w:rsid w:val="00ED1130"/>
    <w:rsid w:val="00ED17D2"/>
    <w:rsid w:val="00ED2D18"/>
    <w:rsid w:val="00ED56CF"/>
    <w:rsid w:val="00ED721F"/>
    <w:rsid w:val="00EE106F"/>
    <w:rsid w:val="00EE20DF"/>
    <w:rsid w:val="00EE708C"/>
    <w:rsid w:val="00EE7C83"/>
    <w:rsid w:val="00EF15DC"/>
    <w:rsid w:val="00EF242F"/>
    <w:rsid w:val="00EF6EAE"/>
    <w:rsid w:val="00EF702E"/>
    <w:rsid w:val="00EF7B6E"/>
    <w:rsid w:val="00F00861"/>
    <w:rsid w:val="00F06515"/>
    <w:rsid w:val="00F10D73"/>
    <w:rsid w:val="00F13408"/>
    <w:rsid w:val="00F13473"/>
    <w:rsid w:val="00F260A0"/>
    <w:rsid w:val="00F3211B"/>
    <w:rsid w:val="00F32A56"/>
    <w:rsid w:val="00F40942"/>
    <w:rsid w:val="00F41170"/>
    <w:rsid w:val="00F43747"/>
    <w:rsid w:val="00F44BA7"/>
    <w:rsid w:val="00F46560"/>
    <w:rsid w:val="00F5374C"/>
    <w:rsid w:val="00F53D8F"/>
    <w:rsid w:val="00F55C6B"/>
    <w:rsid w:val="00F623DB"/>
    <w:rsid w:val="00F6575F"/>
    <w:rsid w:val="00F65929"/>
    <w:rsid w:val="00F7170C"/>
    <w:rsid w:val="00F71722"/>
    <w:rsid w:val="00F733FE"/>
    <w:rsid w:val="00F76FB1"/>
    <w:rsid w:val="00F76FEB"/>
    <w:rsid w:val="00F800F0"/>
    <w:rsid w:val="00F81920"/>
    <w:rsid w:val="00F82EF3"/>
    <w:rsid w:val="00F830D4"/>
    <w:rsid w:val="00F86B89"/>
    <w:rsid w:val="00F902BB"/>
    <w:rsid w:val="00F927EB"/>
    <w:rsid w:val="00F942B2"/>
    <w:rsid w:val="00F945B9"/>
    <w:rsid w:val="00F9644C"/>
    <w:rsid w:val="00FA18FF"/>
    <w:rsid w:val="00FA3B2F"/>
    <w:rsid w:val="00FA3B62"/>
    <w:rsid w:val="00FA4C39"/>
    <w:rsid w:val="00FA73F3"/>
    <w:rsid w:val="00FB5127"/>
    <w:rsid w:val="00FC5D83"/>
    <w:rsid w:val="00FD0253"/>
    <w:rsid w:val="00FD289F"/>
    <w:rsid w:val="00FD38C9"/>
    <w:rsid w:val="00FD46DF"/>
    <w:rsid w:val="00FE44DC"/>
    <w:rsid w:val="00FE5E8A"/>
    <w:rsid w:val="00FE7999"/>
    <w:rsid w:val="00FF5D99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4"/>
    <o:shapelayout v:ext="edit">
      <o:idmap v:ext="edit" data="1"/>
    </o:shapelayout>
  </w:shapeDefaults>
  <w:decimalSymbol w:val="."/>
  <w:listSeparator w:val=","/>
  <w14:docId w14:val="0BD373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B41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41C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9A973-6D23-4A5B-BF16-EE9A55C8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9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Psychology Calendar</vt:lpstr>
    </vt:vector>
  </TitlesOfParts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Psychology Calendar</dc:title>
  <dc:subject/>
  <dc:creator/>
  <cp:keywords/>
  <cp:lastModifiedBy/>
  <cp:revision>1</cp:revision>
  <cp:lastPrinted>2008-06-17T15:20:00Z</cp:lastPrinted>
  <dcterms:created xsi:type="dcterms:W3CDTF">2018-07-25T14:28:00Z</dcterms:created>
  <dcterms:modified xsi:type="dcterms:W3CDTF">2018-08-07T14:29:00Z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