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065"/>
        <w:gridCol w:w="1800"/>
        <w:gridCol w:w="2075"/>
        <w:gridCol w:w="2340"/>
        <w:gridCol w:w="1980"/>
        <w:gridCol w:w="2340"/>
      </w:tblGrid>
      <w:tr w:rsidR="0006594B" w:rsidRPr="006341CE" w:rsidTr="006341CE">
        <w:trPr>
          <w:trHeight w:val="530"/>
        </w:trPr>
        <w:tc>
          <w:tcPr>
            <w:tcW w:w="1620" w:type="dxa"/>
          </w:tcPr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65" w:type="dxa"/>
          </w:tcPr>
          <w:p w:rsidR="0006594B" w:rsidRPr="006341CE" w:rsidRDefault="0006594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341CE">
              <w:rPr>
                <w:rFonts w:ascii="Comic Sans MS" w:hAnsi="Comic Sans MS"/>
                <w:b/>
                <w:sz w:val="18"/>
                <w:szCs w:val="18"/>
              </w:rPr>
              <w:t>General philosophy</w:t>
            </w:r>
          </w:p>
        </w:tc>
        <w:tc>
          <w:tcPr>
            <w:tcW w:w="1800" w:type="dxa"/>
          </w:tcPr>
          <w:p w:rsidR="0006594B" w:rsidRPr="006341CE" w:rsidRDefault="0006594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341CE">
              <w:rPr>
                <w:rFonts w:ascii="Comic Sans MS" w:hAnsi="Comic Sans MS"/>
                <w:b/>
                <w:sz w:val="18"/>
                <w:szCs w:val="18"/>
              </w:rPr>
              <w:t>Important people</w:t>
            </w:r>
          </w:p>
        </w:tc>
        <w:tc>
          <w:tcPr>
            <w:tcW w:w="2075" w:type="dxa"/>
          </w:tcPr>
          <w:p w:rsidR="0006594B" w:rsidRPr="006341CE" w:rsidRDefault="0006594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341CE">
              <w:rPr>
                <w:rFonts w:ascii="Comic Sans MS" w:hAnsi="Comic Sans MS"/>
                <w:b/>
                <w:sz w:val="18"/>
                <w:szCs w:val="18"/>
              </w:rPr>
              <w:t>View of cause of disorders</w:t>
            </w:r>
          </w:p>
        </w:tc>
        <w:tc>
          <w:tcPr>
            <w:tcW w:w="2340" w:type="dxa"/>
          </w:tcPr>
          <w:p w:rsidR="0006594B" w:rsidRPr="006341CE" w:rsidRDefault="0006594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341CE">
              <w:rPr>
                <w:rFonts w:ascii="Comic Sans MS" w:hAnsi="Comic Sans MS"/>
                <w:b/>
                <w:sz w:val="18"/>
                <w:szCs w:val="18"/>
              </w:rPr>
              <w:t>Treatment technique</w:t>
            </w:r>
          </w:p>
        </w:tc>
        <w:tc>
          <w:tcPr>
            <w:tcW w:w="1980" w:type="dxa"/>
          </w:tcPr>
          <w:p w:rsidR="0006594B" w:rsidRPr="006341CE" w:rsidRDefault="0006594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341CE">
              <w:rPr>
                <w:rFonts w:ascii="Comic Sans MS" w:hAnsi="Comic Sans MS"/>
                <w:b/>
                <w:sz w:val="18"/>
                <w:szCs w:val="18"/>
              </w:rPr>
              <w:t>View on personality</w:t>
            </w:r>
          </w:p>
        </w:tc>
        <w:tc>
          <w:tcPr>
            <w:tcW w:w="2340" w:type="dxa"/>
          </w:tcPr>
          <w:p w:rsidR="0006594B" w:rsidRPr="006341CE" w:rsidRDefault="0006594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341CE">
              <w:rPr>
                <w:rFonts w:ascii="Comic Sans MS" w:hAnsi="Comic Sans MS"/>
                <w:b/>
                <w:sz w:val="18"/>
                <w:szCs w:val="18"/>
              </w:rPr>
              <w:t>View on motivation</w:t>
            </w:r>
          </w:p>
        </w:tc>
      </w:tr>
      <w:tr w:rsidR="0006594B" w:rsidRPr="006341CE" w:rsidTr="006341CE">
        <w:tc>
          <w:tcPr>
            <w:tcW w:w="1620" w:type="dxa"/>
          </w:tcPr>
          <w:p w:rsidR="0006594B" w:rsidRPr="006341CE" w:rsidRDefault="0006594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341CE">
              <w:rPr>
                <w:rFonts w:ascii="Comic Sans MS" w:hAnsi="Comic Sans MS"/>
                <w:b/>
                <w:sz w:val="18"/>
                <w:szCs w:val="18"/>
              </w:rPr>
              <w:t>Psychodynamic</w:t>
            </w:r>
          </w:p>
          <w:p w:rsidR="0006594B" w:rsidRPr="006341CE" w:rsidRDefault="0006594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6594B" w:rsidRPr="006341CE" w:rsidRDefault="0006594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65" w:type="dxa"/>
          </w:tcPr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Our unconscious mind plays a huge role in everything.</w:t>
            </w:r>
          </w:p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Sigmund Freud</w:t>
            </w:r>
          </w:p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Alfred Adler</w:t>
            </w:r>
          </w:p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Carl Jung</w:t>
            </w:r>
          </w:p>
        </w:tc>
        <w:tc>
          <w:tcPr>
            <w:tcW w:w="2075" w:type="dxa"/>
          </w:tcPr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Unconscious, unresolved repressed issues from past </w:t>
            </w:r>
          </w:p>
        </w:tc>
        <w:tc>
          <w:tcPr>
            <w:tcW w:w="2340" w:type="dxa"/>
          </w:tcPr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Psychoanalysis:</w:t>
            </w:r>
          </w:p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Free association, dream analysis, TAT test   </w:t>
            </w:r>
          </w:p>
        </w:tc>
        <w:tc>
          <w:tcPr>
            <w:tcW w:w="1980" w:type="dxa"/>
          </w:tcPr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Id, ego, superego, psychosexual stages</w:t>
            </w:r>
          </w:p>
        </w:tc>
        <w:tc>
          <w:tcPr>
            <w:tcW w:w="2340" w:type="dxa"/>
          </w:tcPr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We strive to satisfy our id impulses but we must meet demands of society</w:t>
            </w:r>
            <w:r>
              <w:rPr>
                <w:rFonts w:ascii="Comic Sans MS" w:hAnsi="Comic Sans MS"/>
                <w:sz w:val="18"/>
                <w:szCs w:val="18"/>
              </w:rPr>
              <w:t xml:space="preserve"> (super ego)</w:t>
            </w:r>
          </w:p>
        </w:tc>
      </w:tr>
      <w:tr w:rsidR="0006594B" w:rsidRPr="006341CE" w:rsidTr="006341CE">
        <w:tc>
          <w:tcPr>
            <w:tcW w:w="1620" w:type="dxa"/>
          </w:tcPr>
          <w:p w:rsidR="0006594B" w:rsidRPr="006341CE" w:rsidRDefault="0006594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341CE">
              <w:rPr>
                <w:rFonts w:ascii="Comic Sans MS" w:hAnsi="Comic Sans MS"/>
                <w:b/>
                <w:sz w:val="18"/>
                <w:szCs w:val="18"/>
              </w:rPr>
              <w:t>Behaviorism</w:t>
            </w:r>
          </w:p>
          <w:p w:rsidR="0006594B" w:rsidRPr="006341CE" w:rsidRDefault="0006594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6594B" w:rsidRPr="006341CE" w:rsidRDefault="0006594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65" w:type="dxa"/>
          </w:tcPr>
          <w:p w:rsidR="0006594B" w:rsidRDefault="0006594B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Behavior </w:t>
            </w:r>
            <w:r>
              <w:rPr>
                <w:rFonts w:ascii="Comic Sans MS" w:hAnsi="Comic Sans MS"/>
                <w:sz w:val="18"/>
                <w:szCs w:val="18"/>
              </w:rPr>
              <w:t>is learned.  It i</w:t>
            </w:r>
            <w:r w:rsidRPr="006341CE">
              <w:rPr>
                <w:rFonts w:ascii="Comic Sans MS" w:hAnsi="Comic Sans MS"/>
                <w:sz w:val="18"/>
                <w:szCs w:val="18"/>
              </w:rPr>
              <w:t>s the result of reinforcements, punishments and observation.</w:t>
            </w:r>
          </w:p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</w:tcPr>
          <w:p w:rsidR="0006594B" w:rsidRPr="00494B8C" w:rsidRDefault="0006594B" w:rsidP="00494B8C">
            <w:pPr>
              <w:rPr>
                <w:rFonts w:ascii="Comic Sans MS" w:hAnsi="Comic Sans MS"/>
                <w:sz w:val="18"/>
                <w:szCs w:val="18"/>
              </w:rPr>
            </w:pPr>
            <w:r w:rsidRPr="00494B8C">
              <w:rPr>
                <w:rFonts w:ascii="Comic Sans MS" w:hAnsi="Comic Sans MS"/>
                <w:sz w:val="18"/>
                <w:szCs w:val="18"/>
              </w:rPr>
              <w:t>Ivan Pavlov</w:t>
            </w:r>
          </w:p>
          <w:p w:rsidR="0006594B" w:rsidRPr="006341CE" w:rsidRDefault="0006594B" w:rsidP="00494B8C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John Watson</w:t>
            </w:r>
          </w:p>
          <w:p w:rsidR="0006594B" w:rsidRPr="006341CE" w:rsidRDefault="0006594B" w:rsidP="00494B8C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Thorndike</w:t>
            </w:r>
          </w:p>
          <w:p w:rsidR="0006594B" w:rsidRPr="00494B8C" w:rsidRDefault="0006594B">
            <w:pPr>
              <w:rPr>
                <w:rFonts w:ascii="Comic Sans MS" w:hAnsi="Comic Sans MS"/>
                <w:sz w:val="18"/>
                <w:szCs w:val="18"/>
              </w:rPr>
            </w:pPr>
            <w:r w:rsidRPr="00494B8C">
              <w:rPr>
                <w:rFonts w:ascii="Comic Sans MS" w:hAnsi="Comic Sans MS"/>
                <w:sz w:val="18"/>
                <w:szCs w:val="18"/>
              </w:rPr>
              <w:t>B.F. Skinner</w:t>
            </w:r>
          </w:p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Albert Bandura</w:t>
            </w:r>
          </w:p>
        </w:tc>
        <w:tc>
          <w:tcPr>
            <w:tcW w:w="2075" w:type="dxa"/>
          </w:tcPr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We are reinforced for maladaptive behaviors.  </w:t>
            </w:r>
          </w:p>
        </w:tc>
        <w:tc>
          <w:tcPr>
            <w:tcW w:w="2340" w:type="dxa"/>
          </w:tcPr>
          <w:p w:rsidR="0006594B" w:rsidRPr="006341CE" w:rsidRDefault="0006594B">
            <w:pPr>
              <w:rPr>
                <w:rFonts w:ascii="Comic Sans MS" w:hAnsi="Comic Sans MS"/>
                <w:sz w:val="16"/>
                <w:szCs w:val="16"/>
              </w:rPr>
            </w:pPr>
            <w:r w:rsidRPr="006341CE">
              <w:rPr>
                <w:rFonts w:ascii="Comic Sans MS" w:hAnsi="Comic Sans MS"/>
                <w:sz w:val="16"/>
                <w:szCs w:val="16"/>
              </w:rPr>
              <w:t>Change maladaptive behaviors through reinforcements.  Sys</w:t>
            </w:r>
            <w:r>
              <w:rPr>
                <w:rFonts w:ascii="Comic Sans MS" w:hAnsi="Comic Sans MS"/>
                <w:sz w:val="16"/>
                <w:szCs w:val="16"/>
              </w:rPr>
              <w:t>tematic</w:t>
            </w:r>
            <w:r w:rsidRPr="006341CE">
              <w:rPr>
                <w:rFonts w:ascii="Comic Sans MS" w:hAnsi="Comic Sans MS"/>
                <w:sz w:val="16"/>
                <w:szCs w:val="16"/>
              </w:rPr>
              <w:t xml:space="preserve"> desensitization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Pr="006341CE">
              <w:rPr>
                <w:rFonts w:ascii="Comic Sans MS" w:hAnsi="Comic Sans MS"/>
                <w:sz w:val="16"/>
                <w:szCs w:val="16"/>
              </w:rPr>
              <w:t xml:space="preserve"> token economy, aversion therapy</w:t>
            </w:r>
          </w:p>
        </w:tc>
        <w:tc>
          <w:tcPr>
            <w:tcW w:w="1980" w:type="dxa"/>
          </w:tcPr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Our personality traits arise from reinforcement</w:t>
            </w:r>
            <w:r>
              <w:rPr>
                <w:rFonts w:ascii="Comic Sans MS" w:hAnsi="Comic Sans MS"/>
                <w:sz w:val="18"/>
                <w:szCs w:val="18"/>
              </w:rPr>
              <w:t>/</w:t>
            </w:r>
            <w:r w:rsidRPr="006341CE">
              <w:rPr>
                <w:rFonts w:ascii="Comic Sans MS" w:hAnsi="Comic Sans MS"/>
                <w:sz w:val="18"/>
                <w:szCs w:val="18"/>
              </w:rPr>
              <w:t xml:space="preserve"> punishment</w:t>
            </w:r>
          </w:p>
        </w:tc>
        <w:tc>
          <w:tcPr>
            <w:tcW w:w="2340" w:type="dxa"/>
          </w:tcPr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We’re driven by extrinsic and intrinsic motivators.</w:t>
            </w:r>
          </w:p>
        </w:tc>
      </w:tr>
      <w:tr w:rsidR="0006594B" w:rsidRPr="006341CE" w:rsidTr="006341CE">
        <w:tc>
          <w:tcPr>
            <w:tcW w:w="1620" w:type="dxa"/>
          </w:tcPr>
          <w:p w:rsidR="0006594B" w:rsidRPr="006341CE" w:rsidRDefault="0006594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341CE">
              <w:rPr>
                <w:rFonts w:ascii="Comic Sans MS" w:hAnsi="Comic Sans MS"/>
                <w:b/>
                <w:sz w:val="18"/>
                <w:szCs w:val="18"/>
              </w:rPr>
              <w:t>Humanism</w:t>
            </w:r>
          </w:p>
          <w:p w:rsidR="0006594B" w:rsidRPr="006341CE" w:rsidRDefault="0006594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6594B" w:rsidRPr="006341CE" w:rsidRDefault="0006594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65" w:type="dxa"/>
          </w:tcPr>
          <w:p w:rsidR="0006594B" w:rsidRPr="006341CE" w:rsidRDefault="0006594B" w:rsidP="00302B86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6341CE">
              <w:rPr>
                <w:rFonts w:ascii="Comic Sans MS" w:hAnsi="Comic Sans MS"/>
                <w:sz w:val="18"/>
                <w:szCs w:val="18"/>
              </w:rPr>
              <w:t xml:space="preserve">ocuses on uniquely human issues, such as the self, hope, love, </w:t>
            </w:r>
            <w:r>
              <w:rPr>
                <w:rFonts w:ascii="Comic Sans MS" w:hAnsi="Comic Sans MS"/>
                <w:sz w:val="18"/>
                <w:szCs w:val="18"/>
              </w:rPr>
              <w:t>being, becoming, individuality.  Hopeful that we can improve.</w:t>
            </w:r>
          </w:p>
        </w:tc>
        <w:tc>
          <w:tcPr>
            <w:tcW w:w="1800" w:type="dxa"/>
          </w:tcPr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Abraham Maslow</w:t>
            </w:r>
          </w:p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Carl Rogers</w:t>
            </w:r>
          </w:p>
        </w:tc>
        <w:tc>
          <w:tcPr>
            <w:tcW w:w="2075" w:type="dxa"/>
          </w:tcPr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Barriers to self actualization. Ideal self and actual self not in congruence</w:t>
            </w:r>
          </w:p>
        </w:tc>
        <w:tc>
          <w:tcPr>
            <w:tcW w:w="2340" w:type="dxa"/>
          </w:tcPr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Client-centered therapy.  </w:t>
            </w:r>
          </w:p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Self-help, group therapy </w:t>
            </w:r>
          </w:p>
        </w:tc>
        <w:tc>
          <w:tcPr>
            <w:tcW w:w="1980" w:type="dxa"/>
          </w:tcPr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CR said our ideal self must be in congruence with our actual self.</w:t>
            </w:r>
          </w:p>
        </w:tc>
        <w:tc>
          <w:tcPr>
            <w:tcW w:w="2340" w:type="dxa"/>
          </w:tcPr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Maslow’s hierarchy of needs says basic needs should be met before higher needs </w:t>
            </w:r>
          </w:p>
        </w:tc>
      </w:tr>
      <w:tr w:rsidR="0006594B" w:rsidRPr="006341CE" w:rsidTr="00494B8C">
        <w:trPr>
          <w:trHeight w:val="1160"/>
        </w:trPr>
        <w:tc>
          <w:tcPr>
            <w:tcW w:w="1620" w:type="dxa"/>
          </w:tcPr>
          <w:p w:rsidR="0006594B" w:rsidRPr="006341CE" w:rsidRDefault="0006594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341CE">
              <w:rPr>
                <w:rFonts w:ascii="Comic Sans MS" w:hAnsi="Comic Sans MS"/>
                <w:b/>
                <w:sz w:val="18"/>
                <w:szCs w:val="18"/>
              </w:rPr>
              <w:t>Cognitive</w:t>
            </w:r>
          </w:p>
          <w:p w:rsidR="0006594B" w:rsidRPr="006341CE" w:rsidRDefault="0006594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65" w:type="dxa"/>
          </w:tcPr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How people perceive, remember, </w:t>
            </w:r>
            <w:r w:rsidRPr="006341CE">
              <w:rPr>
                <w:rFonts w:ascii="Comic Sans MS" w:hAnsi="Comic Sans MS"/>
                <w:sz w:val="18"/>
                <w:szCs w:val="18"/>
                <w:u w:val="single"/>
              </w:rPr>
              <w:t>think</w:t>
            </w:r>
            <w:r w:rsidRPr="006341CE">
              <w:rPr>
                <w:rFonts w:ascii="Comic Sans MS" w:hAnsi="Comic Sans MS"/>
                <w:sz w:val="18"/>
                <w:szCs w:val="18"/>
              </w:rPr>
              <w:t>, speak, and solve problems.</w:t>
            </w:r>
          </w:p>
        </w:tc>
        <w:tc>
          <w:tcPr>
            <w:tcW w:w="1800" w:type="dxa"/>
          </w:tcPr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Jean Piaget </w:t>
            </w:r>
          </w:p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Noam Chomsky </w:t>
            </w:r>
          </w:p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Albert Ellis</w:t>
            </w:r>
          </w:p>
        </w:tc>
        <w:tc>
          <w:tcPr>
            <w:tcW w:w="2075" w:type="dxa"/>
          </w:tcPr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Irrational thoughts lead to anxiety and depression</w:t>
            </w:r>
          </w:p>
        </w:tc>
        <w:tc>
          <w:tcPr>
            <w:tcW w:w="2340" w:type="dxa"/>
          </w:tcPr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RET, </w:t>
            </w:r>
            <w:r>
              <w:rPr>
                <w:rFonts w:ascii="Comic Sans MS" w:hAnsi="Comic Sans MS"/>
                <w:sz w:val="18"/>
                <w:szCs w:val="18"/>
              </w:rPr>
              <w:t>Beck's Cognitive Behavioral Therapy</w:t>
            </w:r>
          </w:p>
        </w:tc>
        <w:tc>
          <w:tcPr>
            <w:tcW w:w="1980" w:type="dxa"/>
          </w:tcPr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Based on how we think and perceive the world.</w:t>
            </w:r>
          </w:p>
        </w:tc>
        <w:tc>
          <w:tcPr>
            <w:tcW w:w="2340" w:type="dxa"/>
          </w:tcPr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Based on goals, reducing cognitive dissonance</w:t>
            </w:r>
          </w:p>
        </w:tc>
      </w:tr>
      <w:tr w:rsidR="0006594B" w:rsidRPr="006341CE" w:rsidTr="006341CE">
        <w:tc>
          <w:tcPr>
            <w:tcW w:w="1620" w:type="dxa"/>
          </w:tcPr>
          <w:p w:rsidR="0006594B" w:rsidRPr="006341CE" w:rsidRDefault="0006594B" w:rsidP="00BF177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Biological</w:t>
            </w:r>
          </w:p>
          <w:p w:rsidR="0006594B" w:rsidRPr="006341CE" w:rsidRDefault="0006594B" w:rsidP="00BF177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6594B" w:rsidRPr="006341CE" w:rsidRDefault="0006594B" w:rsidP="00BF177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6594B" w:rsidRPr="006341CE" w:rsidRDefault="0006594B" w:rsidP="00BF177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6594B" w:rsidRPr="006341CE" w:rsidRDefault="0006594B" w:rsidP="00BF177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65" w:type="dxa"/>
          </w:tcPr>
          <w:p w:rsidR="0006594B" w:rsidRPr="006341CE" w:rsidRDefault="0006594B" w:rsidP="00BF17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Our behavior is a result of the wiring, structures and chemicals in our brains and the hormones in our blood.</w:t>
            </w:r>
          </w:p>
        </w:tc>
        <w:tc>
          <w:tcPr>
            <w:tcW w:w="1800" w:type="dxa"/>
          </w:tcPr>
          <w:p w:rsidR="0006594B" w:rsidRDefault="0006594B" w:rsidP="00BF1774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Paul Broca, Wernike, </w:t>
            </w:r>
          </w:p>
          <w:p w:rsidR="0006594B" w:rsidRPr="006341CE" w:rsidRDefault="0006594B" w:rsidP="00BF1774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Phineas Gage</w:t>
            </w:r>
          </w:p>
        </w:tc>
        <w:tc>
          <w:tcPr>
            <w:tcW w:w="2075" w:type="dxa"/>
          </w:tcPr>
          <w:p w:rsidR="0006594B" w:rsidRPr="006341CE" w:rsidRDefault="0006594B" w:rsidP="00BF17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Imbalance of neurotransmitters,</w:t>
            </w:r>
            <w:r w:rsidRPr="006341CE">
              <w:rPr>
                <w:rFonts w:ascii="Comic Sans MS" w:hAnsi="Comic Sans MS"/>
                <w:sz w:val="18"/>
                <w:szCs w:val="18"/>
              </w:rPr>
              <w:t xml:space="preserve"> genetics, hormones, brain structure</w:t>
            </w:r>
          </w:p>
        </w:tc>
        <w:tc>
          <w:tcPr>
            <w:tcW w:w="2340" w:type="dxa"/>
          </w:tcPr>
          <w:p w:rsidR="0006594B" w:rsidRPr="006341CE" w:rsidRDefault="0006594B" w:rsidP="00BF1774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Drugs and surgery</w:t>
            </w:r>
          </w:p>
        </w:tc>
        <w:tc>
          <w:tcPr>
            <w:tcW w:w="1980" w:type="dxa"/>
          </w:tcPr>
          <w:p w:rsidR="0006594B" w:rsidRPr="006341CE" w:rsidRDefault="0006594B" w:rsidP="00BF1774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Genetics, </w:t>
            </w:r>
            <w:r>
              <w:rPr>
                <w:rFonts w:ascii="Comic Sans MS" w:hAnsi="Comic Sans MS"/>
                <w:sz w:val="18"/>
                <w:szCs w:val="18"/>
              </w:rPr>
              <w:t>neurotransmitters</w:t>
            </w:r>
            <w:r w:rsidRPr="006341CE">
              <w:rPr>
                <w:rFonts w:ascii="Comic Sans MS" w:hAnsi="Comic Sans MS"/>
                <w:sz w:val="18"/>
                <w:szCs w:val="18"/>
              </w:rPr>
              <w:t xml:space="preserve"> hormones</w:t>
            </w:r>
          </w:p>
        </w:tc>
        <w:tc>
          <w:tcPr>
            <w:tcW w:w="2340" w:type="dxa"/>
          </w:tcPr>
          <w:p w:rsidR="0006594B" w:rsidRPr="006341CE" w:rsidRDefault="0006594B" w:rsidP="00BF1774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Genetics, </w:t>
            </w:r>
            <w:r>
              <w:rPr>
                <w:rFonts w:ascii="Comic Sans MS" w:hAnsi="Comic Sans MS"/>
                <w:sz w:val="18"/>
                <w:szCs w:val="18"/>
              </w:rPr>
              <w:t>neurotransmitters</w:t>
            </w:r>
            <w:r w:rsidRPr="006341CE">
              <w:rPr>
                <w:rFonts w:ascii="Comic Sans MS" w:hAnsi="Comic Sans MS"/>
                <w:sz w:val="18"/>
                <w:szCs w:val="18"/>
              </w:rPr>
              <w:t xml:space="preserve"> hormones</w:t>
            </w:r>
          </w:p>
        </w:tc>
      </w:tr>
      <w:tr w:rsidR="0006594B" w:rsidRPr="006341CE" w:rsidTr="00BF1774">
        <w:tc>
          <w:tcPr>
            <w:tcW w:w="1620" w:type="dxa"/>
          </w:tcPr>
          <w:p w:rsidR="0006594B" w:rsidRPr="006341CE" w:rsidRDefault="0006594B" w:rsidP="00BF17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341CE">
              <w:rPr>
                <w:rFonts w:ascii="Comic Sans MS" w:hAnsi="Comic Sans MS"/>
                <w:b/>
                <w:sz w:val="18"/>
                <w:szCs w:val="18"/>
              </w:rPr>
              <w:t>Evolutionary</w:t>
            </w:r>
          </w:p>
          <w:p w:rsidR="0006594B" w:rsidRPr="006341CE" w:rsidRDefault="0006594B" w:rsidP="00BF177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6594B" w:rsidRPr="006341CE" w:rsidRDefault="0006594B" w:rsidP="00BF177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6594B" w:rsidRPr="006341CE" w:rsidRDefault="0006594B" w:rsidP="00BF177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65" w:type="dxa"/>
          </w:tcPr>
          <w:p w:rsidR="0006594B" w:rsidRPr="006341CE" w:rsidRDefault="0006594B" w:rsidP="00BF17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Our behavior is the result of </w:t>
            </w:r>
            <w:r w:rsidRPr="006341CE">
              <w:rPr>
                <w:rFonts w:ascii="Comic Sans MS" w:hAnsi="Comic Sans MS"/>
                <w:sz w:val="18"/>
                <w:szCs w:val="18"/>
              </w:rPr>
              <w:t>1000s years of adaptation, survival of fittest</w:t>
            </w:r>
          </w:p>
        </w:tc>
        <w:tc>
          <w:tcPr>
            <w:tcW w:w="1800" w:type="dxa"/>
          </w:tcPr>
          <w:p w:rsidR="0006594B" w:rsidRPr="006341CE" w:rsidRDefault="0006594B" w:rsidP="00BF1774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Charles Darwin</w:t>
            </w:r>
          </w:p>
        </w:tc>
        <w:tc>
          <w:tcPr>
            <w:tcW w:w="2075" w:type="dxa"/>
          </w:tcPr>
          <w:p w:rsidR="0006594B" w:rsidRPr="006341CE" w:rsidRDefault="0006594B" w:rsidP="00BF1774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Anxiety was a defense mechanism in wild</w:t>
            </w:r>
          </w:p>
        </w:tc>
        <w:tc>
          <w:tcPr>
            <w:tcW w:w="2340" w:type="dxa"/>
          </w:tcPr>
          <w:p w:rsidR="0006594B" w:rsidRPr="006341CE" w:rsidRDefault="0006594B" w:rsidP="00BF1774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NA</w:t>
            </w:r>
          </w:p>
        </w:tc>
        <w:tc>
          <w:tcPr>
            <w:tcW w:w="1980" w:type="dxa"/>
          </w:tcPr>
          <w:p w:rsidR="0006594B" w:rsidRPr="006341CE" w:rsidRDefault="0006594B" w:rsidP="00BF1774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Extroverts maintain social networks</w:t>
            </w:r>
          </w:p>
        </w:tc>
        <w:tc>
          <w:tcPr>
            <w:tcW w:w="2340" w:type="dxa"/>
          </w:tcPr>
          <w:p w:rsidR="0006594B" w:rsidRPr="006341CE" w:rsidRDefault="0006594B" w:rsidP="00BF1774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>Instinct and drive theories</w:t>
            </w:r>
          </w:p>
        </w:tc>
      </w:tr>
      <w:tr w:rsidR="0006594B" w:rsidRPr="006341CE" w:rsidTr="006341CE">
        <w:tc>
          <w:tcPr>
            <w:tcW w:w="1620" w:type="dxa"/>
          </w:tcPr>
          <w:p w:rsidR="0006594B" w:rsidRPr="006341CE" w:rsidRDefault="0006594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Social</w:t>
            </w:r>
          </w:p>
        </w:tc>
        <w:tc>
          <w:tcPr>
            <w:tcW w:w="2065" w:type="dxa"/>
          </w:tcPr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We are influenced by and influence those around us.  </w:t>
            </w:r>
          </w:p>
        </w:tc>
        <w:tc>
          <w:tcPr>
            <w:tcW w:w="1800" w:type="dxa"/>
          </w:tcPr>
          <w:p w:rsidR="0006594B" w:rsidRDefault="000659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Albert Bandura</w:t>
            </w:r>
          </w:p>
          <w:p w:rsidR="0006594B" w:rsidRDefault="0006594B">
            <w:pPr>
              <w:rPr>
                <w:rFonts w:ascii="Comic Sans MS" w:hAnsi="Comic Sans MS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mic Sans MS" w:hAnsi="Comic Sans MS"/>
                    <w:sz w:val="18"/>
                    <w:szCs w:val="18"/>
                  </w:rPr>
                  <w:t>Stanley</w:t>
                </w:r>
              </w:smartTag>
            </w:smartTag>
            <w:r>
              <w:rPr>
                <w:rFonts w:ascii="Comic Sans MS" w:hAnsi="Comic Sans MS"/>
                <w:sz w:val="18"/>
                <w:szCs w:val="18"/>
              </w:rPr>
              <w:t xml:space="preserve"> Milgram</w:t>
            </w:r>
          </w:p>
          <w:p w:rsidR="0006594B" w:rsidRDefault="000659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Philip Zimbardo</w:t>
            </w:r>
          </w:p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75" w:type="dxa"/>
          </w:tcPr>
          <w:p w:rsidR="0006594B" w:rsidRPr="006341CE" w:rsidRDefault="0006594B" w:rsidP="00BF1774">
            <w:pPr>
              <w:rPr>
                <w:rFonts w:ascii="Comic Sans MS" w:hAnsi="Comic Sans MS"/>
                <w:sz w:val="18"/>
                <w:szCs w:val="18"/>
              </w:rPr>
            </w:pPr>
            <w:r w:rsidRPr="006341CE">
              <w:rPr>
                <w:rFonts w:ascii="Comic Sans MS" w:hAnsi="Comic Sans MS"/>
                <w:sz w:val="18"/>
                <w:szCs w:val="18"/>
              </w:rPr>
              <w:t xml:space="preserve">Often we mimic our parents or friends’ depression and anxiety.  </w:t>
            </w:r>
          </w:p>
        </w:tc>
        <w:tc>
          <w:tcPr>
            <w:tcW w:w="2340" w:type="dxa"/>
          </w:tcPr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Group therapy</w:t>
            </w:r>
          </w:p>
        </w:tc>
        <w:tc>
          <w:tcPr>
            <w:tcW w:w="1980" w:type="dxa"/>
          </w:tcPr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Social Cognitive Theory of Personality</w:t>
            </w:r>
          </w:p>
        </w:tc>
        <w:tc>
          <w:tcPr>
            <w:tcW w:w="2340" w:type="dxa"/>
          </w:tcPr>
          <w:p w:rsidR="0006594B" w:rsidRPr="006341CE" w:rsidRDefault="000659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Compliance and Conformity</w:t>
            </w:r>
          </w:p>
        </w:tc>
      </w:tr>
    </w:tbl>
    <w:p w:rsidR="0006594B" w:rsidRPr="00B520B5" w:rsidRDefault="0006594B" w:rsidP="00B520B5">
      <w:pPr>
        <w:rPr>
          <w:rFonts w:ascii="Comic Sans MS" w:hAnsi="Comic Sans MS"/>
          <w:sz w:val="18"/>
          <w:szCs w:val="18"/>
        </w:rPr>
      </w:pPr>
    </w:p>
    <w:sectPr w:rsidR="0006594B" w:rsidRPr="00B520B5" w:rsidSect="00494B8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13B"/>
    <w:rsid w:val="00040A9F"/>
    <w:rsid w:val="00052C5E"/>
    <w:rsid w:val="0006594B"/>
    <w:rsid w:val="000B35AA"/>
    <w:rsid w:val="001B0661"/>
    <w:rsid w:val="001E3EB5"/>
    <w:rsid w:val="00207268"/>
    <w:rsid w:val="00210A05"/>
    <w:rsid w:val="002C2943"/>
    <w:rsid w:val="00302B86"/>
    <w:rsid w:val="00326E42"/>
    <w:rsid w:val="003A0A2A"/>
    <w:rsid w:val="00494B8C"/>
    <w:rsid w:val="00552C67"/>
    <w:rsid w:val="006341CE"/>
    <w:rsid w:val="00693A0F"/>
    <w:rsid w:val="006A776D"/>
    <w:rsid w:val="00746DC5"/>
    <w:rsid w:val="007A2A90"/>
    <w:rsid w:val="00814472"/>
    <w:rsid w:val="00835179"/>
    <w:rsid w:val="008458F9"/>
    <w:rsid w:val="00880FB9"/>
    <w:rsid w:val="00885603"/>
    <w:rsid w:val="009D6173"/>
    <w:rsid w:val="00A5461B"/>
    <w:rsid w:val="00AB4787"/>
    <w:rsid w:val="00AD2299"/>
    <w:rsid w:val="00AE371A"/>
    <w:rsid w:val="00B520B5"/>
    <w:rsid w:val="00BF1774"/>
    <w:rsid w:val="00D35718"/>
    <w:rsid w:val="00E72696"/>
    <w:rsid w:val="00F7313B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C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31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B35A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B35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9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9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364</Words>
  <Characters>2080</Characters>
  <Application>Microsoft Office Outlook</Application>
  <DocSecurity>0</DocSecurity>
  <Lines>0</Lines>
  <Paragraphs>0</Paragraphs>
  <ScaleCrop>false</ScaleCrop>
  <Company>Dallas 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of the War</dc:title>
  <dc:subject/>
  <dc:creator>Aaron Collins</dc:creator>
  <cp:keywords/>
  <dc:description/>
  <cp:lastModifiedBy>Justin Galusha</cp:lastModifiedBy>
  <cp:revision>3</cp:revision>
  <cp:lastPrinted>2006-03-29T19:30:00Z</cp:lastPrinted>
  <dcterms:created xsi:type="dcterms:W3CDTF">2014-07-26T11:52:00Z</dcterms:created>
  <dcterms:modified xsi:type="dcterms:W3CDTF">2014-07-26T12:24:00Z</dcterms:modified>
</cp:coreProperties>
</file>